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1D76" w14:textId="77777777" w:rsidR="002F2CD6" w:rsidRPr="00325818" w:rsidRDefault="002F2CD6" w:rsidP="002F2CD6">
      <w:pPr>
        <w:widowControl/>
        <w:tabs>
          <w:tab w:val="left" w:pos="1800"/>
          <w:tab w:val="left" w:pos="4050"/>
        </w:tabs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325818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D095FD" wp14:editId="3169CA36">
            <wp:simplePos x="0" y="0"/>
            <wp:positionH relativeFrom="column">
              <wp:posOffset>-63500</wp:posOffset>
            </wp:positionH>
            <wp:positionV relativeFrom="paragraph">
              <wp:posOffset>2540</wp:posOffset>
            </wp:positionV>
            <wp:extent cx="984250" cy="811530"/>
            <wp:effectExtent l="0" t="0" r="6350" b="7620"/>
            <wp:wrapTight wrapText="bothSides">
              <wp:wrapPolygon edited="0">
                <wp:start x="0" y="0"/>
                <wp:lineTo x="0" y="21296"/>
                <wp:lineTo x="21321" y="21296"/>
                <wp:lineTo x="21321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18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32581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70E3E9C4" w14:textId="77777777" w:rsidR="002F2CD6" w:rsidRPr="00325818" w:rsidRDefault="002F2CD6" w:rsidP="002F2CD6">
      <w:pPr>
        <w:widowControl/>
        <w:tabs>
          <w:tab w:val="left" w:pos="1710"/>
        </w:tabs>
        <w:ind w:left="1530"/>
        <w:rPr>
          <w:rFonts w:ascii="Times New Roman" w:hAnsi="Times New Roman"/>
          <w:b/>
          <w:sz w:val="22"/>
          <w:szCs w:val="22"/>
          <w:lang w:val="en-GB"/>
        </w:rPr>
      </w:pPr>
    </w:p>
    <w:p w14:paraId="728C035B" w14:textId="02293112" w:rsidR="00A87D5B" w:rsidRPr="00A852F7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Cs/>
          <w:sz w:val="22"/>
          <w:szCs w:val="22"/>
          <w:lang w:val="en-GB"/>
        </w:rPr>
      </w:pPr>
      <w:r w:rsidRPr="00A852F7">
        <w:rPr>
          <w:rFonts w:ascii="Times New Roman" w:hAnsi="Times New Roman"/>
          <w:b/>
          <w:iCs/>
          <w:sz w:val="22"/>
          <w:szCs w:val="22"/>
          <w:lang w:val="en-GB"/>
        </w:rPr>
        <w:t>MIDANPIRG</w:t>
      </w:r>
      <w:r w:rsidR="00A852F7" w:rsidRPr="00A852F7">
        <w:rPr>
          <w:rFonts w:ascii="Times New Roman" w:hAnsi="Times New Roman"/>
          <w:b/>
          <w:iCs/>
          <w:sz w:val="22"/>
          <w:szCs w:val="22"/>
          <w:lang w:val="en-GB"/>
        </w:rPr>
        <w:t>/21 &amp; RASG-MID/11</w:t>
      </w:r>
      <w:r w:rsidRPr="00A852F7">
        <w:rPr>
          <w:rFonts w:ascii="Times New Roman" w:hAnsi="Times New Roman"/>
          <w:b/>
          <w:iCs/>
          <w:sz w:val="22"/>
          <w:szCs w:val="22"/>
          <w:lang w:val="en-GB"/>
        </w:rPr>
        <w:t xml:space="preserve"> </w:t>
      </w:r>
      <w:r w:rsidR="00A852F7" w:rsidRPr="00A852F7">
        <w:rPr>
          <w:rFonts w:ascii="Times New Roman" w:hAnsi="Times New Roman"/>
          <w:b/>
          <w:iCs/>
          <w:sz w:val="22"/>
          <w:szCs w:val="22"/>
          <w:lang w:val="en-GB"/>
        </w:rPr>
        <w:t>Meetings</w:t>
      </w:r>
    </w:p>
    <w:p w14:paraId="6EC5E001" w14:textId="7756B9B9" w:rsidR="00A87D5B" w:rsidRPr="00A852F7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14:paraId="382F788E" w14:textId="47146F8B" w:rsidR="00A87D5B" w:rsidRPr="00A852F7" w:rsidRDefault="006E73B7" w:rsidP="00C37BF9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A852F7">
        <w:rPr>
          <w:rFonts w:ascii="Times New Roman" w:hAnsi="Times New Roman"/>
          <w:b/>
          <w:i/>
          <w:iCs/>
          <w:sz w:val="22"/>
          <w:szCs w:val="22"/>
        </w:rPr>
        <w:t>(</w:t>
      </w:r>
      <w:r w:rsidR="00A852F7" w:rsidRPr="00A852F7">
        <w:rPr>
          <w:rFonts w:ascii="Times New Roman" w:hAnsi="Times New Roman"/>
          <w:b/>
          <w:i/>
          <w:iCs/>
          <w:sz w:val="22"/>
          <w:szCs w:val="22"/>
        </w:rPr>
        <w:t xml:space="preserve">Abu </w:t>
      </w:r>
      <w:r w:rsidR="00A852F7">
        <w:rPr>
          <w:rFonts w:ascii="Times New Roman" w:hAnsi="Times New Roman"/>
          <w:b/>
          <w:i/>
          <w:sz w:val="22"/>
          <w:szCs w:val="22"/>
          <w:lang w:val="en-GB"/>
        </w:rPr>
        <w:t>Dhabi, UAE, 4 – 8 March 2024</w:t>
      </w:r>
      <w:r w:rsidR="00A852F7" w:rsidRPr="00C4162E">
        <w:rPr>
          <w:rFonts w:ascii="Times New Roman" w:hAnsi="Times New Roman"/>
          <w:b/>
          <w:i/>
          <w:sz w:val="22"/>
          <w:szCs w:val="22"/>
          <w:lang w:val="en-GB"/>
        </w:rPr>
        <w:t>)</w:t>
      </w:r>
    </w:p>
    <w:p w14:paraId="7D8B9A34" w14:textId="77777777" w:rsidR="00A852F7" w:rsidRPr="00A852F7" w:rsidRDefault="00A852F7" w:rsidP="005F08EB">
      <w:pPr>
        <w:pBdr>
          <w:bottom w:val="double" w:sz="4" w:space="1" w:color="auto"/>
        </w:pBdr>
        <w:ind w:firstLine="1440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3965CF56" w14:textId="77777777" w:rsidR="00125FD0" w:rsidRPr="00C82C2F" w:rsidRDefault="00125FD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11CFF986" w14:textId="34DD0945" w:rsidR="002F3DA2" w:rsidRPr="00C82C2F" w:rsidRDefault="001179FF" w:rsidP="00FE365C">
      <w:pPr>
        <w:ind w:left="2160" w:hanging="2160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X</w:t>
      </w:r>
      <w:r w:rsidR="002F3DA2" w:rsidRPr="00C82C2F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ab/>
      </w:r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reference to the related meeting Agenda Items</w:t>
      </w:r>
    </w:p>
    <w:p w14:paraId="72A45701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5AAAC96" w14:textId="77777777" w:rsidR="006E621F" w:rsidRPr="00C82C2F" w:rsidRDefault="006E621F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1FABCDA3" w14:textId="77777777" w:rsidR="002F3DA2" w:rsidRPr="00C82C2F" w:rsidRDefault="009A1631" w:rsidP="009A1631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</w:rPr>
        <w:t>PAPER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586F">
        <w:rPr>
          <w:rFonts w:ascii="Times New Roman" w:hAnsi="Times New Roman"/>
          <w:sz w:val="22"/>
          <w:szCs w:val="22"/>
          <w:highlight w:val="yellow"/>
        </w:rPr>
        <w:t>SUBJECT</w:t>
      </w:r>
      <w:r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1CFCA335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30DFC8D" w14:textId="4E14D784" w:rsidR="002F3DA2" w:rsidRPr="00C82C2F" w:rsidRDefault="002F3DA2" w:rsidP="0021330F">
      <w:pPr>
        <w:tabs>
          <w:tab w:val="center" w:pos="4515"/>
        </w:tabs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 xml:space="preserve">(Presented by </w:t>
      </w:r>
      <w:r w:rsidR="00FE365C" w:rsidRP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>State/ORG</w:t>
      </w:r>
      <w:r w:rsid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 xml:space="preserve"> Name</w:t>
      </w: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6A9E6DF5" w14:textId="77777777" w:rsidR="002F3DA2" w:rsidRPr="00C82C2F" w:rsidRDefault="002F3DA2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9"/>
      </w:tblGrid>
      <w:tr w:rsidR="002F3DA2" w:rsidRPr="00C82C2F" w14:paraId="3E33C511" w14:textId="77777777" w:rsidTr="008F5E01">
        <w:trPr>
          <w:trHeight w:val="1481"/>
          <w:jc w:val="center"/>
        </w:trPr>
        <w:tc>
          <w:tcPr>
            <w:tcW w:w="5949" w:type="dxa"/>
            <w:shd w:val="clear" w:color="auto" w:fill="auto"/>
          </w:tcPr>
          <w:p w14:paraId="5AED4DCF" w14:textId="77777777" w:rsidR="002F3DA2" w:rsidRPr="00C82C2F" w:rsidRDefault="002F3DA2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Summary</w:t>
            </w:r>
          </w:p>
          <w:p w14:paraId="5CCED710" w14:textId="77777777" w:rsidR="00015AD9" w:rsidRPr="00C82C2F" w:rsidRDefault="00015AD9" w:rsidP="00015AD9">
            <w:pPr>
              <w:tabs>
                <w:tab w:val="center" w:pos="3390"/>
              </w:tabs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  <w:p w14:paraId="061D6AFD" w14:textId="07093043" w:rsidR="00345611" w:rsidRDefault="00100A9E" w:rsidP="006E73B7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100A9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This paper presents </w:t>
            </w:r>
            <w:r w:rsidR="00A87D5B">
              <w:rPr>
                <w:rFonts w:ascii="Times New Roman" w:hAnsi="Times New Roman"/>
                <w:sz w:val="22"/>
                <w:szCs w:val="22"/>
                <w:lang w:val="en-CA"/>
              </w:rPr>
              <w:t>the</w:t>
            </w:r>
            <w:r w:rsidR="00A852F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  <w:r w:rsidR="00A852F7" w:rsidRPr="00A852F7">
              <w:rPr>
                <w:rFonts w:ascii="Times New Roman" w:hAnsi="Times New Roman"/>
                <w:sz w:val="22"/>
                <w:szCs w:val="22"/>
                <w:highlight w:val="yellow"/>
                <w:lang w:val="en-CA"/>
              </w:rPr>
              <w:t>…………</w:t>
            </w:r>
          </w:p>
          <w:p w14:paraId="319E2E26" w14:textId="77777777" w:rsidR="00100A9E" w:rsidRPr="00100A9E" w:rsidRDefault="00100A9E" w:rsidP="00345611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C5D3129" w14:textId="77777777" w:rsidR="00A87D5B" w:rsidRPr="00C82C2F" w:rsidRDefault="00FF6B9A" w:rsidP="00A87D5B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Action </w:t>
            </w:r>
            <w:r w:rsidR="00A32F10"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by the meeting is at paragraph </w:t>
            </w:r>
            <w:r w:rsidR="009A1631" w:rsidRPr="00A852F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en-GB"/>
              </w:rPr>
              <w:t>…</w:t>
            </w:r>
            <w:proofErr w:type="gramStart"/>
            <w:r w:rsidR="009A1631" w:rsidRPr="00A852F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en-GB"/>
              </w:rPr>
              <w:t>….</w:t>
            </w:r>
            <w:r w:rsidRPr="00A852F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en-GB"/>
              </w:rPr>
              <w:t>.</w:t>
            </w:r>
            <w:proofErr w:type="gramEnd"/>
          </w:p>
        </w:tc>
      </w:tr>
      <w:tr w:rsidR="00A87D5B" w:rsidRPr="00C82C2F" w14:paraId="672B6757" w14:textId="77777777" w:rsidTr="008F5E01">
        <w:trPr>
          <w:trHeight w:val="997"/>
          <w:jc w:val="center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631BE87A" w14:textId="3DF2D2EB" w:rsidR="00A87D5B" w:rsidRDefault="00A87D5B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Reference</w:t>
            </w:r>
          </w:p>
          <w:p w14:paraId="40B27F37" w14:textId="4AD357D1" w:rsidR="00A87D5B" w:rsidRDefault="00A852F7" w:rsidP="00C37BF9">
            <w:pPr>
              <w:pStyle w:val="ListParagraph"/>
              <w:numPr>
                <w:ilvl w:val="0"/>
                <w:numId w:val="26"/>
              </w:num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…….</w:t>
            </w:r>
          </w:p>
          <w:p w14:paraId="366F19A5" w14:textId="11220FD1" w:rsidR="00A852F7" w:rsidRPr="00C37BF9" w:rsidRDefault="00A852F7" w:rsidP="00C37BF9">
            <w:pPr>
              <w:pStyle w:val="ListParagraph"/>
              <w:numPr>
                <w:ilvl w:val="0"/>
                <w:numId w:val="26"/>
              </w:num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…….</w:t>
            </w:r>
          </w:p>
          <w:p w14:paraId="1AC7343A" w14:textId="77777777" w:rsidR="00A87D5B" w:rsidRPr="00C82C2F" w:rsidRDefault="00A87D5B" w:rsidP="00A87D5B">
            <w:p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7285F62" w14:textId="77777777" w:rsidR="009310B2" w:rsidRPr="00C82C2F" w:rsidRDefault="009310B2" w:rsidP="009310B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lang w:val="en-GB"/>
        </w:rPr>
      </w:pPr>
    </w:p>
    <w:p w14:paraId="32DFDFDC" w14:textId="77777777" w:rsidR="00294705" w:rsidRPr="00C82C2F" w:rsidRDefault="00294705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519BC9AC" w14:textId="77777777" w:rsidR="00EC108C" w:rsidRPr="00C82C2F" w:rsidRDefault="002F3DA2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 w:rsidRPr="00C82C2F">
        <w:rPr>
          <w:rFonts w:ascii="Times New Roman" w:hAnsi="Times New Roman" w:cs="Times New Roman"/>
          <w:lang w:val="en-GB"/>
        </w:rPr>
        <w:t>Introduction</w:t>
      </w:r>
      <w:r w:rsidR="00C35BF3" w:rsidRPr="00C82C2F">
        <w:rPr>
          <w:rFonts w:ascii="Times New Roman" w:hAnsi="Times New Roman" w:cs="Times New Roman"/>
          <w:lang w:val="en-GB"/>
        </w:rPr>
        <w:t xml:space="preserve"> </w:t>
      </w:r>
    </w:p>
    <w:p w14:paraId="6094A1A6" w14:textId="77777777" w:rsidR="00B20C30" w:rsidRPr="00C82C2F" w:rsidRDefault="00B20C30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410A5929" w14:textId="77777777" w:rsidR="00301855" w:rsidRPr="00A87D5B" w:rsidRDefault="0016488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="007B794D" w:rsidRPr="00FE365C">
        <w:rPr>
          <w:rFonts w:ascii="Times New Roman" w:hAnsi="Times New Roman" w:cs="Times New Roman"/>
          <w:sz w:val="22"/>
          <w:szCs w:val="22"/>
          <w:highlight w:val="yellow"/>
        </w:rPr>
        <w:t>………</w:t>
      </w:r>
      <w:proofErr w:type="gramStart"/>
      <w:r w:rsidR="007B794D" w:rsidRPr="00FE365C">
        <w:rPr>
          <w:rFonts w:ascii="Times New Roman" w:hAnsi="Times New Roman" w:cs="Times New Roman"/>
          <w:sz w:val="22"/>
          <w:szCs w:val="22"/>
          <w:highlight w:val="yellow"/>
        </w:rPr>
        <w:t>…..</w:t>
      </w:r>
      <w:proofErr w:type="gramEnd"/>
    </w:p>
    <w:p w14:paraId="450B5D66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0AF449" w14:textId="173AD7DF" w:rsidR="00A87D5B" w:rsidRPr="00A87D5B" w:rsidRDefault="00066F7E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……….</w:t>
      </w:r>
    </w:p>
    <w:p w14:paraId="1F4A7362" w14:textId="77777777" w:rsid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639286F" w14:textId="77777777" w:rsidR="00A87D5B" w:rsidRPr="00C82C2F" w:rsidRDefault="004D2BDE" w:rsidP="00A87D5B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</w:t>
      </w:r>
      <w:r w:rsidR="00A87D5B" w:rsidRPr="00C82C2F">
        <w:rPr>
          <w:rFonts w:ascii="Times New Roman" w:hAnsi="Times New Roman" w:cs="Times New Roman"/>
          <w:lang w:val="en-GB"/>
        </w:rPr>
        <w:t xml:space="preserve"> </w:t>
      </w:r>
    </w:p>
    <w:p w14:paraId="59D0D5C8" w14:textId="77777777" w:rsidR="00A87D5B" w:rsidRPr="00C82C2F" w:rsidRDefault="00A87D5B" w:rsidP="00A87D5B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3BA640FC" w14:textId="77777777" w:rsidR="00A87D5B" w:rsidRPr="00A87D5B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Pr="00FE365C">
        <w:rPr>
          <w:rFonts w:ascii="Times New Roman" w:hAnsi="Times New Roman" w:cs="Times New Roman"/>
          <w:sz w:val="22"/>
          <w:szCs w:val="22"/>
          <w:highlight w:val="yellow"/>
        </w:rPr>
        <w:t>………</w:t>
      </w:r>
      <w:proofErr w:type="gramStart"/>
      <w:r w:rsidRPr="00FE365C">
        <w:rPr>
          <w:rFonts w:ascii="Times New Roman" w:hAnsi="Times New Roman" w:cs="Times New Roman"/>
          <w:sz w:val="22"/>
          <w:szCs w:val="22"/>
          <w:highlight w:val="yellow"/>
        </w:rPr>
        <w:t>…..</w:t>
      </w:r>
      <w:proofErr w:type="gramEnd"/>
    </w:p>
    <w:p w14:paraId="7417C987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F9B32E8" w14:textId="464BD452" w:rsidR="00A87D5B" w:rsidRPr="00C82C2F" w:rsidRDefault="00066F7E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</w:t>
      </w:r>
    </w:p>
    <w:p w14:paraId="0FFCD9A8" w14:textId="77777777" w:rsidR="000D2CD4" w:rsidRDefault="000D2CD4" w:rsidP="00E46C25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236C0AB" w14:textId="77777777" w:rsidR="00752EAC" w:rsidRPr="00752EAC" w:rsidRDefault="00752EAC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/>
          <w:lang w:val="en-GB"/>
        </w:rPr>
      </w:pPr>
      <w:r w:rsidRPr="00752EAC">
        <w:rPr>
          <w:rFonts w:ascii="Times New Roman" w:hAnsi="Times New Roman"/>
          <w:lang w:val="en-CA"/>
        </w:rPr>
        <w:t>Action by the Meeting</w:t>
      </w:r>
    </w:p>
    <w:p w14:paraId="398A5AA1" w14:textId="77777777" w:rsidR="00752EAC" w:rsidRPr="00752EAC" w:rsidRDefault="00752EAC" w:rsidP="00E46C25">
      <w:pPr>
        <w:widowControl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BC3ABBB" w14:textId="35BD5B2C" w:rsidR="0061586F" w:rsidRPr="0061586F" w:rsidRDefault="00752EAC" w:rsidP="0092538F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52EAC">
        <w:rPr>
          <w:rFonts w:ascii="Times New Roman" w:hAnsi="Times New Roman"/>
          <w:sz w:val="22"/>
          <w:szCs w:val="22"/>
          <w:lang w:val="en-CA"/>
        </w:rPr>
        <w:t>The meeting is</w:t>
      </w:r>
      <w:r w:rsidR="00B30C61">
        <w:rPr>
          <w:rFonts w:ascii="Times New Roman" w:hAnsi="Times New Roman"/>
          <w:sz w:val="22"/>
          <w:szCs w:val="22"/>
          <w:lang w:val="en-GB"/>
        </w:rPr>
        <w:t xml:space="preserve"> invited to</w:t>
      </w:r>
      <w:r w:rsidR="00066F7E">
        <w:rPr>
          <w:rFonts w:ascii="Times New Roman" w:hAnsi="Times New Roman"/>
          <w:sz w:val="22"/>
          <w:szCs w:val="22"/>
          <w:lang w:val="en-GB"/>
        </w:rPr>
        <w:t xml:space="preserve"> note the information contained in this paper.</w:t>
      </w:r>
    </w:p>
    <w:p w14:paraId="143C816A" w14:textId="77777777" w:rsidR="00E46C25" w:rsidRPr="0061586F" w:rsidRDefault="00E46C2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03D6B6A" w14:textId="77777777" w:rsidR="00136635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F4EAC47" w14:textId="77777777" w:rsidR="00136635" w:rsidRPr="00C82C2F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83419DB" w14:textId="79A24835" w:rsidR="009C7B77" w:rsidRDefault="009E59B3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---</w:t>
      </w:r>
      <w:r w:rsidR="009C7B77" w:rsidRPr="00C82C2F">
        <w:rPr>
          <w:rFonts w:ascii="Times New Roman" w:hAnsi="Times New Roman" w:cs="Times New Roman"/>
          <w:b/>
          <w:bCs/>
          <w:sz w:val="22"/>
          <w:szCs w:val="22"/>
          <w:lang w:val="en-GB"/>
        </w:rPr>
        <w:t>----------------</w:t>
      </w:r>
    </w:p>
    <w:p w14:paraId="61B9109D" w14:textId="3B3694D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F934E1" w14:textId="6E6E72B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E34455B" w14:textId="56556A3B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5D93FCA" w14:textId="3D608466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C42355" w14:textId="77777777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F24F367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AA39EF1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63CD310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F4A328E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B0503C1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6856E81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7623E3F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70FDE1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B32C482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FA694C4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18442AA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C5573DB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601EE8F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19F745B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1F4A7CA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1AD5F0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DD43CB3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A1A84D3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08584A7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1EC288C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294B16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393B42B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1CC39D3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3891CE3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6B9293D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5FA18F7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325310C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F55ED9D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5559A43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118F4E6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7519B1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945F9F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AC23D7D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01C073D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13ECC7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7C153FD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71E7113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09A505B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2773F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506F4FB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57C425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6D15572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6BE289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BE38659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CFBF5AD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D9CD6D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88FDD10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3F96DEB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6EA7991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065AA95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665D2F6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CAC0709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D2F6EA2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B1C52DF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57679ED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EA3389F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1AEDF14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A7CAC97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0E43770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433D048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4F6EFC2" w14:textId="77777777" w:rsidR="00427262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0A8E90E" w14:textId="77777777" w:rsidR="00427262" w:rsidRPr="00C82C2F" w:rsidRDefault="00427262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sectPr w:rsidR="00427262" w:rsidRPr="00C82C2F" w:rsidSect="0021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32" w:code="9"/>
      <w:pgMar w:top="1440" w:right="1440" w:bottom="1440" w:left="1440" w:header="850" w:footer="85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913F" w14:textId="77777777" w:rsidR="0021231F" w:rsidRDefault="0021231F">
      <w:r>
        <w:separator/>
      </w:r>
    </w:p>
  </w:endnote>
  <w:endnote w:type="continuationSeparator" w:id="0">
    <w:p w14:paraId="40058936" w14:textId="77777777" w:rsidR="0021231F" w:rsidRDefault="0021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1BEF" w14:textId="77777777" w:rsidR="00A206AD" w:rsidRDefault="00A2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A2E4" w14:textId="77777777" w:rsidR="00A206AD" w:rsidRDefault="00A20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57F0" w14:textId="77777777" w:rsidR="00A206AD" w:rsidRDefault="00A2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AA7" w14:textId="77777777" w:rsidR="0021231F" w:rsidRDefault="0021231F">
      <w:r>
        <w:separator/>
      </w:r>
    </w:p>
  </w:footnote>
  <w:footnote w:type="continuationSeparator" w:id="0">
    <w:p w14:paraId="44E38408" w14:textId="77777777" w:rsidR="0021231F" w:rsidRDefault="0021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A88F" w14:textId="5D9E037D" w:rsidR="00DB4E1B" w:rsidRDefault="00DB4E1B">
    <w:pPr>
      <w:pStyle w:val="Header"/>
      <w:framePr w:w="586" w:wrap="around" w:vAnchor="text" w:hAnchor="page" w:x="5581" w:y="1"/>
      <w:rPr>
        <w:rStyle w:val="PageNumber"/>
        <w:rFonts w:ascii="Arial" w:hAnsi="Arial" w:cs="Arial"/>
        <w:sz w:val="20"/>
        <w:szCs w:val="20"/>
      </w:rPr>
    </w:pPr>
  </w:p>
  <w:p w14:paraId="13A6A7D9" w14:textId="760D20F1" w:rsidR="00555D06" w:rsidRPr="001F5AAA" w:rsidRDefault="00555D06" w:rsidP="00555D06">
    <w:pPr>
      <w:tabs>
        <w:tab w:val="right" w:pos="9031"/>
      </w:tabs>
      <w:jc w:val="center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MIDANPIRG/21 &amp; RASG-MID/11-</w:t>
    </w:r>
    <w:r w:rsidR="00066F7E">
      <w:rPr>
        <w:rFonts w:ascii="Times New Roman" w:hAnsi="Times New Roman"/>
        <w:sz w:val="22"/>
        <w:szCs w:val="22"/>
        <w:lang w:val="en-GB"/>
      </w:rPr>
      <w:t>IP</w:t>
    </w:r>
    <w:r>
      <w:rPr>
        <w:rFonts w:ascii="Times New Roman" w:hAnsi="Times New Roman"/>
        <w:sz w:val="22"/>
        <w:szCs w:val="22"/>
        <w:lang w:val="en-GB"/>
      </w:rPr>
      <w:t>/XX</w:t>
    </w:r>
  </w:p>
  <w:p w14:paraId="02C17C13" w14:textId="7B81F1FE" w:rsidR="00DB4E1B" w:rsidRDefault="00DB4E1B" w:rsidP="00AB7425">
    <w:pPr>
      <w:pStyle w:val="Footer"/>
      <w:tabs>
        <w:tab w:val="clear" w:pos="4320"/>
        <w:tab w:val="clear" w:pos="8640"/>
        <w:tab w:val="left" w:pos="7020"/>
      </w:tabs>
      <w:rPr>
        <w:lang w:val="en-GB"/>
      </w:rPr>
    </w:pPr>
  </w:p>
  <w:p w14:paraId="53C19DC6" w14:textId="0FF6C634" w:rsidR="00DB4E1B" w:rsidRPr="00630B69" w:rsidRDefault="00DB4E1B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C37BF9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45CE899A" w14:textId="77777777" w:rsidR="00DB4E1B" w:rsidRPr="00630B69" w:rsidRDefault="00DB4E1B">
    <w:pPr>
      <w:tabs>
        <w:tab w:val="left" w:pos="7020"/>
      </w:tabs>
      <w:jc w:val="center"/>
      <w:rPr>
        <w:rFonts w:ascii="Times New Roman" w:hAnsi="Times New Roman"/>
        <w:b/>
        <w:bCs/>
        <w:smallCaps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D252" w14:textId="7F4BDB45" w:rsidR="00427262" w:rsidRDefault="00427262" w:rsidP="00427262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MIDANPIRG/21 &amp; RASG-MID/11-</w:t>
    </w:r>
    <w:r w:rsidR="00066F7E">
      <w:rPr>
        <w:rFonts w:ascii="Times New Roman" w:hAnsi="Times New Roman"/>
        <w:sz w:val="22"/>
        <w:szCs w:val="22"/>
        <w:lang w:val="en-GB"/>
      </w:rPr>
      <w:t>IP</w:t>
    </w:r>
    <w:r>
      <w:rPr>
        <w:rFonts w:ascii="Times New Roman" w:hAnsi="Times New Roman"/>
        <w:sz w:val="22"/>
        <w:szCs w:val="22"/>
        <w:lang w:val="en-GB"/>
      </w:rPr>
      <w:t>/XX</w:t>
    </w:r>
  </w:p>
  <w:p w14:paraId="2B715F4F" w14:textId="77777777" w:rsidR="00427262" w:rsidRPr="00630B69" w:rsidRDefault="00427262" w:rsidP="00427262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>
      <w:rPr>
        <w:rStyle w:val="PageNumber"/>
        <w:rFonts w:ascii="Times New Roman" w:hAnsi="Times New Roman"/>
        <w:snapToGrid w:val="0"/>
        <w:sz w:val="22"/>
        <w:szCs w:val="22"/>
      </w:rPr>
      <w:t>2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3E3F5E72" w14:textId="77777777" w:rsidR="00427262" w:rsidRPr="001F5AAA" w:rsidRDefault="00427262" w:rsidP="00427262">
    <w:pPr>
      <w:tabs>
        <w:tab w:val="right" w:pos="9031"/>
      </w:tabs>
      <w:jc w:val="center"/>
      <w:rPr>
        <w:rFonts w:ascii="Times New Roman" w:hAnsi="Times New Roman"/>
        <w:sz w:val="22"/>
        <w:szCs w:val="22"/>
        <w:lang w:val="en-GB"/>
      </w:rPr>
    </w:pPr>
  </w:p>
  <w:p w14:paraId="2CA70B1F" w14:textId="77777777" w:rsidR="00DB4E1B" w:rsidRDefault="00DB4E1B" w:rsidP="0042726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6D1" w14:textId="233F2BE7" w:rsidR="002F2CD6" w:rsidRPr="001F5AAA" w:rsidRDefault="00555D06" w:rsidP="00FE365C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MIDANPIRG/21 &amp; RASG-MID/11-</w:t>
    </w:r>
    <w:r w:rsidR="00066F7E" w:rsidRPr="00A206AD">
      <w:rPr>
        <w:rFonts w:ascii="Times New Roman" w:hAnsi="Times New Roman"/>
        <w:sz w:val="22"/>
        <w:szCs w:val="22"/>
        <w:highlight w:val="yellow"/>
        <w:lang w:val="en-GB"/>
      </w:rPr>
      <w:t>IP</w:t>
    </w:r>
    <w:r w:rsidRPr="00A206AD">
      <w:rPr>
        <w:rFonts w:ascii="Times New Roman" w:hAnsi="Times New Roman"/>
        <w:sz w:val="22"/>
        <w:szCs w:val="22"/>
        <w:highlight w:val="yellow"/>
        <w:lang w:val="en-GB"/>
      </w:rPr>
      <w:t>/XX</w:t>
    </w:r>
  </w:p>
  <w:p w14:paraId="432A729B" w14:textId="30E20D2E" w:rsidR="002F2CD6" w:rsidRPr="001F5AAA" w:rsidRDefault="0014209F" w:rsidP="0014209F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 w:rsidRPr="00A206AD">
      <w:rPr>
        <w:rFonts w:ascii="Times New Roman" w:hAnsi="Times New Roman"/>
        <w:sz w:val="22"/>
        <w:szCs w:val="22"/>
        <w:highlight w:val="yellow"/>
        <w:lang w:val="en-GB"/>
      </w:rPr>
      <w:t>xx/</w:t>
    </w:r>
    <w:r w:rsidR="00555D06" w:rsidRPr="00A206AD">
      <w:rPr>
        <w:rFonts w:ascii="Times New Roman" w:hAnsi="Times New Roman"/>
        <w:sz w:val="22"/>
        <w:szCs w:val="22"/>
        <w:highlight w:val="yellow"/>
        <w:lang w:val="en-GB"/>
      </w:rPr>
      <w:t>xx</w:t>
    </w:r>
    <w:r w:rsidRPr="001F5AAA">
      <w:rPr>
        <w:rFonts w:ascii="Times New Roman" w:hAnsi="Times New Roman"/>
        <w:sz w:val="22"/>
        <w:szCs w:val="22"/>
        <w:lang w:val="en-GB"/>
      </w:rPr>
      <w:t>/</w:t>
    </w:r>
    <w:r w:rsidR="00C37BF9">
      <w:rPr>
        <w:rFonts w:ascii="Times New Roman" w:hAnsi="Times New Roman"/>
        <w:sz w:val="22"/>
        <w:szCs w:val="22"/>
        <w:lang w:val="en-GB"/>
      </w:rPr>
      <w:t>202</w:t>
    </w:r>
    <w:r w:rsidR="00555D06">
      <w:rPr>
        <w:rFonts w:ascii="Times New Roman" w:hAnsi="Times New Roman"/>
        <w:sz w:val="22"/>
        <w:szCs w:val="22"/>
        <w:lang w:val="en-GB"/>
      </w:rPr>
      <w:t>4</w:t>
    </w:r>
  </w:p>
  <w:p w14:paraId="4E7B869D" w14:textId="77777777" w:rsidR="00DB4E1B" w:rsidRDefault="00DB4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D6748A"/>
    <w:lvl w:ilvl="0">
      <w:numFmt w:val="decimal"/>
      <w:lvlText w:val="*"/>
      <w:lvlJc w:val="left"/>
    </w:lvl>
  </w:abstractNum>
  <w:abstractNum w:abstractNumId="1" w15:restartNumberingAfterBreak="0">
    <w:nsid w:val="0AB74952"/>
    <w:multiLevelType w:val="multilevel"/>
    <w:tmpl w:val="3140EF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13658"/>
    <w:multiLevelType w:val="hybridMultilevel"/>
    <w:tmpl w:val="F30817AC"/>
    <w:lvl w:ilvl="0" w:tplc="340E51CC">
      <w:start w:val="1"/>
      <w:numFmt w:val="lowerLetter"/>
      <w:lvlText w:val="%1)"/>
      <w:lvlJc w:val="left"/>
      <w:pPr>
        <w:tabs>
          <w:tab w:val="num" w:pos="2177"/>
        </w:tabs>
        <w:ind w:left="2177" w:hanging="397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997"/>
    <w:multiLevelType w:val="hybridMultilevel"/>
    <w:tmpl w:val="2850CBD2"/>
    <w:lvl w:ilvl="0" w:tplc="CF102C66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765CD5"/>
    <w:multiLevelType w:val="hybridMultilevel"/>
    <w:tmpl w:val="C1E06B24"/>
    <w:lvl w:ilvl="0" w:tplc="774AF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5700"/>
    <w:multiLevelType w:val="singleLevel"/>
    <w:tmpl w:val="AE2EC83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14B217B"/>
    <w:multiLevelType w:val="multilevel"/>
    <w:tmpl w:val="7E90C0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10" w15:restartNumberingAfterBreak="0">
    <w:nsid w:val="41CC687D"/>
    <w:multiLevelType w:val="hybridMultilevel"/>
    <w:tmpl w:val="49466F4E"/>
    <w:lvl w:ilvl="0" w:tplc="D9682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717"/>
    <w:multiLevelType w:val="multilevel"/>
    <w:tmpl w:val="103C40B0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54102623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59723755"/>
    <w:multiLevelType w:val="multilevel"/>
    <w:tmpl w:val="F476FEF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6839A9"/>
    <w:multiLevelType w:val="multilevel"/>
    <w:tmpl w:val="83A25A14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944992"/>
    <w:multiLevelType w:val="hybridMultilevel"/>
    <w:tmpl w:val="5032F7E6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7262D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 w16cid:durableId="662242743">
    <w:abstractNumId w:val="9"/>
  </w:num>
  <w:num w:numId="2" w16cid:durableId="1370908939">
    <w:abstractNumId w:val="8"/>
  </w:num>
  <w:num w:numId="3" w16cid:durableId="1900940775">
    <w:abstractNumId w:val="2"/>
  </w:num>
  <w:num w:numId="4" w16cid:durableId="562176861">
    <w:abstractNumId w:val="17"/>
  </w:num>
  <w:num w:numId="5" w16cid:durableId="498618124">
    <w:abstractNumId w:val="7"/>
  </w:num>
  <w:num w:numId="6" w16cid:durableId="147937580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441" w:hanging="1"/>
        </w:pPr>
        <w:rPr>
          <w:rFonts w:ascii="Times New Roman" w:hAnsi="Times New Roman" w:hint="default"/>
        </w:rPr>
      </w:lvl>
    </w:lvlOverride>
  </w:num>
  <w:num w:numId="7" w16cid:durableId="954292590">
    <w:abstractNumId w:val="3"/>
  </w:num>
  <w:num w:numId="8" w16cid:durableId="254284246">
    <w:abstractNumId w:val="11"/>
  </w:num>
  <w:num w:numId="9" w16cid:durableId="1010520939">
    <w:abstractNumId w:val="16"/>
  </w:num>
  <w:num w:numId="10" w16cid:durableId="282005440">
    <w:abstractNumId w:val="10"/>
  </w:num>
  <w:num w:numId="11" w16cid:durableId="141627699">
    <w:abstractNumId w:val="13"/>
  </w:num>
  <w:num w:numId="12" w16cid:durableId="977144691">
    <w:abstractNumId w:val="14"/>
  </w:num>
  <w:num w:numId="13" w16cid:durableId="356807515">
    <w:abstractNumId w:val="4"/>
  </w:num>
  <w:num w:numId="14" w16cid:durableId="563368299">
    <w:abstractNumId w:val="18"/>
  </w:num>
  <w:num w:numId="15" w16cid:durableId="1378697864">
    <w:abstractNumId w:val="9"/>
  </w:num>
  <w:num w:numId="16" w16cid:durableId="688945006">
    <w:abstractNumId w:val="9"/>
  </w:num>
  <w:num w:numId="17" w16cid:durableId="1967194226">
    <w:abstractNumId w:val="9"/>
  </w:num>
  <w:num w:numId="18" w16cid:durableId="2012173374">
    <w:abstractNumId w:val="15"/>
  </w:num>
  <w:num w:numId="19" w16cid:durableId="1242641138">
    <w:abstractNumId w:val="9"/>
  </w:num>
  <w:num w:numId="20" w16cid:durableId="1088118986">
    <w:abstractNumId w:val="9"/>
  </w:num>
  <w:num w:numId="21" w16cid:durableId="992297702">
    <w:abstractNumId w:val="5"/>
  </w:num>
  <w:num w:numId="22" w16cid:durableId="726880243">
    <w:abstractNumId w:val="12"/>
  </w:num>
  <w:num w:numId="23" w16cid:durableId="1723551903">
    <w:abstractNumId w:val="9"/>
  </w:num>
  <w:num w:numId="24" w16cid:durableId="1914467283">
    <w:abstractNumId w:val="9"/>
  </w:num>
  <w:num w:numId="25" w16cid:durableId="1047488644">
    <w:abstractNumId w:val="1"/>
  </w:num>
  <w:num w:numId="26" w16cid:durableId="1858343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C9"/>
    <w:rsid w:val="000003DD"/>
    <w:rsid w:val="000049EE"/>
    <w:rsid w:val="000066FB"/>
    <w:rsid w:val="0001177A"/>
    <w:rsid w:val="00011BEE"/>
    <w:rsid w:val="00011C2E"/>
    <w:rsid w:val="0001430B"/>
    <w:rsid w:val="00015AD9"/>
    <w:rsid w:val="00020A6E"/>
    <w:rsid w:val="00021822"/>
    <w:rsid w:val="0002643A"/>
    <w:rsid w:val="00032497"/>
    <w:rsid w:val="00034AD2"/>
    <w:rsid w:val="000531FC"/>
    <w:rsid w:val="0006251F"/>
    <w:rsid w:val="00065579"/>
    <w:rsid w:val="00065736"/>
    <w:rsid w:val="00066F7E"/>
    <w:rsid w:val="00075DBF"/>
    <w:rsid w:val="000B3602"/>
    <w:rsid w:val="000C48BC"/>
    <w:rsid w:val="000C54FD"/>
    <w:rsid w:val="000D2CD4"/>
    <w:rsid w:val="000D6275"/>
    <w:rsid w:val="000F32B7"/>
    <w:rsid w:val="000F7DDA"/>
    <w:rsid w:val="00100A9E"/>
    <w:rsid w:val="00100E23"/>
    <w:rsid w:val="00111770"/>
    <w:rsid w:val="00117522"/>
    <w:rsid w:val="001179FF"/>
    <w:rsid w:val="00120DC1"/>
    <w:rsid w:val="0012293F"/>
    <w:rsid w:val="00125FD0"/>
    <w:rsid w:val="00126635"/>
    <w:rsid w:val="00134154"/>
    <w:rsid w:val="00136635"/>
    <w:rsid w:val="0014209F"/>
    <w:rsid w:val="0014654E"/>
    <w:rsid w:val="0016488B"/>
    <w:rsid w:val="00175742"/>
    <w:rsid w:val="0018614D"/>
    <w:rsid w:val="001A74D0"/>
    <w:rsid w:val="001B2C76"/>
    <w:rsid w:val="001E4F62"/>
    <w:rsid w:val="001F5AAA"/>
    <w:rsid w:val="002012D8"/>
    <w:rsid w:val="0021231F"/>
    <w:rsid w:val="0021330F"/>
    <w:rsid w:val="00214591"/>
    <w:rsid w:val="0022483B"/>
    <w:rsid w:val="00226F6D"/>
    <w:rsid w:val="00240D02"/>
    <w:rsid w:val="00242FE7"/>
    <w:rsid w:val="002477C7"/>
    <w:rsid w:val="002557FC"/>
    <w:rsid w:val="0026456B"/>
    <w:rsid w:val="00266E01"/>
    <w:rsid w:val="0027599B"/>
    <w:rsid w:val="00282C42"/>
    <w:rsid w:val="00286FE0"/>
    <w:rsid w:val="00294705"/>
    <w:rsid w:val="002958F7"/>
    <w:rsid w:val="002967F4"/>
    <w:rsid w:val="002A584E"/>
    <w:rsid w:val="002C0073"/>
    <w:rsid w:val="002E3EC5"/>
    <w:rsid w:val="002E5EF7"/>
    <w:rsid w:val="002F2CD6"/>
    <w:rsid w:val="002F3DA2"/>
    <w:rsid w:val="00301855"/>
    <w:rsid w:val="00307279"/>
    <w:rsid w:val="00314A52"/>
    <w:rsid w:val="00323927"/>
    <w:rsid w:val="00330C13"/>
    <w:rsid w:val="00334507"/>
    <w:rsid w:val="00335AAF"/>
    <w:rsid w:val="00345611"/>
    <w:rsid w:val="003628B5"/>
    <w:rsid w:val="00367D69"/>
    <w:rsid w:val="003739FA"/>
    <w:rsid w:val="003836CD"/>
    <w:rsid w:val="00385B1F"/>
    <w:rsid w:val="003871E4"/>
    <w:rsid w:val="003949FE"/>
    <w:rsid w:val="003A26D1"/>
    <w:rsid w:val="003A4FC4"/>
    <w:rsid w:val="003D26E1"/>
    <w:rsid w:val="003D2FAA"/>
    <w:rsid w:val="003E6509"/>
    <w:rsid w:val="003E78DA"/>
    <w:rsid w:val="003E7F03"/>
    <w:rsid w:val="00402107"/>
    <w:rsid w:val="0040213F"/>
    <w:rsid w:val="00405847"/>
    <w:rsid w:val="00410BD2"/>
    <w:rsid w:val="00412C48"/>
    <w:rsid w:val="0041799D"/>
    <w:rsid w:val="004200E6"/>
    <w:rsid w:val="00427262"/>
    <w:rsid w:val="00430FE4"/>
    <w:rsid w:val="004450AD"/>
    <w:rsid w:val="00453045"/>
    <w:rsid w:val="0045329F"/>
    <w:rsid w:val="00456CFB"/>
    <w:rsid w:val="00462910"/>
    <w:rsid w:val="00473A41"/>
    <w:rsid w:val="004759C6"/>
    <w:rsid w:val="004826EA"/>
    <w:rsid w:val="004871AB"/>
    <w:rsid w:val="004C2A49"/>
    <w:rsid w:val="004D2BDE"/>
    <w:rsid w:val="005045BA"/>
    <w:rsid w:val="00514AE2"/>
    <w:rsid w:val="005164C1"/>
    <w:rsid w:val="00517F81"/>
    <w:rsid w:val="00520418"/>
    <w:rsid w:val="00543293"/>
    <w:rsid w:val="00555D06"/>
    <w:rsid w:val="00563B83"/>
    <w:rsid w:val="00566D20"/>
    <w:rsid w:val="00572F0E"/>
    <w:rsid w:val="00577B64"/>
    <w:rsid w:val="005822F7"/>
    <w:rsid w:val="00587602"/>
    <w:rsid w:val="00597153"/>
    <w:rsid w:val="005A2E55"/>
    <w:rsid w:val="005D4677"/>
    <w:rsid w:val="005D5CC2"/>
    <w:rsid w:val="005D6561"/>
    <w:rsid w:val="005F08EB"/>
    <w:rsid w:val="00607FF6"/>
    <w:rsid w:val="0061586F"/>
    <w:rsid w:val="00620919"/>
    <w:rsid w:val="006258F1"/>
    <w:rsid w:val="00630B69"/>
    <w:rsid w:val="006332C9"/>
    <w:rsid w:val="00637B4C"/>
    <w:rsid w:val="00645F3B"/>
    <w:rsid w:val="00647A4A"/>
    <w:rsid w:val="00654600"/>
    <w:rsid w:val="00675B51"/>
    <w:rsid w:val="00693E98"/>
    <w:rsid w:val="006945A5"/>
    <w:rsid w:val="006A10F8"/>
    <w:rsid w:val="006A60FC"/>
    <w:rsid w:val="006B0FC4"/>
    <w:rsid w:val="006B4561"/>
    <w:rsid w:val="006C2F00"/>
    <w:rsid w:val="006C6E8B"/>
    <w:rsid w:val="006E0F6C"/>
    <w:rsid w:val="006E621F"/>
    <w:rsid w:val="006E73B7"/>
    <w:rsid w:val="006F482B"/>
    <w:rsid w:val="006F4D54"/>
    <w:rsid w:val="00705AE9"/>
    <w:rsid w:val="00715960"/>
    <w:rsid w:val="00723BB8"/>
    <w:rsid w:val="0073194E"/>
    <w:rsid w:val="007368C1"/>
    <w:rsid w:val="00747C2F"/>
    <w:rsid w:val="00752EAC"/>
    <w:rsid w:val="0075365E"/>
    <w:rsid w:val="0075528B"/>
    <w:rsid w:val="00770A07"/>
    <w:rsid w:val="007A3532"/>
    <w:rsid w:val="007B3148"/>
    <w:rsid w:val="007B4478"/>
    <w:rsid w:val="007B794D"/>
    <w:rsid w:val="007C04F3"/>
    <w:rsid w:val="007C0D60"/>
    <w:rsid w:val="007C45BD"/>
    <w:rsid w:val="007C6BEB"/>
    <w:rsid w:val="007D5285"/>
    <w:rsid w:val="007E2BD2"/>
    <w:rsid w:val="007F6B5A"/>
    <w:rsid w:val="007F7F7F"/>
    <w:rsid w:val="00800D77"/>
    <w:rsid w:val="00801C66"/>
    <w:rsid w:val="00825FD0"/>
    <w:rsid w:val="0083040D"/>
    <w:rsid w:val="00831C3D"/>
    <w:rsid w:val="00834AEC"/>
    <w:rsid w:val="0084098E"/>
    <w:rsid w:val="00851E43"/>
    <w:rsid w:val="00864066"/>
    <w:rsid w:val="0086724A"/>
    <w:rsid w:val="00895476"/>
    <w:rsid w:val="00895639"/>
    <w:rsid w:val="00895E3F"/>
    <w:rsid w:val="008A61B2"/>
    <w:rsid w:val="008B292E"/>
    <w:rsid w:val="008B43C8"/>
    <w:rsid w:val="008D386D"/>
    <w:rsid w:val="008D7562"/>
    <w:rsid w:val="008E5FC8"/>
    <w:rsid w:val="008E7072"/>
    <w:rsid w:val="008F5E01"/>
    <w:rsid w:val="008F6139"/>
    <w:rsid w:val="009016F8"/>
    <w:rsid w:val="00907459"/>
    <w:rsid w:val="009161CF"/>
    <w:rsid w:val="0092035A"/>
    <w:rsid w:val="00923DEC"/>
    <w:rsid w:val="0092538F"/>
    <w:rsid w:val="00925428"/>
    <w:rsid w:val="009310B2"/>
    <w:rsid w:val="00955026"/>
    <w:rsid w:val="00964AE0"/>
    <w:rsid w:val="00985140"/>
    <w:rsid w:val="0098660D"/>
    <w:rsid w:val="009A0DFD"/>
    <w:rsid w:val="009A1631"/>
    <w:rsid w:val="009A1D7B"/>
    <w:rsid w:val="009A3013"/>
    <w:rsid w:val="009C7B77"/>
    <w:rsid w:val="009D3657"/>
    <w:rsid w:val="009D7A4A"/>
    <w:rsid w:val="009E59B3"/>
    <w:rsid w:val="009E5F3B"/>
    <w:rsid w:val="009F05EC"/>
    <w:rsid w:val="009F49BB"/>
    <w:rsid w:val="00A01A62"/>
    <w:rsid w:val="00A079C3"/>
    <w:rsid w:val="00A2025B"/>
    <w:rsid w:val="00A206AD"/>
    <w:rsid w:val="00A21E69"/>
    <w:rsid w:val="00A22752"/>
    <w:rsid w:val="00A32F10"/>
    <w:rsid w:val="00A35949"/>
    <w:rsid w:val="00A62C3E"/>
    <w:rsid w:val="00A649FA"/>
    <w:rsid w:val="00A7622F"/>
    <w:rsid w:val="00A852F7"/>
    <w:rsid w:val="00A87D5B"/>
    <w:rsid w:val="00A921DE"/>
    <w:rsid w:val="00A9430A"/>
    <w:rsid w:val="00AA0F55"/>
    <w:rsid w:val="00AB7425"/>
    <w:rsid w:val="00AC28CA"/>
    <w:rsid w:val="00AE0ED5"/>
    <w:rsid w:val="00AE6C60"/>
    <w:rsid w:val="00AE70FF"/>
    <w:rsid w:val="00AE7A7F"/>
    <w:rsid w:val="00AF04BE"/>
    <w:rsid w:val="00AF36C6"/>
    <w:rsid w:val="00AF3BC8"/>
    <w:rsid w:val="00B04A11"/>
    <w:rsid w:val="00B0547D"/>
    <w:rsid w:val="00B05C63"/>
    <w:rsid w:val="00B20C30"/>
    <w:rsid w:val="00B3063F"/>
    <w:rsid w:val="00B30C61"/>
    <w:rsid w:val="00B744DF"/>
    <w:rsid w:val="00B96CDD"/>
    <w:rsid w:val="00BA66E4"/>
    <w:rsid w:val="00BB2E7C"/>
    <w:rsid w:val="00BD0C57"/>
    <w:rsid w:val="00BD1013"/>
    <w:rsid w:val="00BE03B8"/>
    <w:rsid w:val="00BE174C"/>
    <w:rsid w:val="00BE1F64"/>
    <w:rsid w:val="00BE5996"/>
    <w:rsid w:val="00C066BF"/>
    <w:rsid w:val="00C1473B"/>
    <w:rsid w:val="00C17970"/>
    <w:rsid w:val="00C35BF3"/>
    <w:rsid w:val="00C37BF9"/>
    <w:rsid w:val="00C37E48"/>
    <w:rsid w:val="00C44EAD"/>
    <w:rsid w:val="00C47044"/>
    <w:rsid w:val="00C51EB0"/>
    <w:rsid w:val="00C66671"/>
    <w:rsid w:val="00C73E20"/>
    <w:rsid w:val="00C82C2F"/>
    <w:rsid w:val="00C848EF"/>
    <w:rsid w:val="00C9078F"/>
    <w:rsid w:val="00C954CA"/>
    <w:rsid w:val="00CA53BD"/>
    <w:rsid w:val="00CB5034"/>
    <w:rsid w:val="00CC10A8"/>
    <w:rsid w:val="00CC56F3"/>
    <w:rsid w:val="00CC644D"/>
    <w:rsid w:val="00CE17AC"/>
    <w:rsid w:val="00CE775D"/>
    <w:rsid w:val="00CF1342"/>
    <w:rsid w:val="00CF32E5"/>
    <w:rsid w:val="00CF7196"/>
    <w:rsid w:val="00CF7492"/>
    <w:rsid w:val="00D24E03"/>
    <w:rsid w:val="00D41C88"/>
    <w:rsid w:val="00D4651E"/>
    <w:rsid w:val="00D75233"/>
    <w:rsid w:val="00D87AFA"/>
    <w:rsid w:val="00D95E8A"/>
    <w:rsid w:val="00D9632B"/>
    <w:rsid w:val="00DA0DFC"/>
    <w:rsid w:val="00DA501A"/>
    <w:rsid w:val="00DB01F8"/>
    <w:rsid w:val="00DB1BC5"/>
    <w:rsid w:val="00DB26FA"/>
    <w:rsid w:val="00DB4E1B"/>
    <w:rsid w:val="00DC4C24"/>
    <w:rsid w:val="00DF0437"/>
    <w:rsid w:val="00E06D08"/>
    <w:rsid w:val="00E268CE"/>
    <w:rsid w:val="00E3214E"/>
    <w:rsid w:val="00E3638B"/>
    <w:rsid w:val="00E44ADB"/>
    <w:rsid w:val="00E46C25"/>
    <w:rsid w:val="00E70582"/>
    <w:rsid w:val="00E77752"/>
    <w:rsid w:val="00E93D6A"/>
    <w:rsid w:val="00EB0733"/>
    <w:rsid w:val="00EB1817"/>
    <w:rsid w:val="00EC108C"/>
    <w:rsid w:val="00ED32A6"/>
    <w:rsid w:val="00ED7629"/>
    <w:rsid w:val="00EE1F10"/>
    <w:rsid w:val="00EF1858"/>
    <w:rsid w:val="00EF2615"/>
    <w:rsid w:val="00EF457E"/>
    <w:rsid w:val="00F00865"/>
    <w:rsid w:val="00F07BB3"/>
    <w:rsid w:val="00F25744"/>
    <w:rsid w:val="00F31864"/>
    <w:rsid w:val="00F563B3"/>
    <w:rsid w:val="00F5702A"/>
    <w:rsid w:val="00F66A0C"/>
    <w:rsid w:val="00F72763"/>
    <w:rsid w:val="00F75D86"/>
    <w:rsid w:val="00F97E13"/>
    <w:rsid w:val="00FC165F"/>
    <w:rsid w:val="00FD2944"/>
    <w:rsid w:val="00FD2FAD"/>
    <w:rsid w:val="00FD5F58"/>
    <w:rsid w:val="00FD79AA"/>
    <w:rsid w:val="00FE365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23F43"/>
  <w15:docId w15:val="{9BF44D4C-D710-4F62-8C11-FD0EE60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CD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link w:val="Heading1Char"/>
    <w:qFormat/>
    <w:rsid w:val="00B96CDD"/>
    <w:pPr>
      <w:keepNext/>
      <w:numPr>
        <w:numId w:val="1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6CDD"/>
    <w:pPr>
      <w:keepNext/>
      <w:numPr>
        <w:ilvl w:val="1"/>
        <w:numId w:val="1"/>
      </w:numPr>
      <w:tabs>
        <w:tab w:val="left" w:pos="1296"/>
      </w:tabs>
      <w:spacing w:before="120" w:after="60"/>
      <w:outlineLvl w:val="1"/>
    </w:pPr>
    <w:rPr>
      <w:rFonts w:cs="Arial"/>
      <w:szCs w:val="20"/>
    </w:rPr>
  </w:style>
  <w:style w:type="paragraph" w:styleId="Heading3">
    <w:name w:val="heading 3"/>
    <w:aliases w:val="aa,PA Minor Section"/>
    <w:basedOn w:val="Normal"/>
    <w:link w:val="Heading3Char"/>
    <w:qFormat/>
    <w:rsid w:val="00B96CDD"/>
    <w:pPr>
      <w:keepNext/>
      <w:numPr>
        <w:ilvl w:val="2"/>
        <w:numId w:val="1"/>
      </w:numPr>
      <w:tabs>
        <w:tab w:val="clear" w:pos="720"/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6CDD"/>
    <w:pPr>
      <w:keepNext/>
      <w:numPr>
        <w:ilvl w:val="3"/>
        <w:numId w:val="1"/>
      </w:numPr>
      <w:tabs>
        <w:tab w:val="clear" w:pos="720"/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6CDD"/>
    <w:pPr>
      <w:numPr>
        <w:ilvl w:val="4"/>
        <w:numId w:val="1"/>
      </w:numPr>
      <w:tabs>
        <w:tab w:val="clear" w:pos="1080"/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6CDD"/>
    <w:pPr>
      <w:numPr>
        <w:ilvl w:val="5"/>
        <w:numId w:val="1"/>
      </w:num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6CDD"/>
    <w:pPr>
      <w:numPr>
        <w:ilvl w:val="6"/>
        <w:numId w:val="1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6CDD"/>
    <w:pPr>
      <w:numPr>
        <w:ilvl w:val="7"/>
        <w:numId w:val="1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6CDD"/>
    <w:pPr>
      <w:numPr>
        <w:ilvl w:val="8"/>
        <w:numId w:val="1"/>
      </w:numPr>
      <w:tabs>
        <w:tab w:val="clear" w:pos="3600"/>
        <w:tab w:val="left" w:pos="720"/>
      </w:tabs>
      <w:spacing w:before="120" w:after="60"/>
      <w:ind w:left="288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CD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6CDD"/>
  </w:style>
  <w:style w:type="paragraph" w:styleId="Footer">
    <w:name w:val="footer"/>
    <w:basedOn w:val="Normal"/>
    <w:rsid w:val="00B96C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6CD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6CD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Level1">
    <w:name w:val="Level 1"/>
    <w:rsid w:val="00B96CD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3">
    <w:name w:val="Body Text Indent 3"/>
    <w:basedOn w:val="Normal"/>
    <w:rsid w:val="00B96CDD"/>
    <w:pPr>
      <w:widowControl/>
      <w:tabs>
        <w:tab w:val="left" w:pos="-1080"/>
        <w:tab w:val="left" w:pos="-720"/>
        <w:tab w:val="left" w:pos="0"/>
        <w:tab w:val="left" w:pos="90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160"/>
      <w:jc w:val="both"/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301855"/>
    <w:pPr>
      <w:ind w:left="720"/>
    </w:pPr>
  </w:style>
  <w:style w:type="character" w:customStyle="1" w:styleId="Heading1Char">
    <w:name w:val="Heading 1 Char"/>
    <w:aliases w:val="Headingcptr Char,PA Chapter Char"/>
    <w:basedOn w:val="DefaultParagraphFont"/>
    <w:link w:val="Heading1"/>
    <w:rsid w:val="000D2CD4"/>
    <w:rPr>
      <w:rFonts w:ascii="Arial" w:hAnsi="Arial" w:cs="Arial"/>
      <w:b/>
      <w:smallCaps/>
      <w:kern w:val="32"/>
      <w:sz w:val="22"/>
      <w:szCs w:val="22"/>
    </w:rPr>
  </w:style>
  <w:style w:type="character" w:customStyle="1" w:styleId="Heading3Char">
    <w:name w:val="Heading 3 Char"/>
    <w:aliases w:val="aa Char,PA Minor Section Char"/>
    <w:basedOn w:val="DefaultParagraphFont"/>
    <w:link w:val="Heading3"/>
    <w:rsid w:val="000D2CD4"/>
    <w:rPr>
      <w:rFonts w:ascii="Arial" w:hAnsi="Arial" w:cs="Arial"/>
    </w:rPr>
  </w:style>
  <w:style w:type="paragraph" w:styleId="BodyText3">
    <w:name w:val="Body Text 3"/>
    <w:basedOn w:val="Normal"/>
    <w:link w:val="BodyText3Char"/>
    <w:semiHidden/>
    <w:unhideWhenUsed/>
    <w:rsid w:val="00615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1586F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F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E0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E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F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69F19A65DA34D9EE9E0C5FCABC7A8" ma:contentTypeVersion="1" ma:contentTypeDescription="Create a new document." ma:contentTypeScope="" ma:versionID="ca7f790f93c35a55cf7a574c6aa5b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637EC4-ACF3-43E2-B0B8-3ED47A7A6EDA}"/>
</file>

<file path=customXml/itemProps2.xml><?xml version="1.0" encoding="utf-8"?>
<ds:datastoreItem xmlns:ds="http://schemas.openxmlformats.org/officeDocument/2006/customXml" ds:itemID="{8E140325-ABAA-45AF-B23F-C2F41AAC61A6}"/>
</file>

<file path=customXml/itemProps3.xml><?xml version="1.0" encoding="utf-8"?>
<ds:datastoreItem xmlns:ds="http://schemas.openxmlformats.org/officeDocument/2006/customXml" ds:itemID="{71DEDB14-3030-48A0-91BC-D43AC8150F30}"/>
</file>

<file path=docProps/app.xml><?xml version="1.0" encoding="utf-8"?>
<Properties xmlns="http://schemas.openxmlformats.org/officeDocument/2006/extended-properties" xmlns:vt="http://schemas.openxmlformats.org/officeDocument/2006/docPropsVTypes">
  <Template>WPHeader.dot</Template>
  <TotalTime>6</TotalTime>
  <Pages>3</Pages>
  <Words>84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MIDANPIRG-10 WP-1 Agenda</vt:lpstr>
    </vt:vector>
  </TitlesOfParts>
  <Company>ICAO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MIDANPIRG-10 WP-1 Agenda</dc:title>
  <dc:creator>M. Khonji</dc:creator>
  <cp:lastModifiedBy>Wissa, Manal</cp:lastModifiedBy>
  <cp:revision>2</cp:revision>
  <cp:lastPrinted>2009-10-15T07:15:00Z</cp:lastPrinted>
  <dcterms:created xsi:type="dcterms:W3CDTF">2024-01-23T08:27:00Z</dcterms:created>
  <dcterms:modified xsi:type="dcterms:W3CDTF">2024-01-23T08:27:00Z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0x01010042A69F19A65DA34D9EE9E0C5FCABC7A8</vt:lpwstr>
  </property>
</Properties>
</file>