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4E" w:rsidRDefault="00AC0B4E">
      <w:r>
        <w:separator/>
      </w:r>
    </w:p>
  </w:endnote>
  <w:endnote w:type="continuationSeparator" w:id="0">
    <w:p w:rsidR="00AC0B4E" w:rsidRDefault="00A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4E" w:rsidRDefault="00AC0B4E">
      <w:r>
        <w:separator/>
      </w:r>
    </w:p>
  </w:footnote>
  <w:footnote w:type="continuationSeparator" w:id="0">
    <w:p w:rsidR="00AC0B4E" w:rsidRDefault="00AC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C0B4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SCM/5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C0B4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SCM/5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C0B4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SCM/5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4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0B4E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1BE4-EC07-49CD-8DC1-311ECF2D4090}"/>
</file>

<file path=customXml/itemProps2.xml><?xml version="1.0" encoding="utf-8"?>
<ds:datastoreItem xmlns:ds="http://schemas.openxmlformats.org/officeDocument/2006/customXml" ds:itemID="{8FB09133-10B9-4BF5-95B5-AF6AF0D9344A}"/>
</file>

<file path=customXml/itemProps3.xml><?xml version="1.0" encoding="utf-8"?>
<ds:datastoreItem xmlns:ds="http://schemas.openxmlformats.org/officeDocument/2006/customXml" ds:itemID="{F7BAB9DB-2D6C-4A1B-A140-5F319A24DE2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2016-02-11T00:00:00Z</dcterms:created>
  <dcterms:modified xsi:type="dcterms:W3CDTF">2016-02-11T00:00:00Z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