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8B4A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6F2644EF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2A2F87BA" w14:textId="77777777" w:rsidR="00AA2198" w:rsidRDefault="00AA2198">
      <w:pPr>
        <w:rPr>
          <w:rFonts w:asciiTheme="minorHAnsi" w:hAnsiTheme="minorHAnsi"/>
          <w:lang w:val="es-ES_tradnl"/>
        </w:rPr>
      </w:pPr>
    </w:p>
    <w:p w14:paraId="7C76AAA1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F7CEE4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6CEFE1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DF613B7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145F3424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36008D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3640100D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52B4846F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72497BA0" w14:textId="0B42080F" w:rsidR="00996EEB" w:rsidRDefault="00996EEB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7F3BD9CC" w14:textId="7FE00CDE" w:rsidR="00996EEB" w:rsidRDefault="00996EEB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515A8D25" w14:textId="77777777" w:rsidR="00C746EE" w:rsidRPr="00814B3E" w:rsidRDefault="00C746EE" w:rsidP="00996EEB">
      <w:pPr>
        <w:jc w:val="right"/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5D67" w14:textId="77777777" w:rsidR="00B20DF8" w:rsidRDefault="00B20DF8">
      <w:r>
        <w:separator/>
      </w:r>
    </w:p>
  </w:endnote>
  <w:endnote w:type="continuationSeparator" w:id="0">
    <w:p w14:paraId="0949DB42" w14:textId="77777777" w:rsidR="00B20DF8" w:rsidRDefault="00B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4B03" w14:textId="77777777" w:rsidR="00B20DF8" w:rsidRDefault="00B20DF8">
      <w:r>
        <w:separator/>
      </w:r>
    </w:p>
  </w:footnote>
  <w:footnote w:type="continuationSeparator" w:id="0">
    <w:p w14:paraId="33727EA4" w14:textId="77777777" w:rsidR="00B20DF8" w:rsidRDefault="00B2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EAD9" w14:textId="60FDB39A" w:rsidR="00D21481" w:rsidRPr="00814B3E" w:rsidRDefault="0056017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996EEB">
      <w:rPr>
        <w:rFonts w:asciiTheme="minorHAnsi" w:hAnsiTheme="minorHAnsi"/>
      </w:rPr>
      <w:t>6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173741CE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C0517A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04F7" w14:textId="5A1BC8B2" w:rsidR="00D21481" w:rsidRPr="00814B3E" w:rsidRDefault="0056017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996EEB">
      <w:rPr>
        <w:rFonts w:asciiTheme="minorHAnsi" w:hAnsiTheme="minorHAnsi"/>
      </w:rPr>
      <w:t>6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7CBB6B6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6017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3D14D318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D947" w14:textId="07404DAC" w:rsidR="00D21481" w:rsidRPr="00814B3E" w:rsidRDefault="0056017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996EEB">
      <w:rPr>
        <w:rFonts w:asciiTheme="minorHAnsi" w:hAnsiTheme="minorHAnsi"/>
      </w:rPr>
      <w:t>6</w:t>
    </w:r>
    <w:r w:rsidR="0007298E">
      <w:rPr>
        <w:rFonts w:asciiTheme="minorHAnsi" w:hAnsiTheme="minorHAnsi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5B5C4D16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98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8"/>
    <w:rsid w:val="000047D8"/>
    <w:rsid w:val="00017B79"/>
    <w:rsid w:val="000413CA"/>
    <w:rsid w:val="0005454B"/>
    <w:rsid w:val="0006324A"/>
    <w:rsid w:val="00064298"/>
    <w:rsid w:val="00064E65"/>
    <w:rsid w:val="00066688"/>
    <w:rsid w:val="00071224"/>
    <w:rsid w:val="0007298E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8D4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54DE"/>
    <w:rsid w:val="004B78F8"/>
    <w:rsid w:val="004D6E9C"/>
    <w:rsid w:val="004F27D7"/>
    <w:rsid w:val="004F5213"/>
    <w:rsid w:val="005356F9"/>
    <w:rsid w:val="00537C7E"/>
    <w:rsid w:val="00544D30"/>
    <w:rsid w:val="00552CDF"/>
    <w:rsid w:val="00560178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96EEB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2198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20DF8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517A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DD2507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79185"/>
  <w15:docId w15:val="{C8D22567-56B5-4609-BD52-FCF613E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9D05C-3EB4-4F10-AED1-54BB7C6CE700}"/>
</file>

<file path=customXml/itemProps2.xml><?xml version="1.0" encoding="utf-8"?>
<ds:datastoreItem xmlns:ds="http://schemas.openxmlformats.org/officeDocument/2006/customXml" ds:itemID="{FC824AD5-F9E6-474E-BD5E-39245F898F5D}"/>
</file>

<file path=customXml/itemProps3.xml><?xml version="1.0" encoding="utf-8"?>
<ds:datastoreItem xmlns:ds="http://schemas.openxmlformats.org/officeDocument/2006/customXml" ds:itemID="{442F47A7-74DC-4770-9665-BD4AB33F70A3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Riva-Palacio, Claudia</cp:lastModifiedBy>
  <cp:revision>2</cp:revision>
  <dcterms:created xsi:type="dcterms:W3CDTF">2023-06-16T21:24:00Z</dcterms:created>
  <dcterms:modified xsi:type="dcterms:W3CDTF">2023-06-16T21:24:00Z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ce475396cafbbb6bc91e73ff36316e237334a4f94aee0732ae1750819c105de4</vt:lpwstr>
  </property>
  <property fmtid="{D5CDD505-2E9C-101B-9397-08002B2CF9AE}" pid="3" name="ContentTypeId">
    <vt:lpwstr>0x010100003FB77DBE53764EA470F0EA7AE151E8</vt:lpwstr>
  </property>
</Properties>
</file>