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F858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709C2E3E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32A6FE6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B7A9540" w14:textId="77777777" w:rsidR="00CE0974" w:rsidRDefault="00CE0974">
      <w:pPr>
        <w:rPr>
          <w:rFonts w:asciiTheme="minorHAnsi" w:hAnsiTheme="minorHAnsi"/>
        </w:rPr>
      </w:pPr>
    </w:p>
    <w:p w14:paraId="38BC9E4E" w14:textId="77777777" w:rsidR="00C746EE" w:rsidRPr="000F40C4" w:rsidRDefault="00C746EE" w:rsidP="005E0226">
      <w:pPr>
        <w:rPr>
          <w:rFonts w:asciiTheme="minorHAnsi" w:hAnsiTheme="minorHAnsi"/>
        </w:rPr>
      </w:pPr>
    </w:p>
    <w:p w14:paraId="3711D8F3" w14:textId="77777777" w:rsidR="00C746EE" w:rsidRPr="000F40C4" w:rsidRDefault="00C746EE" w:rsidP="005E0226">
      <w:pPr>
        <w:rPr>
          <w:rFonts w:asciiTheme="minorHAnsi" w:hAnsiTheme="minorHAnsi"/>
        </w:rPr>
      </w:pPr>
    </w:p>
    <w:p w14:paraId="42BCA81C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5A8A1F19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FD7F59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1AF6B20D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51955BF" w14:textId="2BBDA3B0" w:rsidR="004D2FDE" w:rsidRDefault="00DF09B2" w:rsidP="00C746EE">
      <w:pPr>
        <w:jc w:val="center"/>
        <w:rPr>
          <w:rFonts w:asciiTheme="minorHAnsi" w:hAnsiTheme="minorHAnsi" w:cs="Times New Roman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253D4EB0" w14:textId="77777777" w:rsidR="004D2FDE" w:rsidRDefault="004D2FDE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537ADEA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7FB3CA1" w14:textId="28403BCF" w:rsidR="004D2FDE" w:rsidRDefault="004D2FD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34342B9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4A84" w14:textId="77777777" w:rsidR="005F7E22" w:rsidRDefault="005F7E22">
      <w:r>
        <w:separator/>
      </w:r>
    </w:p>
  </w:endnote>
  <w:endnote w:type="continuationSeparator" w:id="0">
    <w:p w14:paraId="7C4B252C" w14:textId="77777777" w:rsidR="005F7E22" w:rsidRDefault="005F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F4AC" w14:textId="77777777" w:rsidR="005F7E22" w:rsidRDefault="005F7E22">
      <w:r>
        <w:separator/>
      </w:r>
    </w:p>
  </w:footnote>
  <w:footnote w:type="continuationSeparator" w:id="0">
    <w:p w14:paraId="7F38350B" w14:textId="77777777" w:rsidR="005F7E22" w:rsidRDefault="005F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5335" w14:textId="3BD65323" w:rsidR="00187B12" w:rsidRPr="000F40C4" w:rsidRDefault="00445B5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4D2FDE">
      <w:rPr>
        <w:rFonts w:asciiTheme="minorHAnsi" w:hAnsiTheme="minorHAnsi"/>
      </w:rPr>
      <w:t>6</w:t>
    </w:r>
    <w:r w:rsidR="00C0172D"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75960532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953CE3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D3E9" w14:textId="6C2F0700" w:rsidR="00187B12" w:rsidRPr="000F40C4" w:rsidRDefault="00445B5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4D2FDE">
      <w:rPr>
        <w:rFonts w:asciiTheme="minorHAnsi" w:hAnsiTheme="minorHAnsi"/>
      </w:rPr>
      <w:t>6</w:t>
    </w:r>
    <w:r w:rsidR="00C0172D"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3A0C79A5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445B5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0BA38D48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6B59" w14:textId="7F966126" w:rsidR="00187B12" w:rsidRPr="000F40C4" w:rsidRDefault="00445B5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4D2FDE">
      <w:rPr>
        <w:rFonts w:asciiTheme="minorHAnsi" w:hAnsiTheme="minorHAnsi"/>
      </w:rPr>
      <w:t>6</w:t>
    </w:r>
    <w:r w:rsidR="00C0172D">
      <w:rPr>
        <w:rFonts w:asciiTheme="minorHAnsi" w:hAnsiTheme="minorHAnsi"/>
      </w:rPr>
      <w:t xml:space="preserve"> </w:t>
    </w:r>
    <w:r w:rsidR="0068620E" w:rsidRPr="000F40C4">
      <w:rPr>
        <w:rFonts w:asciiTheme="minorHAnsi" w:hAnsiTheme="minorHAnsi"/>
        <w:lang w:val="fr-CA"/>
      </w:rPr>
      <w:t>— WP/**</w:t>
    </w:r>
  </w:p>
  <w:p w14:paraId="35F5F3AC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692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MX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E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45B54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2FDE"/>
    <w:rsid w:val="004D6E9C"/>
    <w:rsid w:val="004F27D7"/>
    <w:rsid w:val="004F5213"/>
    <w:rsid w:val="004F69B6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5F7E22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7710F"/>
    <w:rsid w:val="0078586C"/>
    <w:rsid w:val="00791B86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50D8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3CE3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72D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0974"/>
    <w:rsid w:val="00CE1D6A"/>
    <w:rsid w:val="00CE2436"/>
    <w:rsid w:val="00CE67E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DA1A3"/>
  <w15:docId w15:val="{BD3351D4-6F37-43E4-8725-58C54A4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semiHidden/>
    <w:unhideWhenUsed/>
    <w:rsid w:val="00C01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72D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77710F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6BE04-1002-4AB0-8DD6-68EFC26BD268}"/>
</file>

<file path=customXml/itemProps2.xml><?xml version="1.0" encoding="utf-8"?>
<ds:datastoreItem xmlns:ds="http://schemas.openxmlformats.org/officeDocument/2006/customXml" ds:itemID="{2B539C98-209A-4165-AC20-66137CA7CAD8}"/>
</file>

<file path=customXml/itemProps3.xml><?xml version="1.0" encoding="utf-8"?>
<ds:datastoreItem xmlns:ds="http://schemas.openxmlformats.org/officeDocument/2006/customXml" ds:itemID="{DB991C7B-D5E2-44BE-A385-50EF0CF7E88A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Riva-Palacio, Claudia</cp:lastModifiedBy>
  <cp:revision>4</cp:revision>
  <dcterms:created xsi:type="dcterms:W3CDTF">2023-06-16T21:26:00Z</dcterms:created>
  <dcterms:modified xsi:type="dcterms:W3CDTF">2023-06-16T21:26:00Z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bd4ab593a2b5fa33833a48242be2b5bd100f5e68474b3fb418d04a21302205ab</vt:lpwstr>
  </property>
  <property fmtid="{D5CDD505-2E9C-101B-9397-08002B2CF9AE}" pid="3" name="ContentTypeId">
    <vt:lpwstr>0x010100003FB77DBE53764EA470F0EA7AE151E8</vt:lpwstr>
  </property>
</Properties>
</file>