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384"/>
        <w:gridCol w:w="3976"/>
      </w:tblGrid>
      <w:tr w:rsidR="00D24D9C" w:rsidRPr="00941CE8" w14:paraId="5F7D898F" w14:textId="77777777" w:rsidTr="00721F8F">
        <w:tc>
          <w:tcPr>
            <w:tcW w:w="2876" w:type="pct"/>
          </w:tcPr>
          <w:p w14:paraId="579610CA" w14:textId="77777777"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124" w:type="pct"/>
          </w:tcPr>
          <w:p w14:paraId="330EF298" w14:textId="2FD4E3F0" w:rsidR="00D24D9C" w:rsidRPr="00941CE8" w:rsidRDefault="00721F8F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E/CAR/NTG/12 &amp; E/CAR/RD/10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14:paraId="57AB66E9" w14:textId="77777777" w:rsidTr="00721F8F">
        <w:tc>
          <w:tcPr>
            <w:tcW w:w="2876" w:type="pct"/>
          </w:tcPr>
          <w:p w14:paraId="6E1312B5" w14:textId="77777777"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124" w:type="pct"/>
          </w:tcPr>
          <w:p w14:paraId="6CC188D6" w14:textId="60E360CB" w:rsidR="00D24D9C" w:rsidRPr="00941CE8" w:rsidRDefault="00D24D9C" w:rsidP="00CD4B34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 w:rsidR="00CD4B34">
              <w:rPr>
                <w:rFonts w:asciiTheme="minorHAnsi" w:hAnsiTheme="minorHAnsi"/>
              </w:rPr>
              <w:t>2</w:t>
            </w:r>
            <w:r w:rsidR="00721F8F">
              <w:rPr>
                <w:rFonts w:asciiTheme="minorHAnsi" w:hAnsiTheme="minorHAnsi"/>
              </w:rPr>
              <w:t>3</w:t>
            </w:r>
          </w:p>
        </w:tc>
      </w:tr>
      <w:tr w:rsidR="00D24D9C" w:rsidRPr="00941CE8" w14:paraId="1032C587" w14:textId="77777777" w:rsidTr="00D24D9C">
        <w:tc>
          <w:tcPr>
            <w:tcW w:w="5000" w:type="pct"/>
            <w:gridSpan w:val="2"/>
          </w:tcPr>
          <w:p w14:paraId="6597EB82" w14:textId="4AF2E033" w:rsidR="00D24D9C" w:rsidRPr="00941CE8" w:rsidRDefault="00721F8F" w:rsidP="00D24D9C">
            <w:pPr>
              <w:jc w:val="center"/>
              <w:rPr>
                <w:rFonts w:asciiTheme="minorHAnsi" w:hAnsiTheme="minorHAnsi"/>
                <w:b/>
              </w:rPr>
            </w:pPr>
            <w:r w:rsidRPr="00721F8F">
              <w:rPr>
                <w:rFonts w:asciiTheme="minorHAnsi" w:hAnsiTheme="minorHAnsi"/>
                <w:b/>
              </w:rPr>
              <w:t>Twelfth Eastern Caribbean Network Technical Group (E/CAR/NTG/12) and Tenth Eastern Caribbean Radar Data Sharing Ad hoc Group (E/CAR/RD/10)</w:t>
            </w:r>
            <w:r>
              <w:rPr>
                <w:rFonts w:asciiTheme="minorHAnsi" w:hAnsiTheme="minorHAnsi"/>
                <w:b/>
              </w:rPr>
              <w:t xml:space="preserve"> Meetings</w:t>
            </w:r>
          </w:p>
        </w:tc>
      </w:tr>
      <w:tr w:rsidR="00D24D9C" w:rsidRPr="00941CE8" w14:paraId="0859DBC0" w14:textId="77777777" w:rsidTr="00D24D9C">
        <w:tc>
          <w:tcPr>
            <w:tcW w:w="5000" w:type="pct"/>
            <w:gridSpan w:val="2"/>
          </w:tcPr>
          <w:p w14:paraId="06D083B8" w14:textId="6A0E363E" w:rsidR="00D24D9C" w:rsidRPr="00941CE8" w:rsidRDefault="00721F8F" w:rsidP="00CD4B34">
            <w:pPr>
              <w:jc w:val="center"/>
              <w:rPr>
                <w:rFonts w:asciiTheme="minorHAnsi" w:hAnsiTheme="minorHAnsi"/>
              </w:rPr>
            </w:pPr>
            <w:r w:rsidRPr="00721F8F">
              <w:rPr>
                <w:rFonts w:asciiTheme="minorHAnsi" w:hAnsiTheme="minorHAnsi"/>
              </w:rPr>
              <w:t>Miami, United States, 24-25 July 2023</w:t>
            </w:r>
          </w:p>
        </w:tc>
      </w:tr>
      <w:tr w:rsidR="00D24D9C" w:rsidRPr="00941CE8" w14:paraId="6B302C8D" w14:textId="77777777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7A50072C" w14:textId="77777777"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14:paraId="322A09F2" w14:textId="77777777" w:rsidR="00592C78" w:rsidRPr="00941CE8" w:rsidRDefault="00592C78" w:rsidP="00C21329">
      <w:pPr>
        <w:rPr>
          <w:rFonts w:asciiTheme="minorHAnsi" w:hAnsiTheme="minorHAnsi"/>
        </w:rPr>
      </w:pPr>
    </w:p>
    <w:p w14:paraId="11CC51F9" w14:textId="77777777"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14:paraId="667174C1" w14:textId="77777777"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14:paraId="2998EBE7" w14:textId="77777777"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14:paraId="6A9EC3F3" w14:textId="77777777" w:rsidR="00B223C2" w:rsidRPr="00941CE8" w:rsidRDefault="00B223C2" w:rsidP="00B223C2">
      <w:pPr>
        <w:jc w:val="center"/>
        <w:rPr>
          <w:rFonts w:asciiTheme="minorHAnsi" w:hAnsiTheme="minorHAnsi"/>
        </w:rPr>
      </w:pPr>
    </w:p>
    <w:p w14:paraId="67D0229B" w14:textId="77777777"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14:paraId="36CC92A3" w14:textId="77777777"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E6707A" w:rsidRPr="00941CE8" w14:paraId="77E1FD90" w14:textId="77777777" w:rsidTr="00BE653C">
        <w:trPr>
          <w:jc w:val="center"/>
        </w:trPr>
        <w:tc>
          <w:tcPr>
            <w:tcW w:w="8514" w:type="dxa"/>
            <w:gridSpan w:val="2"/>
          </w:tcPr>
          <w:p w14:paraId="61225A7E" w14:textId="77777777"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14:paraId="7DF68776" w14:textId="77777777"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14:paraId="75B7A516" w14:textId="77777777"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 xml:space="preserve">Insert </w:t>
            </w:r>
            <w:proofErr w:type="gramStart"/>
            <w:r w:rsidRPr="00941CE8">
              <w:rPr>
                <w:rFonts w:asciiTheme="minorHAnsi" w:hAnsiTheme="minorHAnsi"/>
                <w:highlight w:val="yellow"/>
              </w:rPr>
              <w:t>brief summary</w:t>
            </w:r>
            <w:proofErr w:type="gramEnd"/>
            <w:r w:rsidRPr="00941CE8">
              <w:rPr>
                <w:rFonts w:asciiTheme="minorHAnsi" w:hAnsiTheme="minorHAnsi"/>
                <w:highlight w:val="yellow"/>
              </w:rPr>
              <w:t xml:space="preserve"> of the working paper.</w:t>
            </w:r>
          </w:p>
          <w:p w14:paraId="21453A80" w14:textId="77777777"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14:paraId="022E96D1" w14:textId="77777777" w:rsidTr="00BE653C">
        <w:trPr>
          <w:jc w:val="center"/>
        </w:trPr>
        <w:tc>
          <w:tcPr>
            <w:tcW w:w="1647" w:type="dxa"/>
          </w:tcPr>
          <w:p w14:paraId="33C97EF1" w14:textId="77777777"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867" w:type="dxa"/>
          </w:tcPr>
          <w:p w14:paraId="5417A051" w14:textId="77777777"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14:paraId="296E292E" w14:textId="77777777"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14:paraId="62358C53" w14:textId="77777777" w:rsidTr="00BE653C">
        <w:trPr>
          <w:jc w:val="center"/>
        </w:trPr>
        <w:tc>
          <w:tcPr>
            <w:tcW w:w="1647" w:type="dxa"/>
          </w:tcPr>
          <w:p w14:paraId="505C7FE1" w14:textId="77777777"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14:paraId="07A2BE2D" w14:textId="77777777"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Safety</w:t>
            </w:r>
          </w:p>
          <w:p w14:paraId="096669E4" w14:textId="77777777" w:rsidR="00B86911" w:rsidRPr="00B86911" w:rsidRDefault="00D37E4E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14:paraId="38F90361" w14:textId="77777777" w:rsidR="00B86911" w:rsidRPr="00B86911" w:rsidRDefault="00D37E4E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14:paraId="440378E1" w14:textId="77777777" w:rsidR="00B86911" w:rsidRPr="00B86911" w:rsidRDefault="00D37E4E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14:paraId="54412501" w14:textId="77777777" w:rsidR="00B86911" w:rsidRPr="00941CE8" w:rsidRDefault="00D37E4E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14:paraId="696E7B04" w14:textId="77777777" w:rsidTr="00BE653C">
        <w:trPr>
          <w:jc w:val="center"/>
        </w:trPr>
        <w:tc>
          <w:tcPr>
            <w:tcW w:w="1647" w:type="dxa"/>
          </w:tcPr>
          <w:p w14:paraId="3B553ABF" w14:textId="77777777"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14:paraId="4FBB8F1F" w14:textId="77777777"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14:paraId="4E7231BA" w14:textId="77777777" w:rsidR="00B223C2" w:rsidRPr="00941CE8" w:rsidRDefault="00B223C2" w:rsidP="00E6707A">
      <w:pPr>
        <w:jc w:val="both"/>
        <w:rPr>
          <w:rFonts w:asciiTheme="minorHAnsi" w:hAnsiTheme="minorHAnsi"/>
        </w:rPr>
      </w:pPr>
    </w:p>
    <w:p w14:paraId="0DEA8E48" w14:textId="77777777" w:rsidR="00F47577" w:rsidRPr="00941CE8" w:rsidRDefault="00F47577" w:rsidP="00E6707A">
      <w:pPr>
        <w:jc w:val="both"/>
        <w:rPr>
          <w:rFonts w:asciiTheme="minorHAnsi" w:hAnsiTheme="minorHAnsi"/>
        </w:rPr>
      </w:pPr>
    </w:p>
    <w:p w14:paraId="7A610E3C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14:paraId="786C08D5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14:paraId="639BC917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  <w:t>Ff</w:t>
      </w:r>
    </w:p>
    <w:p w14:paraId="6A7E5EFB" w14:textId="77777777" w:rsidR="00F47577" w:rsidRPr="00941CE8" w:rsidRDefault="00F47577" w:rsidP="00F47577">
      <w:pPr>
        <w:rPr>
          <w:rFonts w:asciiTheme="minorHAnsi" w:hAnsiTheme="minorHAnsi"/>
        </w:rPr>
      </w:pPr>
    </w:p>
    <w:p w14:paraId="0D0EA50B" w14:textId="77777777" w:rsidR="00F47577" w:rsidRPr="00941CE8" w:rsidRDefault="00F47577" w:rsidP="00F47577">
      <w:pPr>
        <w:rPr>
          <w:rFonts w:asciiTheme="minorHAnsi" w:hAnsiTheme="minorHAnsi"/>
        </w:rPr>
      </w:pPr>
    </w:p>
    <w:p w14:paraId="05DE5304" w14:textId="77777777" w:rsidR="00F47577" w:rsidRPr="00941CE8" w:rsidRDefault="00F47577" w:rsidP="00F47577">
      <w:pPr>
        <w:rPr>
          <w:rFonts w:asciiTheme="minorHAnsi" w:hAnsiTheme="minorHAnsi"/>
        </w:rPr>
      </w:pPr>
    </w:p>
    <w:p w14:paraId="3D2386E3" w14:textId="77777777" w:rsidR="00F47577" w:rsidRPr="00941CE8" w:rsidRDefault="00F47577" w:rsidP="00F47577">
      <w:pPr>
        <w:rPr>
          <w:rFonts w:asciiTheme="minorHAnsi" w:hAnsiTheme="minorHAnsi"/>
        </w:rPr>
      </w:pPr>
    </w:p>
    <w:p w14:paraId="16FA826B" w14:textId="77777777"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14:paraId="2369EF15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</w:p>
    <w:p w14:paraId="3205B28D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or</w:t>
      </w:r>
    </w:p>
    <w:p w14:paraId="1F9F8E5C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</w:p>
    <w:p w14:paraId="47252FAC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14:paraId="78A2A190" w14:textId="77777777" w:rsidR="00F47577" w:rsidRPr="00941CE8" w:rsidRDefault="00F47577">
      <w:pPr>
        <w:jc w:val="both"/>
        <w:rPr>
          <w:rFonts w:asciiTheme="minorHAnsi" w:hAnsiTheme="minorHAnsi"/>
        </w:rPr>
      </w:pPr>
    </w:p>
    <w:p w14:paraId="121D077A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6CDFD" w14:textId="77777777" w:rsidR="00721F8F" w:rsidRDefault="00721F8F" w:rsidP="00662585">
      <w:r>
        <w:separator/>
      </w:r>
    </w:p>
  </w:endnote>
  <w:endnote w:type="continuationSeparator" w:id="0">
    <w:p w14:paraId="68ECA5A2" w14:textId="77777777" w:rsidR="00721F8F" w:rsidRDefault="00721F8F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49807" w14:textId="77777777" w:rsidR="00721F8F" w:rsidRDefault="00721F8F" w:rsidP="00662585">
      <w:r>
        <w:separator/>
      </w:r>
    </w:p>
  </w:footnote>
  <w:footnote w:type="continuationSeparator" w:id="0">
    <w:p w14:paraId="3A8E21E6" w14:textId="77777777" w:rsidR="00721F8F" w:rsidRDefault="00721F8F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0389" w14:textId="78642090" w:rsidR="00F47577" w:rsidRPr="00941CE8" w:rsidRDefault="00721F8F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E/CAR/</w:t>
    </w:r>
    <w:proofErr w:type="spellStart"/>
    <w:r>
      <w:rPr>
        <w:rFonts w:asciiTheme="minorHAnsi" w:hAnsiTheme="minorHAnsi"/>
        <w:lang w:val="fr-CA"/>
      </w:rPr>
      <w:t>NTG</w:t>
    </w:r>
    <w:proofErr w:type="spellEnd"/>
    <w:r>
      <w:rPr>
        <w:rFonts w:asciiTheme="minorHAnsi" w:hAnsiTheme="minorHAnsi"/>
        <w:lang w:val="fr-CA"/>
      </w:rPr>
      <w:t>/12 &amp; E/CAR/RD/10</w:t>
    </w:r>
    <w:r w:rsidR="00F47577" w:rsidRPr="00941CE8">
      <w:rPr>
        <w:rFonts w:asciiTheme="minorHAnsi" w:hAnsiTheme="minorHAnsi"/>
        <w:lang w:val="fr-CA"/>
      </w:rPr>
      <w:t xml:space="preserve"> — WP/**</w:t>
    </w:r>
  </w:p>
  <w:p w14:paraId="4BE16A86" w14:textId="77777777"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BE653C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14:paraId="21C062A9" w14:textId="77777777"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9087" w14:textId="6A8981D6" w:rsidR="00F47577" w:rsidRPr="00941CE8" w:rsidRDefault="00721F8F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E/CAR/</w:t>
    </w:r>
    <w:proofErr w:type="spellStart"/>
    <w:r>
      <w:rPr>
        <w:rFonts w:asciiTheme="minorHAnsi" w:hAnsiTheme="minorHAnsi"/>
        <w:lang w:val="fr-CA"/>
      </w:rPr>
      <w:t>NTG</w:t>
    </w:r>
    <w:proofErr w:type="spellEnd"/>
    <w:r>
      <w:rPr>
        <w:rFonts w:asciiTheme="minorHAnsi" w:hAnsiTheme="minorHAnsi"/>
        <w:lang w:val="fr-CA"/>
      </w:rPr>
      <w:t>/12 &amp; E/CAR/RD/10</w:t>
    </w:r>
    <w:r w:rsidR="00F47577" w:rsidRPr="00941CE8">
      <w:rPr>
        <w:rFonts w:asciiTheme="minorHAnsi" w:hAnsiTheme="minorHAnsi"/>
        <w:lang w:val="fr-CA"/>
      </w:rPr>
      <w:t xml:space="preserve"> — WP/**</w:t>
    </w:r>
  </w:p>
  <w:p w14:paraId="6E5060AF" w14:textId="77777777"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14:paraId="1C9A0B05" w14:textId="77777777"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F866" w14:textId="77777777" w:rsidR="00662585" w:rsidRDefault="00F8675D">
    <w:pPr>
      <w:pStyle w:val="Header"/>
    </w:pPr>
    <w:r>
      <w:rPr>
        <w:noProof/>
        <w:lang w:val="en-US"/>
      </w:rPr>
      <w:drawing>
        <wp:inline distT="0" distB="0" distL="0" distR="0" wp14:anchorId="7E08E40F" wp14:editId="3622223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2B5053" w14:textId="77777777"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768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zU0sTS1NDMwMDJX0lEKTi0uzszPAykwrAUAvOgJWywAAAA="/>
  </w:docVars>
  <w:rsids>
    <w:rsidRoot w:val="00721F8F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3C3B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62E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072AD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3014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D32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1F8F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86911"/>
    <w:rsid w:val="00B93430"/>
    <w:rsid w:val="00BA6937"/>
    <w:rsid w:val="00BA6EA1"/>
    <w:rsid w:val="00BB5287"/>
    <w:rsid w:val="00BC2534"/>
    <w:rsid w:val="00BD5C5C"/>
    <w:rsid w:val="00BE5E98"/>
    <w:rsid w:val="00BE653C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D4B34"/>
    <w:rsid w:val="00CF0D10"/>
    <w:rsid w:val="00CF24B0"/>
    <w:rsid w:val="00CF5785"/>
    <w:rsid w:val="00D052E1"/>
    <w:rsid w:val="00D058BC"/>
    <w:rsid w:val="00D06B6D"/>
    <w:rsid w:val="00D24D9C"/>
    <w:rsid w:val="00D37889"/>
    <w:rsid w:val="00D37E4E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D637E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064A7"/>
  <w15:docId w15:val="{8E2B9AC0-13BE-48F5-8F96-21F1D4DB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BB85A2-676C-4743-B1E4-A14A6F3D20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96AEB4-9C5D-43C0-AC72-B6C63ECB9A66}"/>
</file>

<file path=customXml/itemProps3.xml><?xml version="1.0" encoding="utf-8"?>
<ds:datastoreItem xmlns:ds="http://schemas.openxmlformats.org/officeDocument/2006/customXml" ds:itemID="{DBA3C41B-0A1F-4803-8288-8E2C0FBA435C}"/>
</file>

<file path=customXml/itemProps4.xml><?xml version="1.0" encoding="utf-8"?>
<ds:datastoreItem xmlns:ds="http://schemas.openxmlformats.org/officeDocument/2006/customXml" ds:itemID="{B3C89732-D7BC-469C-A128-BFE8809138A8}"/>
</file>

<file path=docProps/app.xml><?xml version="1.0" encoding="utf-8"?>
<Properties xmlns="http://schemas.openxmlformats.org/officeDocument/2006/extended-properties" xmlns:vt="http://schemas.openxmlformats.org/officeDocument/2006/docPropsVTypes">
  <Template>MTG-2-1-WP.dotx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1</cp:revision>
  <cp:lastPrinted>2014-01-09T17:36:00Z</cp:lastPrinted>
  <dcterms:created xsi:type="dcterms:W3CDTF">2023-06-16T20:12:00Z</dcterms:created>
  <dcterms:modified xsi:type="dcterms:W3CDTF">2023-06-16T20:15:00Z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