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9245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5DEB4372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25875936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54763C91" w14:textId="77777777" w:rsidR="00C746EE" w:rsidRPr="000F40C4" w:rsidRDefault="00C746EE" w:rsidP="005E0226">
      <w:pPr>
        <w:rPr>
          <w:rFonts w:asciiTheme="minorHAnsi" w:hAnsiTheme="minorHAnsi"/>
        </w:rPr>
      </w:pPr>
    </w:p>
    <w:p w14:paraId="56FE593F" w14:textId="77777777" w:rsidR="00C746EE" w:rsidRPr="000F40C4" w:rsidRDefault="00C746EE" w:rsidP="005E0226">
      <w:pPr>
        <w:rPr>
          <w:rFonts w:asciiTheme="minorHAnsi" w:hAnsiTheme="minorHAnsi"/>
        </w:rPr>
      </w:pPr>
    </w:p>
    <w:p w14:paraId="76B2A62B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3E9DA91F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416DDA83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2E649BAC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4B4E548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0ACCE628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166F" w14:textId="77777777" w:rsidR="003B2A88" w:rsidRDefault="003B2A88">
      <w:r>
        <w:separator/>
      </w:r>
    </w:p>
  </w:endnote>
  <w:endnote w:type="continuationSeparator" w:id="0">
    <w:p w14:paraId="7B3FB573" w14:textId="77777777" w:rsidR="003B2A88" w:rsidRDefault="003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4EB1" w14:textId="77777777" w:rsidR="003B2A88" w:rsidRDefault="003B2A88">
      <w:r>
        <w:separator/>
      </w:r>
    </w:p>
  </w:footnote>
  <w:footnote w:type="continuationSeparator" w:id="0">
    <w:p w14:paraId="08055B2B" w14:textId="77777777" w:rsidR="003B2A88" w:rsidRDefault="003B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2684" w14:textId="1506B1EB" w:rsidR="00187B12" w:rsidRPr="000F40C4" w:rsidRDefault="003B2A8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E/CAR/CATG/7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20506C6C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952F" w14:textId="1AA3ECFB" w:rsidR="00187B12" w:rsidRPr="000F40C4" w:rsidRDefault="003B2A8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E/CAR/CATG/7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62FCE970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1B9464D3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1C1E" w14:textId="798DD1EF" w:rsidR="00187B12" w:rsidRPr="000F40C4" w:rsidRDefault="003B2A8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E/CAR/CATG/7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09C79886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233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8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A88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DD169"/>
  <w15:docId w15:val="{881C687F-305F-4259-A133-41AFB176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089FD8-3AF4-4647-BE79-8B3DDD02B2D4}"/>
</file>

<file path=customXml/itemProps2.xml><?xml version="1.0" encoding="utf-8"?>
<ds:datastoreItem xmlns:ds="http://schemas.openxmlformats.org/officeDocument/2006/customXml" ds:itemID="{27A87E01-A0D9-4233-B838-0A88CA167D59}"/>
</file>

<file path=customXml/itemProps3.xml><?xml version="1.0" encoding="utf-8"?>
<ds:datastoreItem xmlns:ds="http://schemas.openxmlformats.org/officeDocument/2006/customXml" ds:itemID="{326C4169-27FD-4295-B69D-6FDE0D04D560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2023-06-16T20:20:00Z</dcterms:created>
  <dcterms:modified xsi:type="dcterms:W3CDTF">2023-06-16T20:20:00Z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