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453A81" w14:paraId="57DA0D13" w14:textId="77777777" w:rsidTr="00EB04A1">
        <w:tc>
          <w:tcPr>
            <w:tcW w:w="2989" w:type="pct"/>
          </w:tcPr>
          <w:p w14:paraId="44A0C278" w14:textId="77777777" w:rsidR="00143AF6" w:rsidRPr="00453A81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14:paraId="66514BE9" w14:textId="77777777" w:rsidR="00143AF6" w:rsidRPr="00453A81" w:rsidRDefault="00666307" w:rsidP="00143AF6">
            <w:pPr>
              <w:jc w:val="right"/>
              <w:rPr>
                <w:lang w:val="es-ES_tradnl"/>
              </w:rPr>
            </w:pPr>
            <w:r w:rsidRPr="00666307">
              <w:rPr>
                <w:spacing w:val="-1"/>
                <w:lang w:val="es-MX"/>
              </w:rPr>
              <w:t>GRE</w:t>
            </w:r>
            <w:r w:rsidRPr="00666307">
              <w:rPr>
                <w:spacing w:val="2"/>
                <w:lang w:val="es-MX"/>
              </w:rPr>
              <w:t>P</w:t>
            </w:r>
            <w:r w:rsidRPr="00666307">
              <w:rPr>
                <w:spacing w:val="-1"/>
                <w:lang w:val="es-MX"/>
              </w:rPr>
              <w:t>ECA</w:t>
            </w:r>
            <w:r w:rsidRPr="00666307">
              <w:rPr>
                <w:spacing w:val="-3"/>
                <w:lang w:val="es-MX"/>
              </w:rPr>
              <w:t>S</w:t>
            </w:r>
            <w:r w:rsidRPr="00666307">
              <w:rPr>
                <w:spacing w:val="1"/>
                <w:lang w:val="es-MX"/>
              </w:rPr>
              <w:t>/</w:t>
            </w:r>
            <w:r w:rsidRPr="00666307">
              <w:rPr>
                <w:lang w:val="es-MX"/>
              </w:rPr>
              <w:t>21</w:t>
            </w:r>
            <w:r w:rsidR="00143AF6" w:rsidRPr="00453A81">
              <w:rPr>
                <w:lang w:val="es-ES_tradnl"/>
              </w:rPr>
              <w:t xml:space="preserve"> — NE/**</w:t>
            </w:r>
          </w:p>
        </w:tc>
      </w:tr>
      <w:tr w:rsidR="00143AF6" w:rsidRPr="00453A81" w14:paraId="358446FA" w14:textId="77777777" w:rsidTr="00EB04A1">
        <w:tc>
          <w:tcPr>
            <w:tcW w:w="2989" w:type="pct"/>
          </w:tcPr>
          <w:p w14:paraId="63346D2A" w14:textId="77777777" w:rsidR="00143AF6" w:rsidRPr="00453A81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14:paraId="6D4CC73C" w14:textId="77777777" w:rsidR="00143AF6" w:rsidRPr="00453A81" w:rsidRDefault="00143AF6" w:rsidP="00C9487F">
            <w:pPr>
              <w:jc w:val="right"/>
              <w:rPr>
                <w:lang w:val="es-ES_tradnl"/>
              </w:rPr>
            </w:pPr>
            <w:r w:rsidRPr="00453A81">
              <w:rPr>
                <w:lang w:val="es-ES_tradnl"/>
              </w:rPr>
              <w:t>**/**/</w:t>
            </w:r>
            <w:r w:rsidR="00C9487F" w:rsidRPr="00453A81">
              <w:rPr>
                <w:lang w:val="es-ES_tradnl"/>
              </w:rPr>
              <w:t>2</w:t>
            </w:r>
            <w:r w:rsidR="00666307">
              <w:rPr>
                <w:lang w:val="es-ES_tradnl"/>
              </w:rPr>
              <w:t>3</w:t>
            </w:r>
          </w:p>
        </w:tc>
      </w:tr>
      <w:tr w:rsidR="00143AF6" w:rsidRPr="00666307" w14:paraId="0CBE3321" w14:textId="77777777" w:rsidTr="00EB04A1">
        <w:tc>
          <w:tcPr>
            <w:tcW w:w="5000" w:type="pct"/>
            <w:gridSpan w:val="2"/>
          </w:tcPr>
          <w:p w14:paraId="2EA3BA2A" w14:textId="77777777" w:rsidR="00666307" w:rsidRPr="008C0AF2" w:rsidRDefault="00666307" w:rsidP="00666307">
            <w:pPr>
              <w:spacing w:before="1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es-MX"/>
              </w:rPr>
            </w:pP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V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gé</w:t>
            </w:r>
            <w:r w:rsidRPr="008C0AF2">
              <w:rPr>
                <w:b/>
                <w:bCs/>
                <w:spacing w:val="-2"/>
                <w:sz w:val="20"/>
                <w:szCs w:val="20"/>
                <w:lang w:val="es-MX"/>
              </w:rPr>
              <w:t>s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im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a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Primera 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eu</w:t>
            </w:r>
            <w:r w:rsidRPr="008C0AF2">
              <w:rPr>
                <w:b/>
                <w:bCs/>
                <w:spacing w:val="-3"/>
                <w:sz w:val="20"/>
                <w:szCs w:val="20"/>
                <w:lang w:val="es-MX"/>
              </w:rPr>
              <w:t>n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ón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del</w:t>
            </w:r>
            <w:r w:rsidRPr="008C0AF2">
              <w:rPr>
                <w:b/>
                <w:bCs/>
                <w:spacing w:val="18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G</w:t>
            </w:r>
            <w:r w:rsidRPr="008C0AF2">
              <w:rPr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upo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eg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onal</w:t>
            </w:r>
            <w:r w:rsidRPr="008C0AF2">
              <w:rPr>
                <w:b/>
                <w:bCs/>
                <w:spacing w:val="18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de</w:t>
            </w:r>
            <w:r w:rsidRPr="008C0AF2">
              <w:rPr>
                <w:b/>
                <w:bCs/>
                <w:spacing w:val="15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P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an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f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c</w:t>
            </w:r>
            <w:r w:rsidRPr="008C0AF2">
              <w:rPr>
                <w:b/>
                <w:bCs/>
                <w:spacing w:val="-2"/>
                <w:sz w:val="20"/>
                <w:szCs w:val="20"/>
                <w:lang w:val="es-MX"/>
              </w:rPr>
              <w:t>a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c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ón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y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j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ec</w:t>
            </w:r>
            <w:r w:rsidRPr="008C0AF2">
              <w:rPr>
                <w:b/>
                <w:bCs/>
                <w:spacing w:val="-3"/>
                <w:sz w:val="20"/>
                <w:szCs w:val="20"/>
                <w:lang w:val="es-MX"/>
              </w:rPr>
              <w:t>u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c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ón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d</w:t>
            </w:r>
            <w:r w:rsidRPr="008C0AF2">
              <w:rPr>
                <w:b/>
                <w:bCs/>
                <w:spacing w:val="-2"/>
                <w:sz w:val="20"/>
                <w:szCs w:val="20"/>
                <w:lang w:val="es-MX"/>
              </w:rPr>
              <w:t>e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l</w:t>
            </w:r>
            <w:r w:rsidRPr="008C0AF2">
              <w:rPr>
                <w:b/>
                <w:bCs/>
                <w:spacing w:val="18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ar</w:t>
            </w:r>
            <w:r w:rsidRPr="008C0AF2">
              <w:rPr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be</w:t>
            </w:r>
            <w:r w:rsidRPr="008C0AF2">
              <w:rPr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y</w:t>
            </w:r>
            <w:r w:rsidRPr="008C0AF2">
              <w:rPr>
                <w:sz w:val="20"/>
                <w:szCs w:val="20"/>
                <w:lang w:val="es-MX"/>
              </w:rPr>
              <w:t xml:space="preserve"> 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Suda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é</w:t>
            </w:r>
            <w:r w:rsidRPr="008C0AF2">
              <w:rPr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8C0AF2">
              <w:rPr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8C0AF2">
              <w:rPr>
                <w:b/>
                <w:bCs/>
                <w:sz w:val="20"/>
                <w:szCs w:val="20"/>
                <w:lang w:val="es-MX"/>
              </w:rPr>
              <w:t>ca</w:t>
            </w:r>
          </w:p>
          <w:p w14:paraId="5A29B2D3" w14:textId="77777777" w:rsidR="00143AF6" w:rsidRPr="00453A81" w:rsidRDefault="00666307" w:rsidP="00666307">
            <w:pPr>
              <w:spacing w:before="1"/>
              <w:ind w:right="-20"/>
              <w:jc w:val="center"/>
              <w:rPr>
                <w:b/>
                <w:lang w:val="es-ES_tradnl"/>
              </w:rPr>
            </w:pPr>
            <w:r>
              <w:rPr>
                <w:b/>
                <w:bCs/>
                <w:spacing w:val="1"/>
                <w:lang w:val="es-MX"/>
              </w:rPr>
              <w:t>(</w:t>
            </w:r>
            <w:r>
              <w:rPr>
                <w:b/>
                <w:bCs/>
                <w:spacing w:val="-1"/>
                <w:lang w:val="es-MX"/>
              </w:rPr>
              <w:t>GRE</w:t>
            </w:r>
            <w:r>
              <w:rPr>
                <w:b/>
                <w:bCs/>
                <w:spacing w:val="2"/>
                <w:lang w:val="es-MX"/>
              </w:rPr>
              <w:t>P</w:t>
            </w:r>
            <w:r>
              <w:rPr>
                <w:b/>
                <w:bCs/>
                <w:spacing w:val="-1"/>
                <w:lang w:val="es-MX"/>
              </w:rPr>
              <w:t>ECA</w:t>
            </w:r>
            <w:r>
              <w:rPr>
                <w:b/>
                <w:bCs/>
                <w:spacing w:val="-3"/>
                <w:lang w:val="es-MX"/>
              </w:rPr>
              <w:t>S</w:t>
            </w:r>
            <w:r>
              <w:rPr>
                <w:b/>
                <w:bCs/>
                <w:spacing w:val="1"/>
                <w:lang w:val="es-MX"/>
              </w:rPr>
              <w:t>/</w:t>
            </w:r>
            <w:r>
              <w:rPr>
                <w:b/>
                <w:bCs/>
                <w:lang w:val="es-MX"/>
              </w:rPr>
              <w:t>21)</w:t>
            </w:r>
          </w:p>
        </w:tc>
      </w:tr>
      <w:tr w:rsidR="00143AF6" w:rsidRPr="00666307" w14:paraId="09A67B89" w14:textId="77777777" w:rsidTr="00EB04A1">
        <w:tc>
          <w:tcPr>
            <w:tcW w:w="5000" w:type="pct"/>
            <w:gridSpan w:val="2"/>
          </w:tcPr>
          <w:p w14:paraId="77BC30BB" w14:textId="77777777" w:rsidR="00143AF6" w:rsidRPr="00453A81" w:rsidRDefault="00666307" w:rsidP="00C9487F">
            <w:pPr>
              <w:jc w:val="center"/>
              <w:rPr>
                <w:lang w:val="es-ES_tradnl"/>
              </w:rPr>
            </w:pPr>
            <w:r w:rsidRPr="00666307">
              <w:rPr>
                <w:lang w:val="es-ES_tradnl"/>
              </w:rPr>
              <w:t>Santo Domingo, República Dominicana, 15 al 17 de noviembre de 2023</w:t>
            </w:r>
          </w:p>
        </w:tc>
      </w:tr>
      <w:tr w:rsidR="00143AF6" w:rsidRPr="00666307" w14:paraId="25ACCD5B" w14:textId="77777777" w:rsidTr="00EB04A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2DDE526" w14:textId="77777777" w:rsidR="00143AF6" w:rsidRPr="00453A81" w:rsidRDefault="00143AF6" w:rsidP="00143AF6">
            <w:pPr>
              <w:rPr>
                <w:lang w:val="es-ES_tradnl"/>
              </w:rPr>
            </w:pPr>
          </w:p>
        </w:tc>
      </w:tr>
    </w:tbl>
    <w:p w14:paraId="714EDAC5" w14:textId="77777777" w:rsidR="00592C78" w:rsidRPr="00FC5658" w:rsidRDefault="00592C78" w:rsidP="00C21329">
      <w:pPr>
        <w:rPr>
          <w:lang w:val="es-ES_tradnl"/>
        </w:rPr>
      </w:pPr>
    </w:p>
    <w:p w14:paraId="792BB90A" w14:textId="77777777"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14:paraId="1D66B00B" w14:textId="77777777"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14:paraId="077C4FC5" w14:textId="77777777" w:rsidR="00A432E6" w:rsidRPr="00FC5658" w:rsidRDefault="00A432E6" w:rsidP="00A432E6">
      <w:pPr>
        <w:rPr>
          <w:b/>
          <w:lang w:val="es-ES_tradnl"/>
        </w:rPr>
      </w:pPr>
    </w:p>
    <w:p w14:paraId="470CEDC4" w14:textId="77777777"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14:paraId="560A50B1" w14:textId="77777777" w:rsidR="00A432E6" w:rsidRPr="00FC5658" w:rsidRDefault="00A432E6" w:rsidP="00A432E6">
      <w:pPr>
        <w:jc w:val="center"/>
        <w:rPr>
          <w:lang w:val="es-ES_tradnl"/>
        </w:rPr>
      </w:pPr>
    </w:p>
    <w:p w14:paraId="64C683FE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14:paraId="2EC2A47B" w14:textId="77777777" w:rsidR="00A432E6" w:rsidRPr="00FC5658" w:rsidRDefault="00A432E6" w:rsidP="00A432E6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822"/>
      </w:tblGrid>
      <w:tr w:rsidR="00E53DE9" w:rsidRPr="00666307" w14:paraId="07C68E96" w14:textId="77777777" w:rsidTr="00453A81">
        <w:trPr>
          <w:jc w:val="center"/>
        </w:trPr>
        <w:tc>
          <w:tcPr>
            <w:tcW w:w="8424" w:type="dxa"/>
            <w:gridSpan w:val="2"/>
            <w:shd w:val="clear" w:color="auto" w:fill="auto"/>
          </w:tcPr>
          <w:p w14:paraId="7C2CCA29" w14:textId="77777777" w:rsidR="00E53DE9" w:rsidRPr="00453A81" w:rsidRDefault="00E53DE9" w:rsidP="00453A81">
            <w:pPr>
              <w:jc w:val="center"/>
              <w:rPr>
                <w:b/>
                <w:lang w:val="es-ES_tradnl"/>
              </w:rPr>
            </w:pPr>
            <w:r w:rsidRPr="00453A81">
              <w:rPr>
                <w:b/>
                <w:lang w:val="es-ES_tradnl"/>
              </w:rPr>
              <w:t>RESUMEN EJECUTIVO</w:t>
            </w:r>
          </w:p>
          <w:p w14:paraId="5D549209" w14:textId="77777777" w:rsidR="00E53DE9" w:rsidRPr="00453A81" w:rsidRDefault="00E53DE9" w:rsidP="00EB04A1">
            <w:pPr>
              <w:rPr>
                <w:lang w:val="es-ES_tradnl"/>
              </w:rPr>
            </w:pPr>
          </w:p>
          <w:p w14:paraId="107348F3" w14:textId="77777777" w:rsidR="00E53DE9" w:rsidRPr="00453A81" w:rsidRDefault="00E53DE9" w:rsidP="00EB04A1">
            <w:pPr>
              <w:rPr>
                <w:lang w:val="es-ES_tradnl"/>
              </w:rPr>
            </w:pPr>
            <w:r w:rsidRPr="00453A81">
              <w:rPr>
                <w:highlight w:val="yellow"/>
                <w:lang w:val="es-ES_tradnl"/>
              </w:rPr>
              <w:t>Insertar un resumen breve de la nota de estudio.</w:t>
            </w:r>
          </w:p>
          <w:p w14:paraId="31C25869" w14:textId="77777777" w:rsidR="00E53DE9" w:rsidRPr="00453A81" w:rsidRDefault="00E53DE9" w:rsidP="00EB04A1">
            <w:pPr>
              <w:rPr>
                <w:lang w:val="es-ES_tradnl"/>
              </w:rPr>
            </w:pPr>
          </w:p>
        </w:tc>
      </w:tr>
      <w:tr w:rsidR="00E53DE9" w:rsidRPr="00453A81" w14:paraId="6F155862" w14:textId="77777777" w:rsidTr="00453A81">
        <w:trPr>
          <w:jc w:val="center"/>
        </w:trPr>
        <w:tc>
          <w:tcPr>
            <w:tcW w:w="1602" w:type="dxa"/>
            <w:shd w:val="clear" w:color="auto" w:fill="auto"/>
          </w:tcPr>
          <w:p w14:paraId="6758CD2F" w14:textId="77777777" w:rsidR="00E53DE9" w:rsidRPr="00453A81" w:rsidRDefault="00E53DE9" w:rsidP="00EB04A1">
            <w:pPr>
              <w:rPr>
                <w:b/>
                <w:lang w:val="es-ES_tradnl"/>
              </w:rPr>
            </w:pPr>
            <w:r w:rsidRPr="00453A81">
              <w:rPr>
                <w:b/>
                <w:lang w:val="es-ES_tradnl"/>
              </w:rPr>
              <w:t>Acción:</w:t>
            </w:r>
          </w:p>
        </w:tc>
        <w:tc>
          <w:tcPr>
            <w:tcW w:w="6822" w:type="dxa"/>
            <w:shd w:val="clear" w:color="auto" w:fill="auto"/>
          </w:tcPr>
          <w:p w14:paraId="54C462DC" w14:textId="77777777" w:rsidR="00E53DE9" w:rsidRPr="00453A81" w:rsidRDefault="00E53DE9" w:rsidP="00EB04A1">
            <w:pPr>
              <w:rPr>
                <w:lang w:val="es-ES_tradnl"/>
              </w:rPr>
            </w:pPr>
            <w:r w:rsidRPr="00453A81">
              <w:rPr>
                <w:highlight w:val="yellow"/>
                <w:lang w:val="es-ES_tradnl"/>
              </w:rPr>
              <w:t>Insertar la acción requerida.</w:t>
            </w:r>
          </w:p>
          <w:p w14:paraId="0D116326" w14:textId="77777777" w:rsidR="00E53DE9" w:rsidRPr="00453A81" w:rsidRDefault="00E53DE9" w:rsidP="00EB04A1">
            <w:pPr>
              <w:rPr>
                <w:lang w:val="es-ES_tradnl"/>
              </w:rPr>
            </w:pPr>
          </w:p>
        </w:tc>
      </w:tr>
      <w:tr w:rsidR="00E53DE9" w:rsidRPr="00453A81" w14:paraId="7A0EC703" w14:textId="77777777" w:rsidTr="00453A81">
        <w:trPr>
          <w:jc w:val="center"/>
        </w:trPr>
        <w:tc>
          <w:tcPr>
            <w:tcW w:w="1602" w:type="dxa"/>
            <w:shd w:val="clear" w:color="auto" w:fill="auto"/>
          </w:tcPr>
          <w:p w14:paraId="20EC8E8E" w14:textId="77777777" w:rsidR="00E53DE9" w:rsidRPr="00453A81" w:rsidRDefault="00E53DE9" w:rsidP="00EB04A1">
            <w:pPr>
              <w:rPr>
                <w:i/>
                <w:lang w:val="es-ES_tradnl"/>
              </w:rPr>
            </w:pPr>
            <w:r w:rsidRPr="00453A81">
              <w:rPr>
                <w:i/>
                <w:lang w:val="es-ES_tradnl"/>
              </w:rPr>
              <w:t>Objetivos</w:t>
            </w:r>
          </w:p>
          <w:p w14:paraId="2E25A73E" w14:textId="77777777" w:rsidR="00E53DE9" w:rsidRPr="00453A81" w:rsidRDefault="00E53DE9" w:rsidP="00EB04A1">
            <w:pPr>
              <w:rPr>
                <w:i/>
                <w:lang w:val="es-ES_tradnl"/>
              </w:rPr>
            </w:pPr>
            <w:r w:rsidRPr="00453A81">
              <w:rPr>
                <w:i/>
                <w:lang w:val="es-ES_tradnl"/>
              </w:rPr>
              <w:t>Estratégicos:</w:t>
            </w:r>
          </w:p>
        </w:tc>
        <w:tc>
          <w:tcPr>
            <w:tcW w:w="6822" w:type="dxa"/>
            <w:shd w:val="clear" w:color="auto" w:fill="auto"/>
          </w:tcPr>
          <w:p w14:paraId="758DBE33" w14:textId="77777777" w:rsidR="00E53DE9" w:rsidRPr="00453A81" w:rsidRDefault="00E53DE9" w:rsidP="00453A8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453A81">
              <w:rPr>
                <w:rFonts w:cs="Times New Roman"/>
                <w:lang w:val="es-ES_tradnl"/>
              </w:rPr>
              <w:t>Seguridad Operacional</w:t>
            </w:r>
          </w:p>
          <w:p w14:paraId="59C6B212" w14:textId="77777777" w:rsidR="00E53DE9" w:rsidRPr="00453A81" w:rsidRDefault="00E53DE9" w:rsidP="00453A8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453A81">
              <w:rPr>
                <w:rFonts w:cs="Times New Roman"/>
                <w:lang w:val="es-ES_tradnl"/>
              </w:rPr>
              <w:t>Capacidad y eficiencia de la navegación aérea</w:t>
            </w:r>
          </w:p>
          <w:p w14:paraId="36AA4D02" w14:textId="77777777" w:rsidR="00E53DE9" w:rsidRPr="00453A81" w:rsidRDefault="00E53DE9" w:rsidP="00453A8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453A81">
              <w:rPr>
                <w:rFonts w:cs="Times New Roman"/>
                <w:lang w:val="es-ES_tradnl"/>
              </w:rPr>
              <w:t>Desarrollo económico del transporte aéreo</w:t>
            </w:r>
          </w:p>
          <w:p w14:paraId="3E5911DB" w14:textId="77777777" w:rsidR="00E53DE9" w:rsidRPr="00453A81" w:rsidRDefault="00E53DE9" w:rsidP="00453A8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453A81">
              <w:rPr>
                <w:rFonts w:cs="Times New Roman"/>
                <w:lang w:val="es-ES_tradnl"/>
              </w:rPr>
              <w:t>Protección del medio ambiente</w:t>
            </w:r>
          </w:p>
        </w:tc>
      </w:tr>
      <w:tr w:rsidR="00E53DE9" w:rsidRPr="00453A81" w14:paraId="7876364A" w14:textId="77777777" w:rsidTr="00453A81">
        <w:trPr>
          <w:jc w:val="center"/>
        </w:trPr>
        <w:tc>
          <w:tcPr>
            <w:tcW w:w="1602" w:type="dxa"/>
            <w:shd w:val="clear" w:color="auto" w:fill="auto"/>
          </w:tcPr>
          <w:p w14:paraId="23F5B0BB" w14:textId="77777777" w:rsidR="00E53DE9" w:rsidRPr="00453A81" w:rsidRDefault="00E53DE9" w:rsidP="00EB04A1">
            <w:pPr>
              <w:rPr>
                <w:i/>
                <w:lang w:val="es-ES_tradnl"/>
              </w:rPr>
            </w:pPr>
            <w:r w:rsidRPr="00453A81">
              <w:rPr>
                <w:i/>
                <w:lang w:val="es-ES_tradnl"/>
              </w:rPr>
              <w:t>Referencias:</w:t>
            </w:r>
          </w:p>
        </w:tc>
        <w:tc>
          <w:tcPr>
            <w:tcW w:w="6822" w:type="dxa"/>
            <w:shd w:val="clear" w:color="auto" w:fill="auto"/>
          </w:tcPr>
          <w:p w14:paraId="2389CC7A" w14:textId="77777777" w:rsidR="00E53DE9" w:rsidRPr="00453A81" w:rsidRDefault="00E53DE9" w:rsidP="00453A8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453A81">
              <w:rPr>
                <w:rFonts w:cs="Times New Roman"/>
                <w:lang w:val="es-ES_tradnl"/>
              </w:rPr>
              <w:t>***</w:t>
            </w:r>
          </w:p>
        </w:tc>
      </w:tr>
    </w:tbl>
    <w:p w14:paraId="6A0DAA25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2945319F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5E8D74FB" w14:textId="77777777"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14:paraId="73CDA150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32B27BFD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  <w:t>Ff</w:t>
      </w:r>
    </w:p>
    <w:p w14:paraId="044B718E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5D50037D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61A2C75F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3CC7761B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4B0AC78B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14:paraId="77960240" w14:textId="77777777" w:rsidR="00A432E6" w:rsidRPr="00FC5658" w:rsidRDefault="00A432E6" w:rsidP="00A432E6">
      <w:pPr>
        <w:jc w:val="center"/>
        <w:rPr>
          <w:lang w:val="es-ES_tradnl"/>
        </w:rPr>
      </w:pPr>
    </w:p>
    <w:p w14:paraId="50E13A86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14:paraId="6B8F0875" w14:textId="77777777" w:rsidR="00A432E6" w:rsidRPr="00FC5658" w:rsidRDefault="00A432E6" w:rsidP="00A432E6">
      <w:pPr>
        <w:jc w:val="center"/>
        <w:rPr>
          <w:lang w:val="es-ES_tradnl"/>
        </w:rPr>
      </w:pPr>
    </w:p>
    <w:p w14:paraId="69447247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2DE9" w14:textId="77777777" w:rsidR="00EB04A1" w:rsidRDefault="00EB04A1" w:rsidP="00143AF6">
      <w:r>
        <w:separator/>
      </w:r>
    </w:p>
  </w:endnote>
  <w:endnote w:type="continuationSeparator" w:id="0">
    <w:p w14:paraId="13151D30" w14:textId="77777777" w:rsidR="00EB04A1" w:rsidRDefault="00EB04A1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FEB7" w14:textId="77777777" w:rsidR="00EB04A1" w:rsidRDefault="00EB04A1" w:rsidP="00143AF6">
      <w:r>
        <w:separator/>
      </w:r>
    </w:p>
  </w:footnote>
  <w:footnote w:type="continuationSeparator" w:id="0">
    <w:p w14:paraId="03026B66" w14:textId="77777777" w:rsidR="00EB04A1" w:rsidRDefault="00EB04A1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591" w14:textId="77777777" w:rsidR="00774134" w:rsidRPr="00FC5658" w:rsidRDefault="007A2592" w:rsidP="00774134">
    <w:pPr>
      <w:pStyle w:val="Header"/>
      <w:rPr>
        <w:lang w:val="es-ES_tradnl"/>
      </w:rPr>
    </w:pPr>
    <w:r>
      <w:rPr>
        <w:spacing w:val="-1"/>
        <w:lang w:val="es-MX"/>
      </w:rPr>
      <w:t>GRE</w:t>
    </w:r>
    <w:r>
      <w:rPr>
        <w:spacing w:val="2"/>
        <w:lang w:val="es-MX"/>
      </w:rPr>
      <w:t>P</w:t>
    </w:r>
    <w:r>
      <w:rPr>
        <w:spacing w:val="-1"/>
        <w:lang w:val="es-MX"/>
      </w:rPr>
      <w:t>ECA</w:t>
    </w:r>
    <w:r>
      <w:rPr>
        <w:spacing w:val="-3"/>
        <w:lang w:val="es-MX"/>
      </w:rPr>
      <w:t>S</w:t>
    </w:r>
    <w:r>
      <w:rPr>
        <w:spacing w:val="1"/>
        <w:lang w:val="es-MX"/>
      </w:rPr>
      <w:t>/</w:t>
    </w:r>
    <w:r>
      <w:rPr>
        <w:lang w:val="es-MX"/>
      </w:rPr>
      <w:t>21</w:t>
    </w:r>
    <w:r w:rsidR="00774134" w:rsidRPr="00FC5658">
      <w:rPr>
        <w:lang w:val="es-ES_tradnl"/>
      </w:rPr>
      <w:t xml:space="preserve"> — NE/**</w:t>
    </w:r>
  </w:p>
  <w:p w14:paraId="132456E8" w14:textId="77777777"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14:paraId="7426C3D7" w14:textId="77777777"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FC9" w14:textId="77777777" w:rsidR="00774134" w:rsidRPr="00FC5658" w:rsidRDefault="007A2592" w:rsidP="009F5EFD">
    <w:pPr>
      <w:pStyle w:val="Header"/>
      <w:jc w:val="right"/>
      <w:rPr>
        <w:lang w:val="es-ES_tradnl"/>
      </w:rPr>
    </w:pPr>
    <w:r>
      <w:rPr>
        <w:spacing w:val="-1"/>
        <w:lang w:val="es-MX"/>
      </w:rPr>
      <w:t>GRE</w:t>
    </w:r>
    <w:r>
      <w:rPr>
        <w:spacing w:val="2"/>
        <w:lang w:val="es-MX"/>
      </w:rPr>
      <w:t>P</w:t>
    </w:r>
    <w:r>
      <w:rPr>
        <w:spacing w:val="-1"/>
        <w:lang w:val="es-MX"/>
      </w:rPr>
      <w:t>ECA</w:t>
    </w:r>
    <w:r>
      <w:rPr>
        <w:spacing w:val="-3"/>
        <w:lang w:val="es-MX"/>
      </w:rPr>
      <w:t>S</w:t>
    </w:r>
    <w:r>
      <w:rPr>
        <w:spacing w:val="1"/>
        <w:lang w:val="es-MX"/>
      </w:rPr>
      <w:t>/</w:t>
    </w:r>
    <w:r>
      <w:rPr>
        <w:lang w:val="es-MX"/>
      </w:rPr>
      <w:t>21</w:t>
    </w:r>
    <w:r w:rsidR="00774134" w:rsidRPr="00FC5658">
      <w:rPr>
        <w:lang w:val="es-ES_tradnl"/>
      </w:rPr>
      <w:t xml:space="preserve"> — NE/**</w:t>
    </w:r>
  </w:p>
  <w:p w14:paraId="2BE4FE41" w14:textId="77777777"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14:paraId="0AFABD63" w14:textId="77777777"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07BF" w14:textId="44939E58" w:rsidR="00A432E6" w:rsidRPr="00FC5658" w:rsidRDefault="00AE302D">
    <w:pPr>
      <w:pStyle w:val="Header"/>
      <w:rPr>
        <w:lang w:val="es-ES_tradnl"/>
      </w:rPr>
    </w:pPr>
    <w:r w:rsidRPr="00453A81">
      <w:rPr>
        <w:noProof/>
        <w:lang w:val="en-US"/>
      </w:rPr>
      <w:drawing>
        <wp:inline distT="0" distB="0" distL="0" distR="0" wp14:anchorId="48D68656" wp14:editId="06389AB4">
          <wp:extent cx="5947410" cy="112141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C1814" w14:textId="77777777"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891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QyMLc0MTFW0lEKTi0uzszPAykwrAUAEMqhcCwAAAA="/>
  </w:docVars>
  <w:rsids>
    <w:rsidRoot w:val="00453A8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1257"/>
    <w:rsid w:val="004355CC"/>
    <w:rsid w:val="004371EE"/>
    <w:rsid w:val="0045172C"/>
    <w:rsid w:val="00453A81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33E02"/>
    <w:rsid w:val="0065112C"/>
    <w:rsid w:val="00655FF7"/>
    <w:rsid w:val="00661D57"/>
    <w:rsid w:val="00662E72"/>
    <w:rsid w:val="0066304F"/>
    <w:rsid w:val="00666307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592"/>
    <w:rsid w:val="007A291E"/>
    <w:rsid w:val="007A4F77"/>
    <w:rsid w:val="007A5EB3"/>
    <w:rsid w:val="007A610F"/>
    <w:rsid w:val="007B731A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0AF2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302D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DE9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96EA5"/>
    <w:rsid w:val="00EA1F58"/>
    <w:rsid w:val="00EB0290"/>
    <w:rsid w:val="00EB04A1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33E3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1FA091C"/>
  <w15:docId w15:val="{C865051B-4F44-4C7B-963C-72BD333C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  <w:pPr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DE9"/>
    <w:pPr>
      <w:ind w:left="720"/>
      <w:contextualSpacing/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FE68E-DE37-42B1-ADC9-81347D0A1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80AE4-AB2E-428F-A932-0484BDE61FEA}"/>
</file>

<file path=customXml/itemProps3.xml><?xml version="1.0" encoding="utf-8"?>
<ds:datastoreItem xmlns:ds="http://schemas.openxmlformats.org/officeDocument/2006/customXml" ds:itemID="{099050D2-73AF-4B5A-AAE5-9B426470CC49}"/>
</file>

<file path=customXml/itemProps4.xml><?xml version="1.0" encoding="utf-8"?>
<ds:datastoreItem xmlns:ds="http://schemas.openxmlformats.org/officeDocument/2006/customXml" ds:itemID="{C2546541-56AD-483E-AF8B-34DAD11F444F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MTG-2-1-NE-GREPECAS.dotx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Riva-Palacio, Claudia</dc:creator>
  <cp:keywords/>
  <cp:lastModifiedBy>Riva-Palacio, Claudia</cp:lastModifiedBy>
  <cp:revision>2</cp:revision>
  <dcterms:created xsi:type="dcterms:W3CDTF">2023-07-05T18:13:00Z</dcterms:created>
  <dcterms:modified xsi:type="dcterms:W3CDTF">2023-07-05T18:13:00Z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