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83AE5" w14:textId="77777777"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r w:rsidRPr="000F40C4">
        <w:rPr>
          <w:rFonts w:asciiTheme="minorHAnsi" w:hAnsiTheme="minorHAnsi"/>
          <w:smallCaps w:val="0"/>
          <w:lang w:val="en-GB"/>
        </w:rPr>
        <w:t>APPENDIX *</w:t>
      </w:r>
    </w:p>
    <w:p w14:paraId="4408304B" w14:textId="77777777"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14:paraId="09318391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4B910EBE" w14:textId="77777777" w:rsidR="00C746EE" w:rsidRPr="000F40C4" w:rsidRDefault="00C746EE" w:rsidP="005E0226">
      <w:pPr>
        <w:rPr>
          <w:rFonts w:asciiTheme="minorHAnsi" w:hAnsiTheme="minorHAnsi"/>
        </w:rPr>
      </w:pPr>
    </w:p>
    <w:p w14:paraId="1A4A1107" w14:textId="27D3D889" w:rsidR="00E72980" w:rsidRDefault="00E72980">
      <w:pPr>
        <w:rPr>
          <w:rFonts w:asciiTheme="minorHAnsi" w:hAnsiTheme="minorHAnsi"/>
        </w:rPr>
      </w:pPr>
    </w:p>
    <w:p w14:paraId="7F655AC3" w14:textId="77777777" w:rsidR="00C746EE" w:rsidRPr="000F40C4" w:rsidRDefault="00C746EE" w:rsidP="005E0226">
      <w:pPr>
        <w:rPr>
          <w:rFonts w:asciiTheme="minorHAnsi" w:hAnsiTheme="minorHAnsi"/>
        </w:rPr>
      </w:pPr>
    </w:p>
    <w:p w14:paraId="79CD557F" w14:textId="77777777"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14:paraId="5555E751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5B97E3C5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</w:p>
    <w:p w14:paraId="6D09D222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2CCF4CD3" w14:textId="77777777"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14:paraId="27C318D7" w14:textId="77777777"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41686" w14:textId="77777777" w:rsidR="00C640EC" w:rsidRDefault="00C640EC">
      <w:r>
        <w:separator/>
      </w:r>
    </w:p>
  </w:endnote>
  <w:endnote w:type="continuationSeparator" w:id="0">
    <w:p w14:paraId="33551988" w14:textId="77777777" w:rsidR="00C640EC" w:rsidRDefault="00C6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CAFF3" w14:textId="77777777" w:rsidR="00C640EC" w:rsidRDefault="00C640EC">
      <w:r>
        <w:separator/>
      </w:r>
    </w:p>
  </w:footnote>
  <w:footnote w:type="continuationSeparator" w:id="0">
    <w:p w14:paraId="10233DD4" w14:textId="77777777" w:rsidR="00C640EC" w:rsidRDefault="00C64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2B60D" w14:textId="55F312C8" w:rsidR="00187B12" w:rsidRPr="000F40C4" w:rsidRDefault="00E72980">
    <w:pPr>
      <w:pStyle w:val="Header"/>
      <w:rPr>
        <w:rFonts w:asciiTheme="minorHAnsi" w:hAnsiTheme="minorHAnsi"/>
        <w:lang w:val="fr-CA"/>
      </w:rPr>
    </w:pPr>
    <w:r w:rsidRPr="00E72980">
      <w:rPr>
        <w:rFonts w:asciiTheme="minorHAnsi" w:hAnsiTheme="minorHAnsi"/>
        <w:lang w:val="fr-CA"/>
      </w:rPr>
      <w:t>GREPECAS/21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14:paraId="106EE64B" w14:textId="77777777"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742B" w14:textId="794A794D" w:rsidR="00187B12" w:rsidRPr="000F40C4" w:rsidRDefault="00E72980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E72980">
      <w:rPr>
        <w:rFonts w:asciiTheme="minorHAnsi" w:hAnsiTheme="minorHAnsi"/>
        <w:lang w:val="fr-CA"/>
      </w:rPr>
      <w:t>GREPECAS/21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14:paraId="284A74DB" w14:textId="77777777"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14:paraId="4B71CA3A" w14:textId="77777777"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E2782" w14:textId="1B639937" w:rsidR="00187B12" w:rsidRPr="000F40C4" w:rsidRDefault="00E72980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E72980">
      <w:rPr>
        <w:rFonts w:asciiTheme="minorHAnsi" w:hAnsiTheme="minorHAnsi"/>
        <w:lang w:val="fr-CA"/>
      </w:rPr>
      <w:t>GREPECAS/21</w:t>
    </w:r>
    <w:r w:rsidR="0068620E" w:rsidRPr="000F40C4">
      <w:rPr>
        <w:rFonts w:asciiTheme="minorHAnsi" w:hAnsiTheme="minorHAnsi"/>
        <w:lang w:val="fr-CA"/>
      </w:rPr>
      <w:t xml:space="preserve"> — WP/**</w:t>
    </w:r>
  </w:p>
  <w:p w14:paraId="0EEE5A9B" w14:textId="77777777"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0692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s-MX" w:vendorID="9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EC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40EC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72980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0D0F13"/>
  <w15:docId w15:val="{99C20513-E9D8-4F76-A4AF-E0AABA74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TG-2-2-0-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8C5C6C-6608-49A0-AD65-9D05B55DEFEE}"/>
</file>

<file path=customXml/itemProps2.xml><?xml version="1.0" encoding="utf-8"?>
<ds:datastoreItem xmlns:ds="http://schemas.openxmlformats.org/officeDocument/2006/customXml" ds:itemID="{2AC1D47B-7372-47AF-A3EF-67EC650BADB5}"/>
</file>

<file path=customXml/itemProps3.xml><?xml version="1.0" encoding="utf-8"?>
<ds:datastoreItem xmlns:ds="http://schemas.openxmlformats.org/officeDocument/2006/customXml" ds:itemID="{EB972A6D-25B7-488E-8750-642580F88F70}"/>
</file>

<file path=docProps/app.xml><?xml version="1.0" encoding="utf-8"?>
<Properties xmlns="http://schemas.openxmlformats.org/officeDocument/2006/extended-properties" xmlns:vt="http://schemas.openxmlformats.org/officeDocument/2006/docPropsVTypes">
  <Template>MTG-2-2-0-WPAPX.dotx</Template>
  <TotalTime>4</TotalTime>
  <Pages>1</Pages>
  <Words>5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Riva-Palacio, Claudia</dc:creator>
  <cp:lastModifiedBy>Riva-Palacio, Claudia</cp:lastModifiedBy>
  <cp:revision>2</cp:revision>
  <dcterms:created xsi:type="dcterms:W3CDTF">2023-07-05T18:21:00Z</dcterms:created>
  <dcterms:modified xsi:type="dcterms:W3CDTF">2023-07-05T18:25:00Z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