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43AF6" w:rsidRPr="00FC5658" w14:paraId="48D8E005" w14:textId="77777777" w:rsidTr="00612711">
        <w:tc>
          <w:tcPr>
            <w:tcW w:w="2989" w:type="pct"/>
          </w:tcPr>
          <w:p w14:paraId="32F36F55" w14:textId="77777777"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14:paraId="4002DCAE" w14:textId="2798118F" w:rsidR="00143AF6" w:rsidRPr="00FC5658" w:rsidRDefault="00B611E3" w:rsidP="00143AF6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GTE/23</w:t>
            </w:r>
            <w:r w:rsidR="00143AF6" w:rsidRPr="00FC5658">
              <w:rPr>
                <w:lang w:val="es-ES_tradnl"/>
              </w:rPr>
              <w:t xml:space="preserve"> — NE/**</w:t>
            </w:r>
          </w:p>
        </w:tc>
      </w:tr>
      <w:tr w:rsidR="00143AF6" w:rsidRPr="00FC5658" w14:paraId="606BC3B6" w14:textId="77777777" w:rsidTr="00612711">
        <w:tc>
          <w:tcPr>
            <w:tcW w:w="2989" w:type="pct"/>
          </w:tcPr>
          <w:p w14:paraId="4316ED5E" w14:textId="77777777"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14:paraId="619D08E9" w14:textId="6535B200" w:rsidR="00143AF6" w:rsidRPr="00FC5658" w:rsidRDefault="00143AF6" w:rsidP="00C9487F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C9487F">
              <w:rPr>
                <w:lang w:val="es-ES_tradnl"/>
              </w:rPr>
              <w:t>2</w:t>
            </w:r>
            <w:r w:rsidR="00B611E3">
              <w:rPr>
                <w:lang w:val="es-ES_tradnl"/>
              </w:rPr>
              <w:t>3</w:t>
            </w:r>
          </w:p>
        </w:tc>
      </w:tr>
      <w:tr w:rsidR="00143AF6" w:rsidRPr="00B611E3" w14:paraId="2E7EC057" w14:textId="77777777" w:rsidTr="00612711">
        <w:tc>
          <w:tcPr>
            <w:tcW w:w="5000" w:type="pct"/>
            <w:gridSpan w:val="2"/>
          </w:tcPr>
          <w:p w14:paraId="213FFAA1" w14:textId="38A0D509" w:rsidR="00143AF6" w:rsidRPr="00FC5658" w:rsidRDefault="00B611E3" w:rsidP="00143AF6">
            <w:pPr>
              <w:jc w:val="center"/>
              <w:rPr>
                <w:b/>
                <w:lang w:val="es-ES_tradnl"/>
              </w:rPr>
            </w:pPr>
            <w:r w:rsidRPr="00B611E3">
              <w:rPr>
                <w:b/>
                <w:lang w:val="es-ES_tradnl"/>
              </w:rPr>
              <w:t>Vigesimotercera Reunión del Grupo de Trabajo de Escrutinio (GTE/23) del Grupo Regional de Planificación y Ejecución CAR/SAM (GREPECAS)</w:t>
            </w:r>
          </w:p>
        </w:tc>
      </w:tr>
      <w:tr w:rsidR="00B611E3" w:rsidRPr="00B611E3" w14:paraId="1EE6D053" w14:textId="77777777" w:rsidTr="0013028E">
        <w:tc>
          <w:tcPr>
            <w:tcW w:w="5000" w:type="pct"/>
            <w:gridSpan w:val="2"/>
            <w:vAlign w:val="center"/>
          </w:tcPr>
          <w:p w14:paraId="4FA598E1" w14:textId="11E453BF" w:rsidR="00B611E3" w:rsidRPr="00FC5658" w:rsidRDefault="00B611E3" w:rsidP="00B611E3">
            <w:pPr>
              <w:jc w:val="center"/>
              <w:rPr>
                <w:lang w:val="es-ES_tradnl"/>
              </w:rPr>
            </w:pPr>
            <w:r w:rsidRPr="00D15F88">
              <w:rPr>
                <w:lang w:val="es-ES_tradnl"/>
              </w:rPr>
              <w:t>Lima</w:t>
            </w:r>
            <w:r>
              <w:rPr>
                <w:lang w:val="es-ES_tradnl"/>
              </w:rPr>
              <w:t>, Perú</w:t>
            </w:r>
            <w:r w:rsidRPr="00D15F88">
              <w:rPr>
                <w:lang w:val="es-ES_tradnl"/>
              </w:rPr>
              <w:t xml:space="preserve">, 11 </w:t>
            </w:r>
            <w:r>
              <w:rPr>
                <w:lang w:val="es-ES_tradnl"/>
              </w:rPr>
              <w:t xml:space="preserve">– </w:t>
            </w:r>
            <w:r w:rsidRPr="00D15F88">
              <w:rPr>
                <w:lang w:val="es-ES_tradnl"/>
              </w:rPr>
              <w:t>15 de septiembre de 2023</w:t>
            </w:r>
          </w:p>
        </w:tc>
      </w:tr>
      <w:tr w:rsidR="00B611E3" w:rsidRPr="00B611E3" w14:paraId="0A08503E" w14:textId="77777777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7D2B8CD" w14:textId="77777777" w:rsidR="00B611E3" w:rsidRPr="00FC5658" w:rsidRDefault="00B611E3" w:rsidP="00B611E3">
            <w:pPr>
              <w:rPr>
                <w:lang w:val="es-ES_tradnl"/>
              </w:rPr>
            </w:pPr>
          </w:p>
        </w:tc>
      </w:tr>
    </w:tbl>
    <w:p w14:paraId="7BFAFDBD" w14:textId="77777777" w:rsidR="00592C78" w:rsidRPr="00FC5658" w:rsidRDefault="00592C78" w:rsidP="00C21329">
      <w:pPr>
        <w:rPr>
          <w:lang w:val="es-ES_tradnl"/>
        </w:rPr>
      </w:pPr>
    </w:p>
    <w:p w14:paraId="66E523BC" w14:textId="77777777"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14:paraId="7F98C8AC" w14:textId="77777777"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14:paraId="23576579" w14:textId="77777777" w:rsidR="00A432E6" w:rsidRPr="00FC5658" w:rsidRDefault="00A432E6" w:rsidP="00A432E6">
      <w:pPr>
        <w:rPr>
          <w:b/>
          <w:lang w:val="es-ES_tradnl"/>
        </w:rPr>
      </w:pPr>
    </w:p>
    <w:p w14:paraId="6ADC9784" w14:textId="77777777"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>TÍTULO DE LA NOTA DE ESTUDIO</w:t>
      </w:r>
    </w:p>
    <w:p w14:paraId="2BAD8483" w14:textId="77777777" w:rsidR="00A432E6" w:rsidRPr="00FC5658" w:rsidRDefault="00A432E6" w:rsidP="00A432E6">
      <w:pPr>
        <w:jc w:val="center"/>
        <w:rPr>
          <w:lang w:val="es-ES_tradnl"/>
        </w:rPr>
      </w:pPr>
    </w:p>
    <w:p w14:paraId="3AC15C3F" w14:textId="77777777"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14:paraId="26FCC1BE" w14:textId="77777777"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E53DE9" w:rsidRPr="00B611E3" w14:paraId="0AA62273" w14:textId="77777777" w:rsidTr="00AA50D3">
        <w:trPr>
          <w:jc w:val="center"/>
        </w:trPr>
        <w:tc>
          <w:tcPr>
            <w:tcW w:w="8424" w:type="dxa"/>
            <w:gridSpan w:val="2"/>
          </w:tcPr>
          <w:p w14:paraId="49A15C3B" w14:textId="77777777" w:rsidR="00E53DE9" w:rsidRPr="00E53DE9" w:rsidRDefault="00E53DE9" w:rsidP="00AA50D3">
            <w:pPr>
              <w:jc w:val="center"/>
              <w:rPr>
                <w:b/>
                <w:lang w:val="es-ES_tradnl"/>
              </w:rPr>
            </w:pPr>
            <w:r w:rsidRPr="00E53DE9">
              <w:rPr>
                <w:b/>
                <w:lang w:val="es-ES_tradnl"/>
              </w:rPr>
              <w:t>RESUMEN EJECUTIVO</w:t>
            </w:r>
          </w:p>
          <w:p w14:paraId="4E5C24D7" w14:textId="77777777" w:rsidR="00E53DE9" w:rsidRPr="00E53DE9" w:rsidRDefault="00E53DE9" w:rsidP="00AA50D3">
            <w:pPr>
              <w:rPr>
                <w:lang w:val="es-ES_tradnl"/>
              </w:rPr>
            </w:pPr>
          </w:p>
          <w:p w14:paraId="3FFE2B0A" w14:textId="77777777" w:rsidR="00E53DE9" w:rsidRPr="00E53DE9" w:rsidRDefault="00E53DE9" w:rsidP="00AA50D3">
            <w:pPr>
              <w:rPr>
                <w:lang w:val="es-ES_tradnl"/>
              </w:rPr>
            </w:pPr>
            <w:r w:rsidRPr="00E53DE9">
              <w:rPr>
                <w:highlight w:val="yellow"/>
                <w:lang w:val="es-ES_tradnl"/>
              </w:rPr>
              <w:t>Insertar un resumen breve de la nota de estudio.</w:t>
            </w:r>
          </w:p>
          <w:p w14:paraId="14C5FDCB" w14:textId="77777777" w:rsidR="00E53DE9" w:rsidRPr="00E53DE9" w:rsidRDefault="00E53DE9" w:rsidP="00AA50D3">
            <w:pPr>
              <w:rPr>
                <w:lang w:val="es-ES_tradnl"/>
              </w:rPr>
            </w:pPr>
          </w:p>
        </w:tc>
      </w:tr>
      <w:tr w:rsidR="00E53DE9" w:rsidRPr="00E53DE9" w14:paraId="2AB66762" w14:textId="77777777" w:rsidTr="00AA50D3">
        <w:trPr>
          <w:jc w:val="center"/>
        </w:trPr>
        <w:tc>
          <w:tcPr>
            <w:tcW w:w="1602" w:type="dxa"/>
          </w:tcPr>
          <w:p w14:paraId="2284571E" w14:textId="77777777" w:rsidR="00E53DE9" w:rsidRPr="00E53DE9" w:rsidRDefault="00E53DE9" w:rsidP="00AA50D3">
            <w:pPr>
              <w:rPr>
                <w:b/>
                <w:lang w:val="es-ES_tradnl"/>
              </w:rPr>
            </w:pPr>
            <w:r w:rsidRPr="00E53DE9">
              <w:rPr>
                <w:b/>
                <w:lang w:val="es-ES_tradnl"/>
              </w:rPr>
              <w:t>Acción:</w:t>
            </w:r>
          </w:p>
        </w:tc>
        <w:tc>
          <w:tcPr>
            <w:tcW w:w="6822" w:type="dxa"/>
          </w:tcPr>
          <w:p w14:paraId="4A0EDC5C" w14:textId="77777777" w:rsidR="00E53DE9" w:rsidRPr="00E53DE9" w:rsidRDefault="00E53DE9" w:rsidP="00AA50D3">
            <w:pPr>
              <w:rPr>
                <w:lang w:val="es-ES_tradnl"/>
              </w:rPr>
            </w:pPr>
            <w:r w:rsidRPr="00E53DE9">
              <w:rPr>
                <w:highlight w:val="yellow"/>
                <w:lang w:val="es-ES_tradnl"/>
              </w:rPr>
              <w:t>Insertar la acción requerida.</w:t>
            </w:r>
          </w:p>
          <w:p w14:paraId="372893AF" w14:textId="77777777" w:rsidR="00E53DE9" w:rsidRPr="00E53DE9" w:rsidRDefault="00E53DE9" w:rsidP="00AA50D3">
            <w:pPr>
              <w:rPr>
                <w:lang w:val="es-ES_tradnl"/>
              </w:rPr>
            </w:pPr>
          </w:p>
        </w:tc>
      </w:tr>
      <w:tr w:rsidR="00E53DE9" w:rsidRPr="00F333E3" w14:paraId="60215BA2" w14:textId="77777777" w:rsidTr="00AA50D3">
        <w:trPr>
          <w:jc w:val="center"/>
        </w:trPr>
        <w:tc>
          <w:tcPr>
            <w:tcW w:w="1602" w:type="dxa"/>
          </w:tcPr>
          <w:p w14:paraId="32A8E708" w14:textId="77777777" w:rsidR="00E53DE9" w:rsidRPr="00E53DE9" w:rsidRDefault="00E53DE9" w:rsidP="00AA50D3">
            <w:pPr>
              <w:rPr>
                <w:i/>
                <w:lang w:val="es-ES_tradnl"/>
              </w:rPr>
            </w:pPr>
            <w:r w:rsidRPr="00E53DE9">
              <w:rPr>
                <w:i/>
                <w:lang w:val="es-ES_tradnl"/>
              </w:rPr>
              <w:t>Objetivos</w:t>
            </w:r>
          </w:p>
          <w:p w14:paraId="14B3DBE0" w14:textId="77777777" w:rsidR="00E53DE9" w:rsidRPr="00E53DE9" w:rsidRDefault="00E53DE9" w:rsidP="00AA50D3">
            <w:pPr>
              <w:rPr>
                <w:i/>
                <w:lang w:val="es-ES_tradnl"/>
              </w:rPr>
            </w:pPr>
            <w:r w:rsidRPr="00E53DE9">
              <w:rPr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5306DC2B" w14:textId="77777777" w:rsidR="00E53DE9" w:rsidRPr="00E53DE9" w:rsidRDefault="00E53DE9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E53DE9">
              <w:rPr>
                <w:rFonts w:cs="Times New Roman"/>
                <w:lang w:val="es-ES_tradnl"/>
              </w:rPr>
              <w:t>Seguridad Operacional</w:t>
            </w:r>
          </w:p>
          <w:p w14:paraId="49393583" w14:textId="77777777" w:rsidR="00E53DE9" w:rsidRPr="00E53DE9" w:rsidRDefault="00E53DE9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E53DE9">
              <w:rPr>
                <w:rFonts w:cs="Times New Roman"/>
                <w:lang w:val="es-ES_tradnl"/>
              </w:rPr>
              <w:t>Capacidad y eficiencia de la navegación aérea</w:t>
            </w:r>
          </w:p>
          <w:p w14:paraId="32C6BEE7" w14:textId="77777777" w:rsidR="00E53DE9" w:rsidRPr="00E53DE9" w:rsidRDefault="00E53DE9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E53DE9">
              <w:rPr>
                <w:rFonts w:cs="Times New Roman"/>
                <w:lang w:val="es-ES_tradnl"/>
              </w:rPr>
              <w:t>Desarrollo económico del transporte aéreo</w:t>
            </w:r>
          </w:p>
          <w:p w14:paraId="0D96755E" w14:textId="77777777" w:rsidR="00E53DE9" w:rsidRPr="00E53DE9" w:rsidRDefault="00E53DE9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E53DE9">
              <w:rPr>
                <w:rFonts w:cs="Times New Roman"/>
                <w:lang w:val="es-ES_tradnl"/>
              </w:rPr>
              <w:t>Protección del medio ambiente</w:t>
            </w:r>
          </w:p>
        </w:tc>
      </w:tr>
      <w:tr w:rsidR="00E53DE9" w:rsidRPr="00E53DE9" w14:paraId="27ABCEC1" w14:textId="77777777" w:rsidTr="00AA50D3">
        <w:trPr>
          <w:jc w:val="center"/>
        </w:trPr>
        <w:tc>
          <w:tcPr>
            <w:tcW w:w="1602" w:type="dxa"/>
          </w:tcPr>
          <w:p w14:paraId="7AC53070" w14:textId="77777777" w:rsidR="00E53DE9" w:rsidRPr="00E53DE9" w:rsidRDefault="00E53DE9" w:rsidP="00AA50D3">
            <w:pPr>
              <w:rPr>
                <w:i/>
                <w:lang w:val="es-ES_tradnl"/>
              </w:rPr>
            </w:pPr>
            <w:r w:rsidRPr="00E53DE9">
              <w:rPr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79E029AD" w14:textId="77777777" w:rsidR="00E53DE9" w:rsidRPr="00E53DE9" w:rsidRDefault="00E53DE9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E53DE9">
              <w:rPr>
                <w:rFonts w:cs="Times New Roman"/>
                <w:lang w:val="es-ES_tradnl"/>
              </w:rPr>
              <w:t>***</w:t>
            </w:r>
          </w:p>
        </w:tc>
      </w:tr>
    </w:tbl>
    <w:p w14:paraId="0527942A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5A6BBEC3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72821ED2" w14:textId="77777777"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14:paraId="04E55248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6C924E86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14:paraId="43DB57A0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50BD7329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0EF7C42A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522D31AF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2AD7E9C8" w14:textId="77777777"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14:paraId="38306404" w14:textId="77777777" w:rsidR="00A432E6" w:rsidRPr="00FC5658" w:rsidRDefault="00A432E6" w:rsidP="00A432E6">
      <w:pPr>
        <w:jc w:val="center"/>
        <w:rPr>
          <w:lang w:val="es-ES_tradnl"/>
        </w:rPr>
      </w:pPr>
    </w:p>
    <w:p w14:paraId="3379B66F" w14:textId="77777777"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14:paraId="5F589704" w14:textId="77777777" w:rsidR="00A432E6" w:rsidRPr="00FC5658" w:rsidRDefault="00A432E6" w:rsidP="00A432E6">
      <w:pPr>
        <w:jc w:val="center"/>
        <w:rPr>
          <w:lang w:val="es-ES_tradnl"/>
        </w:rPr>
      </w:pPr>
    </w:p>
    <w:p w14:paraId="64A6545C" w14:textId="77777777"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AFDC" w14:textId="77777777" w:rsidR="00B611E3" w:rsidRDefault="00B611E3" w:rsidP="00143AF6">
      <w:r>
        <w:separator/>
      </w:r>
    </w:p>
  </w:endnote>
  <w:endnote w:type="continuationSeparator" w:id="0">
    <w:p w14:paraId="56337554" w14:textId="77777777" w:rsidR="00B611E3" w:rsidRDefault="00B611E3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3A71" w14:textId="77777777" w:rsidR="00B611E3" w:rsidRDefault="00B611E3" w:rsidP="00143AF6">
      <w:r>
        <w:separator/>
      </w:r>
    </w:p>
  </w:footnote>
  <w:footnote w:type="continuationSeparator" w:id="0">
    <w:p w14:paraId="518DBB7D" w14:textId="77777777" w:rsidR="00B611E3" w:rsidRDefault="00B611E3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E0CF" w14:textId="16634356" w:rsidR="00774134" w:rsidRPr="00FC5658" w:rsidRDefault="00B611E3" w:rsidP="00774134">
    <w:pPr>
      <w:pStyle w:val="Header"/>
      <w:rPr>
        <w:lang w:val="es-ES_tradnl"/>
      </w:rPr>
    </w:pPr>
    <w:r>
      <w:rPr>
        <w:lang w:val="es-ES_tradnl"/>
      </w:rPr>
      <w:t>GTE/23</w:t>
    </w:r>
    <w:r w:rsidR="00774134" w:rsidRPr="00FC5658">
      <w:rPr>
        <w:lang w:val="es-ES_tradnl"/>
      </w:rPr>
      <w:t xml:space="preserve"> — NE/**</w:t>
    </w:r>
  </w:p>
  <w:p w14:paraId="05643A66" w14:textId="77777777"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FC5658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14:paraId="7120FC52" w14:textId="77777777"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DA4C" w14:textId="18554692" w:rsidR="00774134" w:rsidRPr="00FC5658" w:rsidRDefault="00B611E3" w:rsidP="009F5EFD">
    <w:pPr>
      <w:pStyle w:val="Header"/>
      <w:jc w:val="right"/>
      <w:rPr>
        <w:lang w:val="es-ES_tradnl"/>
      </w:rPr>
    </w:pPr>
    <w:r>
      <w:rPr>
        <w:lang w:val="es-ES_tradnl"/>
      </w:rPr>
      <w:t>GTE/23</w:t>
    </w:r>
    <w:r w:rsidR="00774134" w:rsidRPr="00FC5658">
      <w:rPr>
        <w:lang w:val="es-ES_tradnl"/>
      </w:rPr>
      <w:t xml:space="preserve"> — NE/**</w:t>
    </w:r>
  </w:p>
  <w:p w14:paraId="17D782DC" w14:textId="77777777"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FC5658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14:paraId="41C3DEF4" w14:textId="77777777"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655D" w14:textId="77777777" w:rsidR="00A432E6" w:rsidRPr="00FC5658" w:rsidRDefault="00A432E6">
    <w:pPr>
      <w:pStyle w:val="Header"/>
      <w:rPr>
        <w:lang w:val="es-ES_tradnl"/>
      </w:rPr>
    </w:pPr>
    <w:r w:rsidRPr="00FC5658">
      <w:rPr>
        <w:noProof/>
        <w:lang w:val="en-US"/>
      </w:rPr>
      <w:drawing>
        <wp:inline distT="0" distB="0" distL="0" distR="0" wp14:anchorId="5F5CC1EC" wp14:editId="04886164">
          <wp:extent cx="5943600" cy="1124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NE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77527" w14:textId="77777777"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557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TQyMLc0MTFW0lEKTi0uzszPAykwrAUAEMqhcCwAAAA="/>
  </w:docVars>
  <w:rsids>
    <w:rsidRoot w:val="00B611E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1257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33E0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B731A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1E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9487F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3DE9"/>
    <w:rsid w:val="00E562DD"/>
    <w:rsid w:val="00E56A2D"/>
    <w:rsid w:val="00E602DC"/>
    <w:rsid w:val="00E6051E"/>
    <w:rsid w:val="00E656AE"/>
    <w:rsid w:val="00E676DE"/>
    <w:rsid w:val="00E72342"/>
    <w:rsid w:val="00E74126"/>
    <w:rsid w:val="00E763E6"/>
    <w:rsid w:val="00E9420E"/>
    <w:rsid w:val="00E96EA5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333E3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53699"/>
  <w15:docId w15:val="{95C4E23F-CF79-4CF3-BB9A-657738CD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DE9"/>
    <w:pPr>
      <w:ind w:left="720"/>
      <w:contextualSpacing/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NE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DFE68E-DE37-42B1-ADC9-81347D0A1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D9B48-365A-4C77-BF7C-2C581225D278}"/>
</file>

<file path=customXml/itemProps3.xml><?xml version="1.0" encoding="utf-8"?>
<ds:datastoreItem xmlns:ds="http://schemas.openxmlformats.org/officeDocument/2006/customXml" ds:itemID="{4A057B32-C518-4019-AD28-AA32663E9A3F}"/>
</file>

<file path=customXml/itemProps4.xml><?xml version="1.0" encoding="utf-8"?>
<ds:datastoreItem xmlns:ds="http://schemas.openxmlformats.org/officeDocument/2006/customXml" ds:itemID="{1D549CC3-1061-499E-ABE6-081B0A11B03B}"/>
</file>

<file path=docProps/app.xml><?xml version="1.0" encoding="utf-8"?>
<Properties xmlns="http://schemas.openxmlformats.org/officeDocument/2006/extended-properties" xmlns:vt="http://schemas.openxmlformats.org/officeDocument/2006/docPropsVTypes">
  <Template>MTG-2-1-NE-GREPECAS.dotx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Adriana</dc:creator>
  <cp:lastModifiedBy>Gómez, Adriana</cp:lastModifiedBy>
  <cp:revision>1</cp:revision>
  <dcterms:created xsi:type="dcterms:W3CDTF">2023-06-28T16:33:00Z</dcterms:created>
  <dcterms:modified xsi:type="dcterms:W3CDTF">2023-06-28T16:35:00Z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