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037F4051" w14:textId="77777777" w:rsidTr="00D24D9C">
        <w:tc>
          <w:tcPr>
            <w:tcW w:w="2989" w:type="pct"/>
          </w:tcPr>
          <w:p w14:paraId="4FF99B9A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5D33AB0" w14:textId="38FF9719" w:rsidR="00D24D9C" w:rsidRPr="007C7093" w:rsidRDefault="00B071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</w:t>
            </w:r>
            <w:r w:rsidR="005E2F82">
              <w:rPr>
                <w:rFonts w:asciiTheme="minorHAnsi" w:hAnsiTheme="minorHAnsi"/>
              </w:rPr>
              <w:t>8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2B463F77" w14:textId="77777777" w:rsidTr="00D24D9C">
        <w:tc>
          <w:tcPr>
            <w:tcW w:w="2989" w:type="pct"/>
          </w:tcPr>
          <w:p w14:paraId="43D316C0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41CADDA" w14:textId="03D30C32" w:rsidR="00D24D9C" w:rsidRPr="007C7093" w:rsidRDefault="00ED7D3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**/**/2</w:t>
            </w:r>
            <w:r w:rsidR="005E2F82">
              <w:rPr>
                <w:rFonts w:asciiTheme="minorHAnsi" w:hAnsiTheme="minorHAnsi"/>
              </w:rPr>
              <w:t>3</w:t>
            </w:r>
          </w:p>
        </w:tc>
      </w:tr>
      <w:tr w:rsidR="00D24D9C" w:rsidRPr="007C7093" w14:paraId="58FF438C" w14:textId="77777777" w:rsidTr="00D24D9C">
        <w:tc>
          <w:tcPr>
            <w:tcW w:w="5000" w:type="pct"/>
            <w:gridSpan w:val="2"/>
          </w:tcPr>
          <w:p w14:paraId="40FD85B5" w14:textId="1B0DBD6F" w:rsidR="00D24D9C" w:rsidRPr="007C7093" w:rsidRDefault="005E2F82" w:rsidP="006118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Eigh</w:t>
            </w:r>
            <w:r w:rsidR="00226B34">
              <w:rPr>
                <w:rFonts w:asciiTheme="minorHAnsi" w:hAnsiTheme="minorHAnsi"/>
                <w:b/>
              </w:rPr>
              <w:t>th</w:t>
            </w:r>
            <w:r w:rsidR="00B0714A" w:rsidRPr="0077094A">
              <w:rPr>
                <w:rFonts w:asciiTheme="minorHAnsi" w:hAnsiTheme="minorHAnsi"/>
                <w:b/>
              </w:rPr>
              <w:t xml:space="preserve"> North American, Central American and Caribbean Working Group Meeting (NACC/WG/</w:t>
            </w:r>
            <w:r w:rsidR="00E12792">
              <w:rPr>
                <w:rFonts w:asciiTheme="minorHAnsi" w:hAnsiTheme="minorHAnsi"/>
                <w:b/>
              </w:rPr>
              <w:t>8</w:t>
            </w:r>
            <w:r w:rsidR="00B0714A" w:rsidRPr="0077094A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14:paraId="51E5747F" w14:textId="77777777" w:rsidTr="00D24D9C">
        <w:tc>
          <w:tcPr>
            <w:tcW w:w="5000" w:type="pct"/>
            <w:gridSpan w:val="2"/>
          </w:tcPr>
          <w:p w14:paraId="53CF470C" w14:textId="41D431E3" w:rsidR="00D24D9C" w:rsidRPr="007C7093" w:rsidRDefault="00226B34" w:rsidP="00F77260">
            <w:pPr>
              <w:jc w:val="center"/>
              <w:rPr>
                <w:rFonts w:asciiTheme="minorHAnsi" w:hAnsiTheme="minorHAnsi"/>
              </w:rPr>
            </w:pPr>
            <w:r w:rsidRPr="00226B34">
              <w:rPr>
                <w:rFonts w:asciiTheme="minorHAnsi" w:hAnsiTheme="minorHAnsi"/>
              </w:rPr>
              <w:t xml:space="preserve">Mexico City, </w:t>
            </w:r>
            <w:r w:rsidR="00F77260">
              <w:rPr>
                <w:rFonts w:asciiTheme="minorHAnsi" w:hAnsiTheme="minorHAnsi"/>
              </w:rPr>
              <w:t>29</w:t>
            </w:r>
            <w:r w:rsidRPr="00226B34">
              <w:rPr>
                <w:rFonts w:asciiTheme="minorHAnsi" w:hAnsiTheme="minorHAnsi"/>
              </w:rPr>
              <w:t xml:space="preserve"> August - 1 September 202</w:t>
            </w:r>
            <w:r w:rsidR="005E2F82">
              <w:rPr>
                <w:rFonts w:asciiTheme="minorHAnsi" w:hAnsiTheme="minorHAnsi"/>
              </w:rPr>
              <w:t>3</w:t>
            </w:r>
          </w:p>
        </w:tc>
      </w:tr>
      <w:tr w:rsidR="00D24D9C" w:rsidRPr="007C7093" w14:paraId="6FB4481A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AB2FD82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723F1284" w14:textId="77777777" w:rsidR="007C7093" w:rsidRDefault="007C7093" w:rsidP="00C21329">
      <w:pPr>
        <w:rPr>
          <w:rFonts w:asciiTheme="minorHAnsi" w:hAnsiTheme="minorHAnsi"/>
        </w:rPr>
      </w:pPr>
    </w:p>
    <w:p w14:paraId="78B64291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0324B52F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32476CF8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792C35F7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301F4DB3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3BF4A75E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14:paraId="4B89C5A8" w14:textId="77777777" w:rsidTr="00633CC5">
        <w:trPr>
          <w:jc w:val="center"/>
        </w:trPr>
        <w:tc>
          <w:tcPr>
            <w:tcW w:w="8028" w:type="dxa"/>
            <w:gridSpan w:val="2"/>
          </w:tcPr>
          <w:p w14:paraId="33C584BC" w14:textId="77777777"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14:paraId="3B81F3FE" w14:textId="77777777"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037A2CFF" w14:textId="77777777"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7C7093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7C7093">
              <w:rPr>
                <w:rFonts w:asciiTheme="minorHAnsi" w:hAnsiTheme="minorHAnsi"/>
                <w:highlight w:val="yellow"/>
              </w:rPr>
              <w:t xml:space="preserve">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011CDE53" w14:textId="77777777"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14:paraId="6C766DBE" w14:textId="77777777" w:rsidTr="003547E1">
        <w:trPr>
          <w:jc w:val="center"/>
        </w:trPr>
        <w:tc>
          <w:tcPr>
            <w:tcW w:w="1854" w:type="dxa"/>
          </w:tcPr>
          <w:p w14:paraId="7F709E03" w14:textId="77777777"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1E6AD88C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14:paraId="0402254A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14:paraId="522259ED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14:paraId="0AE0C872" w14:textId="77777777"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14:paraId="2E16678A" w14:textId="77777777" w:rsidTr="003547E1">
        <w:trPr>
          <w:jc w:val="center"/>
        </w:trPr>
        <w:tc>
          <w:tcPr>
            <w:tcW w:w="1854" w:type="dxa"/>
          </w:tcPr>
          <w:p w14:paraId="165CF1EF" w14:textId="77777777"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06BA247C" w14:textId="77777777"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14:paraId="2C8EDF58" w14:textId="77777777" w:rsidR="00B223C2" w:rsidRPr="007C7093" w:rsidRDefault="00B223C2" w:rsidP="00E6707A">
      <w:pPr>
        <w:jc w:val="both"/>
        <w:rPr>
          <w:rFonts w:asciiTheme="minorHAnsi" w:hAnsiTheme="minorHAnsi"/>
        </w:rPr>
      </w:pPr>
    </w:p>
    <w:p w14:paraId="001AEE04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2429C807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71EB6D56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FCE7EB1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5FDF2F48" w14:textId="77777777" w:rsidR="00F47577" w:rsidRPr="007C7093" w:rsidRDefault="00F47577" w:rsidP="00F47577">
      <w:pPr>
        <w:rPr>
          <w:rFonts w:asciiTheme="minorHAnsi" w:hAnsiTheme="minorHAnsi"/>
        </w:rPr>
      </w:pPr>
    </w:p>
    <w:p w14:paraId="1025B50D" w14:textId="77777777" w:rsidR="00B0714A" w:rsidRDefault="00B071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19F69AD" w14:textId="77777777" w:rsidR="00F47577" w:rsidRPr="007C7093" w:rsidRDefault="00F47577" w:rsidP="00F47577">
      <w:pPr>
        <w:rPr>
          <w:rFonts w:asciiTheme="minorHAnsi" w:hAnsiTheme="minorHAnsi"/>
        </w:rPr>
      </w:pPr>
    </w:p>
    <w:p w14:paraId="2BA5BCEF" w14:textId="77777777" w:rsidR="00F47577" w:rsidRPr="007C7093" w:rsidRDefault="00F47577" w:rsidP="00F47577">
      <w:pPr>
        <w:rPr>
          <w:rFonts w:asciiTheme="minorHAnsi" w:hAnsiTheme="minorHAnsi"/>
        </w:rPr>
      </w:pPr>
    </w:p>
    <w:p w14:paraId="104DE150" w14:textId="77777777" w:rsidR="00F47577" w:rsidRPr="007C7093" w:rsidRDefault="00F47577" w:rsidP="00F47577">
      <w:pPr>
        <w:rPr>
          <w:rFonts w:asciiTheme="minorHAnsi" w:hAnsiTheme="minorHAnsi"/>
        </w:rPr>
      </w:pPr>
    </w:p>
    <w:p w14:paraId="16C96E4A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4898D783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2A90932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07695154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6E61AC0D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341252D4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3E005C4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F377" w14:textId="77777777" w:rsidR="00B0714A" w:rsidRDefault="00B0714A" w:rsidP="00662585">
      <w:r>
        <w:separator/>
      </w:r>
    </w:p>
  </w:endnote>
  <w:endnote w:type="continuationSeparator" w:id="0">
    <w:p w14:paraId="4E8AE15D" w14:textId="77777777" w:rsidR="00B0714A" w:rsidRDefault="00B071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80F5" w14:textId="77777777" w:rsidR="00B0714A" w:rsidRDefault="00B0714A" w:rsidP="00662585">
      <w:r>
        <w:separator/>
      </w:r>
    </w:p>
  </w:footnote>
  <w:footnote w:type="continuationSeparator" w:id="0">
    <w:p w14:paraId="6486BDD0" w14:textId="77777777" w:rsidR="00B0714A" w:rsidRDefault="00B071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C9A3" w14:textId="45272878" w:rsidR="00F47577" w:rsidRPr="007C7093" w:rsidRDefault="00B0714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5E2F82">
      <w:rPr>
        <w:rFonts w:asciiTheme="minorHAnsi" w:hAnsiTheme="minorHAnsi"/>
      </w:rPr>
      <w:t>8</w:t>
    </w:r>
    <w:r w:rsidRPr="00941CE8"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46F814D5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F77260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36440613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8EA7" w14:textId="77777777" w:rsidR="00F47577" w:rsidRPr="007C7093" w:rsidRDefault="00B0714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ED7D3D">
      <w:rPr>
        <w:rFonts w:asciiTheme="minorHAnsi" w:hAnsiTheme="minorHAnsi"/>
      </w:rPr>
      <w:t>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236D4A74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0714A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32CDF6F1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E4EA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347BD549" wp14:editId="0DB22B1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1AFDD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11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26B34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342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2F82"/>
    <w:rsid w:val="005E57DC"/>
    <w:rsid w:val="005F529B"/>
    <w:rsid w:val="006118A0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14A"/>
    <w:rsid w:val="00B07C76"/>
    <w:rsid w:val="00B172A1"/>
    <w:rsid w:val="00B1784A"/>
    <w:rsid w:val="00B223C2"/>
    <w:rsid w:val="00B33FB2"/>
    <w:rsid w:val="00B40DC7"/>
    <w:rsid w:val="00B43409"/>
    <w:rsid w:val="00B54EB3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12792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D7D3D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77260"/>
    <w:rsid w:val="00F80989"/>
    <w:rsid w:val="00F91108"/>
    <w:rsid w:val="00F91ACF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45DC8D"/>
  <w15:docId w15:val="{92D1BEE9-60BE-45C3-A172-DCCA18D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3CB2D-179C-40CD-A03F-2A4817F7B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83E8C-FAAC-4395-AA8E-FF31E01B5589}"/>
</file>

<file path=customXml/itemProps3.xml><?xml version="1.0" encoding="utf-8"?>
<ds:datastoreItem xmlns:ds="http://schemas.openxmlformats.org/officeDocument/2006/customXml" ds:itemID="{0EF08728-755A-4DB5-9831-B20098E19246}"/>
</file>

<file path=customXml/itemProps4.xml><?xml version="1.0" encoding="utf-8"?>
<ds:datastoreItem xmlns:ds="http://schemas.openxmlformats.org/officeDocument/2006/customXml" ds:itemID="{7F739936-6A94-404B-819B-3ACFCFDA0D6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Cortés, Carla</cp:lastModifiedBy>
  <cp:revision>2</cp:revision>
  <cp:lastPrinted>2014-01-09T17:36:00Z</cp:lastPrinted>
  <dcterms:created xsi:type="dcterms:W3CDTF">2023-06-26T21:51:00Z</dcterms:created>
  <dcterms:modified xsi:type="dcterms:W3CDTF">2023-06-26T21:51:00Z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