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14:paraId="4C491331" w14:textId="77777777" w:rsidTr="00D24D9C">
        <w:tc>
          <w:tcPr>
            <w:tcW w:w="2989" w:type="pct"/>
          </w:tcPr>
          <w:p w14:paraId="01F64D33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60FC5B57" w14:textId="30AFF35B" w:rsidR="00D24D9C" w:rsidRPr="00941CE8" w:rsidRDefault="0077094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NACC/WG/</w:t>
            </w:r>
            <w:r w:rsidR="00845772">
              <w:rPr>
                <w:rFonts w:asciiTheme="minorHAnsi" w:hAnsiTheme="minorHAnsi"/>
              </w:rPr>
              <w:t>8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14:paraId="5CAEECDE" w14:textId="77777777" w:rsidTr="00D24D9C">
        <w:tc>
          <w:tcPr>
            <w:tcW w:w="2989" w:type="pct"/>
          </w:tcPr>
          <w:p w14:paraId="2A720F93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74CC4CE5" w14:textId="6A8E0501" w:rsidR="00D24D9C" w:rsidRPr="00941CE8" w:rsidRDefault="00F61342" w:rsidP="0077094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**/**/2</w:t>
            </w:r>
            <w:r w:rsidR="007561CE">
              <w:rPr>
                <w:rFonts w:asciiTheme="minorHAnsi" w:hAnsiTheme="minorHAnsi"/>
              </w:rPr>
              <w:t>3</w:t>
            </w:r>
          </w:p>
        </w:tc>
      </w:tr>
      <w:tr w:rsidR="00D24D9C" w:rsidRPr="00941CE8" w14:paraId="53DE9CF0" w14:textId="77777777" w:rsidTr="00D24D9C">
        <w:tc>
          <w:tcPr>
            <w:tcW w:w="5000" w:type="pct"/>
            <w:gridSpan w:val="2"/>
          </w:tcPr>
          <w:p w14:paraId="3DC1EE45" w14:textId="3A87E88E" w:rsidR="00D24D9C" w:rsidRPr="00941CE8" w:rsidRDefault="00661751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Eight</w:t>
            </w:r>
            <w:r w:rsidR="00F61342">
              <w:rPr>
                <w:rFonts w:asciiTheme="minorHAnsi" w:hAnsiTheme="minorHAnsi"/>
                <w:b/>
              </w:rPr>
              <w:t>h</w:t>
            </w:r>
            <w:r w:rsidR="0077094A" w:rsidRPr="0077094A">
              <w:rPr>
                <w:rFonts w:asciiTheme="minorHAnsi" w:hAnsiTheme="minorHAnsi"/>
                <w:b/>
              </w:rPr>
              <w:t xml:space="preserve"> North American, Central American and Caribbean Working Group Meeting (NACC/WG/</w:t>
            </w:r>
            <w:r>
              <w:rPr>
                <w:rFonts w:asciiTheme="minorHAnsi" w:hAnsiTheme="minorHAnsi"/>
                <w:b/>
              </w:rPr>
              <w:t>8</w:t>
            </w:r>
            <w:r w:rsidR="0077094A" w:rsidRPr="0077094A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14:paraId="5561DD92" w14:textId="77777777" w:rsidTr="00D24D9C">
        <w:tc>
          <w:tcPr>
            <w:tcW w:w="5000" w:type="pct"/>
            <w:gridSpan w:val="2"/>
          </w:tcPr>
          <w:p w14:paraId="1E379528" w14:textId="3567D979" w:rsidR="00D24D9C" w:rsidRPr="00941CE8" w:rsidRDefault="00F61342" w:rsidP="0062200C">
            <w:pPr>
              <w:tabs>
                <w:tab w:val="left" w:pos="2321"/>
                <w:tab w:val="center" w:pos="4680"/>
              </w:tabs>
              <w:jc w:val="center"/>
              <w:rPr>
                <w:rFonts w:asciiTheme="minorHAnsi" w:hAnsiTheme="minorHAnsi"/>
              </w:rPr>
            </w:pPr>
            <w:r w:rsidRPr="00F61342">
              <w:rPr>
                <w:rFonts w:asciiTheme="minorHAnsi" w:hAnsiTheme="minorHAnsi"/>
              </w:rPr>
              <w:t xml:space="preserve">Mexico City, </w:t>
            </w:r>
            <w:r w:rsidR="00586534">
              <w:rPr>
                <w:rFonts w:asciiTheme="minorHAnsi" w:hAnsiTheme="minorHAnsi"/>
              </w:rPr>
              <w:t>29</w:t>
            </w:r>
            <w:r w:rsidRPr="00F61342">
              <w:rPr>
                <w:rFonts w:asciiTheme="minorHAnsi" w:hAnsiTheme="minorHAnsi"/>
              </w:rPr>
              <w:t xml:space="preserve"> August - 1 September 202</w:t>
            </w:r>
            <w:r w:rsidR="00845772">
              <w:rPr>
                <w:rFonts w:asciiTheme="minorHAnsi" w:hAnsiTheme="minorHAnsi"/>
              </w:rPr>
              <w:t>3</w:t>
            </w:r>
          </w:p>
        </w:tc>
      </w:tr>
      <w:tr w:rsidR="00D24D9C" w:rsidRPr="00941CE8" w14:paraId="4DB20607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267E132A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419E173B" w14:textId="77777777" w:rsidR="00592C78" w:rsidRPr="00941CE8" w:rsidRDefault="00592C78" w:rsidP="00C21329">
      <w:pPr>
        <w:rPr>
          <w:rFonts w:asciiTheme="minorHAnsi" w:hAnsiTheme="minorHAnsi"/>
        </w:rPr>
      </w:pPr>
    </w:p>
    <w:p w14:paraId="68EE005B" w14:textId="77777777"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14:paraId="69AE648C" w14:textId="77777777" w:rsidR="00E93BC3" w:rsidRDefault="00E93BC3" w:rsidP="00B223C2">
      <w:pPr>
        <w:jc w:val="center"/>
        <w:rPr>
          <w:rFonts w:asciiTheme="minorHAnsi" w:hAnsiTheme="minorHAnsi"/>
          <w:b/>
        </w:rPr>
      </w:pPr>
    </w:p>
    <w:p w14:paraId="004A1939" w14:textId="59B757C1"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14:paraId="35B658BA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p w14:paraId="2F76BA2E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14:paraId="78D13A11" w14:textId="0AF16C20" w:rsidR="00B223C2" w:rsidRPr="00941CE8" w:rsidRDefault="00661751" w:rsidP="00661751">
      <w:pPr>
        <w:tabs>
          <w:tab w:val="left" w:pos="736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14:paraId="29E34C04" w14:textId="77777777" w:rsidTr="00633CC5">
        <w:trPr>
          <w:jc w:val="center"/>
        </w:trPr>
        <w:tc>
          <w:tcPr>
            <w:tcW w:w="8028" w:type="dxa"/>
            <w:gridSpan w:val="2"/>
          </w:tcPr>
          <w:p w14:paraId="0DADA9B2" w14:textId="77777777"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5A53CD88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5C00B944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14:paraId="22D03DE5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49811CBF" w14:textId="77777777" w:rsidTr="003547E1">
        <w:trPr>
          <w:jc w:val="center"/>
        </w:trPr>
        <w:tc>
          <w:tcPr>
            <w:tcW w:w="1854" w:type="dxa"/>
          </w:tcPr>
          <w:p w14:paraId="0FE7F66B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14:paraId="50E52CDA" w14:textId="77777777"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02F69A10" w14:textId="77777777"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5D89675B" w14:textId="77777777" w:rsidTr="003547E1">
        <w:trPr>
          <w:jc w:val="center"/>
        </w:trPr>
        <w:tc>
          <w:tcPr>
            <w:tcW w:w="1854" w:type="dxa"/>
          </w:tcPr>
          <w:p w14:paraId="7938A96C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14:paraId="0DC88382" w14:textId="77777777"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14:paraId="6069BBA9" w14:textId="77777777"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6C473DDA" w14:textId="77777777"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041CBCF3" w14:textId="77777777"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14:paraId="51040DF5" w14:textId="77777777" w:rsidTr="003547E1">
        <w:trPr>
          <w:jc w:val="center"/>
        </w:trPr>
        <w:tc>
          <w:tcPr>
            <w:tcW w:w="1854" w:type="dxa"/>
          </w:tcPr>
          <w:p w14:paraId="7B4EE6EC" w14:textId="77777777"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14:paraId="1CFDD5E9" w14:textId="77777777"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23984054" w14:textId="77777777" w:rsidR="00B223C2" w:rsidRPr="00941CE8" w:rsidRDefault="00B223C2" w:rsidP="00E6707A">
      <w:pPr>
        <w:jc w:val="both"/>
        <w:rPr>
          <w:rFonts w:asciiTheme="minorHAnsi" w:hAnsiTheme="minorHAnsi"/>
        </w:rPr>
      </w:pPr>
    </w:p>
    <w:p w14:paraId="22E8A591" w14:textId="77777777" w:rsidR="00F47577" w:rsidRPr="00941CE8" w:rsidRDefault="00F47577" w:rsidP="00E6707A">
      <w:pPr>
        <w:jc w:val="both"/>
        <w:rPr>
          <w:rFonts w:asciiTheme="minorHAnsi" w:hAnsiTheme="minorHAnsi"/>
        </w:rPr>
      </w:pPr>
    </w:p>
    <w:p w14:paraId="5224775A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14:paraId="5C03A311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1293A82F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14:paraId="45A7C0DB" w14:textId="77777777" w:rsidR="00F47577" w:rsidRPr="00941CE8" w:rsidRDefault="00F47577" w:rsidP="00F47577">
      <w:pPr>
        <w:rPr>
          <w:rFonts w:asciiTheme="minorHAnsi" w:hAnsiTheme="minorHAnsi"/>
        </w:rPr>
      </w:pPr>
    </w:p>
    <w:p w14:paraId="4F9E6AB9" w14:textId="77777777" w:rsidR="00F47577" w:rsidRPr="00941CE8" w:rsidRDefault="00F47577" w:rsidP="00F47577">
      <w:pPr>
        <w:rPr>
          <w:rFonts w:asciiTheme="minorHAnsi" w:hAnsiTheme="minorHAnsi"/>
        </w:rPr>
      </w:pPr>
    </w:p>
    <w:p w14:paraId="0B711AE5" w14:textId="77777777" w:rsidR="0077094A" w:rsidRDefault="007709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D2174F2" w14:textId="58F5E7F8" w:rsidR="0062200C" w:rsidRDefault="006220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6CD0E7BD" w14:textId="77777777" w:rsidR="00F47577" w:rsidRPr="00941CE8" w:rsidRDefault="00F47577" w:rsidP="00F47577">
      <w:pPr>
        <w:rPr>
          <w:rFonts w:asciiTheme="minorHAnsi" w:hAnsiTheme="minorHAnsi"/>
        </w:rPr>
      </w:pPr>
    </w:p>
    <w:p w14:paraId="579032C4" w14:textId="77777777"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51F874A6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439FF047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14:paraId="69D1A3D0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2A866277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007C4B65" w14:textId="77777777" w:rsidR="00F47577" w:rsidRPr="00941CE8" w:rsidRDefault="00F47577">
      <w:pPr>
        <w:jc w:val="both"/>
        <w:rPr>
          <w:rFonts w:asciiTheme="minorHAnsi" w:hAnsiTheme="minorHAnsi"/>
        </w:rPr>
      </w:pPr>
    </w:p>
    <w:p w14:paraId="3B652534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0AA4" w14:textId="77777777" w:rsidR="001F0BE4" w:rsidRDefault="001F0BE4" w:rsidP="00662585">
      <w:r>
        <w:separator/>
      </w:r>
    </w:p>
  </w:endnote>
  <w:endnote w:type="continuationSeparator" w:id="0">
    <w:p w14:paraId="04F22FC0" w14:textId="77777777" w:rsidR="001F0BE4" w:rsidRDefault="001F0BE4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876C" w14:textId="77777777" w:rsidR="001F0BE4" w:rsidRDefault="001F0BE4" w:rsidP="00662585">
      <w:r>
        <w:separator/>
      </w:r>
    </w:p>
  </w:footnote>
  <w:footnote w:type="continuationSeparator" w:id="0">
    <w:p w14:paraId="5BF77875" w14:textId="77777777" w:rsidR="001F0BE4" w:rsidRDefault="001F0BE4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C9D8" w14:textId="5E611B9A" w:rsidR="00F47577" w:rsidRPr="00941CE8" w:rsidRDefault="008222CD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</w:t>
    </w:r>
    <w:r w:rsidR="00845772">
      <w:rPr>
        <w:rFonts w:asciiTheme="minorHAnsi" w:hAnsiTheme="minorHAnsi"/>
      </w:rPr>
      <w:t>8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55CB6060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586534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763D14D8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C51E" w14:textId="7C77E451" w:rsidR="00F47577" w:rsidRPr="00941CE8" w:rsidRDefault="008222CD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</w:t>
    </w:r>
    <w:r w:rsidR="0062200C">
      <w:rPr>
        <w:rFonts w:asciiTheme="minorHAnsi" w:hAnsiTheme="minorHAnsi"/>
      </w:rPr>
      <w:t>8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4858BDC1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8222CD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0F747540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8D45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7E5C278E" wp14:editId="30665F15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85767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4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389F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0BE4"/>
    <w:rsid w:val="001F6E65"/>
    <w:rsid w:val="0021269B"/>
    <w:rsid w:val="00224EB5"/>
    <w:rsid w:val="0024250C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B57C8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C510B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2867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86534"/>
    <w:rsid w:val="00590FDC"/>
    <w:rsid w:val="005929DD"/>
    <w:rsid w:val="00592C78"/>
    <w:rsid w:val="005A2989"/>
    <w:rsid w:val="005A71BF"/>
    <w:rsid w:val="005B1ED6"/>
    <w:rsid w:val="005B425D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200C"/>
    <w:rsid w:val="00627952"/>
    <w:rsid w:val="0065112C"/>
    <w:rsid w:val="00655FF7"/>
    <w:rsid w:val="00661751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561CE"/>
    <w:rsid w:val="00761B7D"/>
    <w:rsid w:val="00770806"/>
    <w:rsid w:val="0077094A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D7C4D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2CD"/>
    <w:rsid w:val="00822570"/>
    <w:rsid w:val="00825A3E"/>
    <w:rsid w:val="0083252F"/>
    <w:rsid w:val="008340B5"/>
    <w:rsid w:val="008341D3"/>
    <w:rsid w:val="00834292"/>
    <w:rsid w:val="00834A29"/>
    <w:rsid w:val="0083537A"/>
    <w:rsid w:val="00845772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55400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56FBD"/>
    <w:rsid w:val="00A63F46"/>
    <w:rsid w:val="00A66F9D"/>
    <w:rsid w:val="00A709D9"/>
    <w:rsid w:val="00A7503D"/>
    <w:rsid w:val="00A870BC"/>
    <w:rsid w:val="00A94D45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122C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5351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C6DCC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16CE"/>
    <w:rsid w:val="00E72342"/>
    <w:rsid w:val="00E74126"/>
    <w:rsid w:val="00E763E6"/>
    <w:rsid w:val="00E93BC3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593B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34A0"/>
    <w:rsid w:val="00F56230"/>
    <w:rsid w:val="00F61342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A5572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3063B"/>
  <w15:docId w15:val="{4CA043AB-5A96-416D-8879-04B2DE78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character" w:styleId="PlaceholderText">
    <w:name w:val="Placeholder Text"/>
    <w:basedOn w:val="DefaultParagraphFont"/>
    <w:uiPriority w:val="99"/>
    <w:semiHidden/>
    <w:rsid w:val="00C85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38D76-183B-4600-BFEE-BE0791210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F265EF-0394-42AB-9E58-EA8FED82B1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C5DB71-70BA-4821-A0EA-70D6E6FCC2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DF7F2-A7E1-438D-AC06-2A029C504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</Template>
  <TotalTime>55</TotalTime>
  <Pages>3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Cortés, Carla</cp:lastModifiedBy>
  <cp:revision>7</cp:revision>
  <cp:lastPrinted>2014-01-09T17:36:00Z</cp:lastPrinted>
  <dcterms:created xsi:type="dcterms:W3CDTF">2023-06-19T17:12:00Z</dcterms:created>
  <dcterms:modified xsi:type="dcterms:W3CDTF">2023-06-26T22:46:00Z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