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26AF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6F9BD6C5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488B438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1AB0EA1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3A5CF5E1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1B5185D8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21885F6D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07C195AB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28977606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559780CC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3034E9ED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9E47" w14:textId="77777777" w:rsidR="00CC1382" w:rsidRDefault="00CC1382">
      <w:r>
        <w:separator/>
      </w:r>
    </w:p>
  </w:endnote>
  <w:endnote w:type="continuationSeparator" w:id="0">
    <w:p w14:paraId="2A31F728" w14:textId="77777777" w:rsidR="00CC1382" w:rsidRDefault="00CC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FE70" w14:textId="77777777" w:rsidR="00CC1382" w:rsidRDefault="00CC1382">
      <w:r>
        <w:separator/>
      </w:r>
    </w:p>
  </w:footnote>
  <w:footnote w:type="continuationSeparator" w:id="0">
    <w:p w14:paraId="23C83A06" w14:textId="77777777" w:rsidR="00CC1382" w:rsidRDefault="00CC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C1CE" w14:textId="67C55C6D" w:rsidR="00D21481" w:rsidRPr="00814B3E" w:rsidRDefault="00A12DC9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NCMC/6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1F4CB130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99F4" w14:textId="20DCF7F6" w:rsidR="00D21481" w:rsidRPr="00814B3E" w:rsidRDefault="00A12DC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NCMC/6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6D06FD3B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402DA73C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EAEB" w14:textId="1022723F" w:rsidR="00D21481" w:rsidRPr="00814B3E" w:rsidRDefault="00A12DC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NCMC/6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61DC220B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71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82"/>
    <w:rsid w:val="00017B79"/>
    <w:rsid w:val="000413CA"/>
    <w:rsid w:val="00053BDD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2DC9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1382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14AD8"/>
  <w15:docId w15:val="{ADC175C7-AA5E-4F6B-8CE9-AE864C36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65A008-EEC2-416D-80A3-81209C1128C1}"/>
</file>

<file path=customXml/itemProps2.xml><?xml version="1.0" encoding="utf-8"?>
<ds:datastoreItem xmlns:ds="http://schemas.openxmlformats.org/officeDocument/2006/customXml" ds:itemID="{2D43F0AD-801E-4548-AA61-AA019F4D4489}"/>
</file>

<file path=customXml/itemProps3.xml><?xml version="1.0" encoding="utf-8"?>
<ds:datastoreItem xmlns:ds="http://schemas.openxmlformats.org/officeDocument/2006/customXml" ds:itemID="{7A6B3B92-25B3-445B-ABD3-1C8E1AFAF221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Gómez, Adriana</cp:lastModifiedBy>
  <cp:revision>3</cp:revision>
  <dcterms:created xsi:type="dcterms:W3CDTF">2022-09-11T23:29:00Z</dcterms:created>
  <dcterms:modified xsi:type="dcterms:W3CDTF">2023-07-11T16:32:00Z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