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F3409C" w:rsidRPr="00E95E3B" w14:paraId="1610DA52" w14:textId="77777777" w:rsidTr="00285AFF">
        <w:tc>
          <w:tcPr>
            <w:tcW w:w="2989" w:type="pct"/>
          </w:tcPr>
          <w:p w14:paraId="439699C1" w14:textId="77777777"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14:paraId="03956A04" w14:textId="0CEA61D3" w:rsidR="00F3409C" w:rsidRPr="00E95E3B" w:rsidRDefault="00EB19D0" w:rsidP="00285AFF">
            <w:pPr>
              <w:jc w:val="right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RLA09801 PSC/10</w:t>
            </w:r>
            <w:r w:rsidR="00F3409C" w:rsidRPr="00E95E3B">
              <w:rPr>
                <w:rFonts w:asciiTheme="minorHAnsi" w:hAnsiTheme="minorHAnsi"/>
                <w:lang w:val="es-ES_tradnl"/>
              </w:rPr>
              <w:t xml:space="preserve"> — </w:t>
            </w:r>
            <w:r w:rsidR="00112788" w:rsidRPr="00E95E3B">
              <w:rPr>
                <w:rFonts w:asciiTheme="minorHAnsi" w:hAnsiTheme="minorHAnsi"/>
                <w:lang w:val="es-ES_tradnl"/>
              </w:rPr>
              <w:t>NE/</w:t>
            </w:r>
            <w:r w:rsidR="00F3409C" w:rsidRPr="00E95E3B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E95E3B" w14:paraId="11A4D512" w14:textId="77777777" w:rsidTr="00285AFF">
        <w:tc>
          <w:tcPr>
            <w:tcW w:w="2989" w:type="pct"/>
          </w:tcPr>
          <w:p w14:paraId="1F943E7A" w14:textId="77777777"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14:paraId="152D9B20" w14:textId="0136BDB9" w:rsidR="00F3409C" w:rsidRPr="00E95E3B" w:rsidRDefault="00F3409C" w:rsidP="007A292F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**/**/</w:t>
            </w:r>
            <w:r w:rsidR="007A292F">
              <w:rPr>
                <w:rFonts w:asciiTheme="minorHAnsi" w:hAnsiTheme="minorHAnsi"/>
                <w:lang w:val="es-ES_tradnl"/>
              </w:rPr>
              <w:t>2</w:t>
            </w:r>
            <w:r w:rsidR="00EB19D0">
              <w:rPr>
                <w:rFonts w:asciiTheme="minorHAnsi" w:hAnsiTheme="minorHAnsi"/>
                <w:lang w:val="es-ES_tradnl"/>
              </w:rPr>
              <w:t>3</w:t>
            </w:r>
          </w:p>
        </w:tc>
      </w:tr>
      <w:tr w:rsidR="00F3409C" w:rsidRPr="00EB19D0" w14:paraId="335E091F" w14:textId="77777777" w:rsidTr="00285AFF">
        <w:tc>
          <w:tcPr>
            <w:tcW w:w="5000" w:type="pct"/>
            <w:gridSpan w:val="2"/>
          </w:tcPr>
          <w:p w14:paraId="7B8EE116" w14:textId="506C81FE" w:rsidR="00F3409C" w:rsidRPr="00E95E3B" w:rsidRDefault="00EB19D0" w:rsidP="00112788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EB19D0">
              <w:rPr>
                <w:rFonts w:asciiTheme="minorHAnsi" w:hAnsiTheme="minorHAnsi"/>
                <w:b/>
                <w:lang w:val="es-ES_tradnl"/>
              </w:rPr>
              <w:t xml:space="preserve">Décima Reunión del Comité Ejecutivo del Proyecto RLA09801 – Programa de Asistencia Multi-Regional para la Aviación Civil (MCAAP) </w:t>
            </w:r>
            <w:r w:rsidR="00F3409C" w:rsidRPr="00E95E3B">
              <w:rPr>
                <w:rFonts w:asciiTheme="minorHAnsi" w:hAnsiTheme="minorHAnsi"/>
                <w:b/>
                <w:lang w:val="es-ES_tradnl"/>
              </w:rPr>
              <w:t>(</w:t>
            </w:r>
            <w:r>
              <w:rPr>
                <w:rFonts w:asciiTheme="minorHAnsi" w:hAnsiTheme="minorHAnsi"/>
                <w:b/>
                <w:lang w:val="es-ES_tradnl"/>
              </w:rPr>
              <w:t>RLA09801 PSC/10</w:t>
            </w:r>
            <w:r w:rsidR="00F3409C" w:rsidRPr="00E95E3B">
              <w:rPr>
                <w:rFonts w:asciiTheme="minorHAnsi" w:hAnsiTheme="minorHAnsi"/>
                <w:b/>
                <w:lang w:val="es-ES_tradnl"/>
              </w:rPr>
              <w:t>)</w:t>
            </w:r>
          </w:p>
        </w:tc>
      </w:tr>
      <w:tr w:rsidR="00F3409C" w:rsidRPr="00EB19D0" w14:paraId="7F8104FB" w14:textId="77777777" w:rsidTr="00285AFF">
        <w:tc>
          <w:tcPr>
            <w:tcW w:w="5000" w:type="pct"/>
            <w:gridSpan w:val="2"/>
          </w:tcPr>
          <w:p w14:paraId="3990B51E" w14:textId="0AC9864E" w:rsidR="00F3409C" w:rsidRPr="00E95E3B" w:rsidRDefault="00EB19D0" w:rsidP="007A292F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Varadero, Cuba</w:t>
            </w:r>
            <w:r w:rsidRPr="00753A76">
              <w:rPr>
                <w:rFonts w:asciiTheme="minorHAnsi" w:hAnsiTheme="minorHAnsi"/>
                <w:lang w:val="es-ES_tradnl"/>
              </w:rPr>
              <w:t>, 2</w:t>
            </w:r>
            <w:r>
              <w:rPr>
                <w:rFonts w:asciiTheme="minorHAnsi" w:hAnsiTheme="minorHAnsi"/>
                <w:lang w:val="es-ES_tradnl"/>
              </w:rPr>
              <w:t>9</w:t>
            </w:r>
            <w:r w:rsidRPr="00753A76">
              <w:rPr>
                <w:rFonts w:asciiTheme="minorHAnsi" w:hAnsiTheme="minorHAnsi"/>
                <w:lang w:val="es-ES_tradnl"/>
              </w:rPr>
              <w:t xml:space="preserve"> de junio de 202</w:t>
            </w:r>
            <w:r>
              <w:rPr>
                <w:rFonts w:asciiTheme="minorHAnsi" w:hAnsiTheme="minorHAnsi"/>
                <w:lang w:val="es-ES_tradnl"/>
              </w:rPr>
              <w:t>3</w:t>
            </w:r>
          </w:p>
        </w:tc>
      </w:tr>
      <w:tr w:rsidR="00F3409C" w:rsidRPr="00EB19D0" w14:paraId="5504B7A1" w14:textId="77777777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14:paraId="13A8FD29" w14:textId="77777777"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14:paraId="31057BFF" w14:textId="77777777" w:rsidR="00E95E3B" w:rsidRDefault="00E95E3B" w:rsidP="00F3409C">
      <w:pPr>
        <w:rPr>
          <w:rFonts w:asciiTheme="minorHAnsi" w:hAnsiTheme="minorHAnsi"/>
          <w:lang w:val="es-ES_tradnl"/>
        </w:rPr>
      </w:pPr>
    </w:p>
    <w:p w14:paraId="3A72BDAE" w14:textId="77777777" w:rsidR="008C1749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Cuestión</w:t>
      </w:r>
      <w:r w:rsidR="00F3409C" w:rsidRPr="00E95E3B">
        <w:rPr>
          <w:rFonts w:asciiTheme="minorHAnsi" w:hAnsiTheme="minorHAnsi"/>
          <w:b/>
          <w:lang w:val="es-ES_tradnl"/>
        </w:rPr>
        <w:t xml:space="preserve"> *</w:t>
      </w:r>
      <w:r w:rsidRPr="00E95E3B">
        <w:rPr>
          <w:rFonts w:asciiTheme="minorHAnsi" w:hAnsiTheme="minorHAnsi"/>
          <w:b/>
          <w:lang w:val="es-ES_tradnl"/>
        </w:rPr>
        <w:t xml:space="preserve"> del</w:t>
      </w:r>
    </w:p>
    <w:p w14:paraId="5EE38018" w14:textId="77777777" w:rsidR="00F3409C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Orden del Día</w:t>
      </w:r>
      <w:r w:rsidR="00F3409C" w:rsidRPr="00E95E3B">
        <w:rPr>
          <w:rFonts w:asciiTheme="minorHAnsi" w:hAnsiTheme="minorHAnsi"/>
          <w:b/>
          <w:lang w:val="es-ES_tradnl"/>
        </w:rPr>
        <w:t>:</w:t>
      </w:r>
      <w:r w:rsidR="00F3409C" w:rsidRPr="00E95E3B">
        <w:rPr>
          <w:rFonts w:asciiTheme="minorHAnsi" w:hAnsiTheme="minorHAnsi"/>
          <w:b/>
          <w:lang w:val="es-ES_tradnl"/>
        </w:rPr>
        <w:tab/>
      </w:r>
    </w:p>
    <w:p w14:paraId="58B60849" w14:textId="77777777" w:rsidR="00F3409C" w:rsidRPr="00E95E3B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14:paraId="5A68C41E" w14:textId="77777777" w:rsidR="00F3409C" w:rsidRPr="00E95E3B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TÍTULO DE LA NOTA DE ESTUDIO</w:t>
      </w:r>
    </w:p>
    <w:p w14:paraId="00388673" w14:textId="77777777"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14:paraId="138A8B33" w14:textId="77777777"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(Present</w:t>
      </w:r>
      <w:r w:rsidR="008C1749" w:rsidRPr="00E95E3B">
        <w:rPr>
          <w:rFonts w:asciiTheme="minorHAnsi" w:hAnsiTheme="minorHAnsi"/>
          <w:lang w:val="es-ES_tradnl"/>
        </w:rPr>
        <w:t>ada</w:t>
      </w:r>
      <w:r w:rsidRPr="00E95E3B">
        <w:rPr>
          <w:rFonts w:asciiTheme="minorHAnsi" w:hAnsiTheme="minorHAnsi"/>
          <w:lang w:val="es-ES_tradnl"/>
        </w:rPr>
        <w:t xml:space="preserve"> </w:t>
      </w:r>
      <w:r w:rsidR="008C1749" w:rsidRPr="00E95E3B">
        <w:rPr>
          <w:rFonts w:asciiTheme="minorHAnsi" w:hAnsiTheme="minorHAnsi"/>
          <w:lang w:val="es-ES_tradnl"/>
        </w:rPr>
        <w:t>por</w:t>
      </w:r>
      <w:r w:rsidRPr="00E95E3B">
        <w:rPr>
          <w:rFonts w:asciiTheme="minorHAnsi" w:hAnsiTheme="minorHAnsi"/>
          <w:lang w:val="es-ES_tradnl"/>
        </w:rPr>
        <w:t xml:space="preserve"> ***)</w:t>
      </w:r>
    </w:p>
    <w:p w14:paraId="450AD774" w14:textId="77777777"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02"/>
        <w:gridCol w:w="6822"/>
      </w:tblGrid>
      <w:tr w:rsidR="00F3409C" w:rsidRPr="00EB19D0" w14:paraId="2C29B36D" w14:textId="77777777" w:rsidTr="002475E2">
        <w:trPr>
          <w:jc w:val="center"/>
        </w:trPr>
        <w:tc>
          <w:tcPr>
            <w:tcW w:w="8424" w:type="dxa"/>
            <w:gridSpan w:val="2"/>
          </w:tcPr>
          <w:p w14:paraId="4BF860A0" w14:textId="77777777" w:rsidR="00F3409C" w:rsidRPr="00E95E3B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14:paraId="129FC43A" w14:textId="77777777"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14:paraId="1637A057" w14:textId="77777777"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E95E3B">
              <w:rPr>
                <w:rFonts w:asciiTheme="minorHAnsi" w:hAnsiTheme="minorHAnsi"/>
                <w:highlight w:val="yellow"/>
                <w:lang w:val="es-ES_tradnl"/>
              </w:rPr>
              <w:t>ar un resumen breve de la nota de estudio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14:paraId="6F0EF714" w14:textId="77777777"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E95E3B" w14:paraId="57A90E2F" w14:textId="77777777" w:rsidTr="002475E2">
        <w:trPr>
          <w:jc w:val="center"/>
        </w:trPr>
        <w:tc>
          <w:tcPr>
            <w:tcW w:w="1602" w:type="dxa"/>
          </w:tcPr>
          <w:p w14:paraId="56D52B7F" w14:textId="77777777" w:rsidR="00F3409C" w:rsidRPr="00E95E3B" w:rsidRDefault="00F3409C" w:rsidP="008C1749">
            <w:pPr>
              <w:jc w:val="both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Ac</w:t>
            </w:r>
            <w:r w:rsidR="008C1749" w:rsidRPr="00E95E3B">
              <w:rPr>
                <w:rFonts w:asciiTheme="minorHAnsi" w:hAnsiTheme="minorHAnsi"/>
                <w:b/>
                <w:lang w:val="es-ES_tradnl"/>
              </w:rPr>
              <w:t>ción</w:t>
            </w:r>
            <w:r w:rsidRPr="00E95E3B">
              <w:rPr>
                <w:rFonts w:asciiTheme="minorHAnsi" w:hAnsiTheme="minorHAnsi"/>
                <w:b/>
                <w:lang w:val="es-ES_tradnl"/>
              </w:rPr>
              <w:t>:</w:t>
            </w:r>
          </w:p>
        </w:tc>
        <w:tc>
          <w:tcPr>
            <w:tcW w:w="6822" w:type="dxa"/>
          </w:tcPr>
          <w:p w14:paraId="4AF28B3E" w14:textId="77777777"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E95E3B">
              <w:rPr>
                <w:rFonts w:asciiTheme="minorHAnsi" w:hAnsiTheme="minorHAnsi"/>
                <w:highlight w:val="yellow"/>
                <w:lang w:val="es-ES_tradnl"/>
              </w:rPr>
              <w:t>ar la acción requerida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14:paraId="55D496C6" w14:textId="77777777" w:rsidR="00F13E1F" w:rsidRPr="00E95E3B" w:rsidRDefault="00F13E1F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EB19D0" w14:paraId="1612F897" w14:textId="77777777" w:rsidTr="002475E2">
        <w:trPr>
          <w:jc w:val="center"/>
        </w:trPr>
        <w:tc>
          <w:tcPr>
            <w:tcW w:w="1602" w:type="dxa"/>
          </w:tcPr>
          <w:p w14:paraId="0B91FC44" w14:textId="77777777" w:rsidR="008C1749" w:rsidRPr="00E95E3B" w:rsidRDefault="008C1749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14:paraId="7A877259" w14:textId="77777777" w:rsidR="00F3409C" w:rsidRPr="00E95E3B" w:rsidRDefault="008C1749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Estratégicos</w:t>
            </w:r>
            <w:r w:rsidR="00F3409C" w:rsidRPr="00E95E3B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822" w:type="dxa"/>
          </w:tcPr>
          <w:p w14:paraId="393AC2A2" w14:textId="77777777" w:rsidR="00F3409C" w:rsidRPr="00E95E3B" w:rsidRDefault="0091111A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1 – </w:t>
            </w:r>
            <w:r w:rsidR="008C1749" w:rsidRPr="00E95E3B">
              <w:rPr>
                <w:rFonts w:asciiTheme="minorHAnsi" w:hAnsiTheme="minorHAnsi"/>
                <w:lang w:val="es-ES_tradnl"/>
              </w:rPr>
              <w:t>Seguridad Operacional</w:t>
            </w:r>
          </w:p>
          <w:p w14:paraId="1E4995E6" w14:textId="77777777" w:rsidR="00F3409C" w:rsidRPr="00E95E3B" w:rsidRDefault="0091111A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2 – </w:t>
            </w:r>
            <w:r w:rsidR="008E56CD" w:rsidRPr="00E95E3B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14:paraId="08085241" w14:textId="77777777" w:rsidR="00F3409C" w:rsidRPr="00E95E3B" w:rsidRDefault="0091111A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3 – </w:t>
            </w:r>
            <w:r w:rsidR="000F694F" w:rsidRPr="00E95E3B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14:paraId="424835D8" w14:textId="77777777" w:rsidR="00F3409C" w:rsidRPr="00E95E3B" w:rsidRDefault="0091111A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4 – </w:t>
            </w:r>
            <w:r w:rsidR="000F694F" w:rsidRPr="00E95E3B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14:paraId="67467C14" w14:textId="77777777" w:rsidR="00F3409C" w:rsidRPr="00E95E3B" w:rsidRDefault="0091111A" w:rsidP="0091111A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5 – </w:t>
            </w:r>
            <w:r w:rsidR="000F694F" w:rsidRPr="00E95E3B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F3409C" w:rsidRPr="00E95E3B" w14:paraId="7A4B41EB" w14:textId="77777777" w:rsidTr="002475E2">
        <w:trPr>
          <w:jc w:val="center"/>
        </w:trPr>
        <w:tc>
          <w:tcPr>
            <w:tcW w:w="1602" w:type="dxa"/>
          </w:tcPr>
          <w:p w14:paraId="70D76CDA" w14:textId="77777777" w:rsidR="00F3409C" w:rsidRPr="00E95E3B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E95E3B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822" w:type="dxa"/>
          </w:tcPr>
          <w:p w14:paraId="1377E9A6" w14:textId="77777777" w:rsidR="00F3409C" w:rsidRPr="00E95E3B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14:paraId="342CD28D" w14:textId="77777777"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14:paraId="36964091" w14:textId="77777777"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14:paraId="3D37D03F" w14:textId="77777777"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1.</w:t>
      </w:r>
      <w:r w:rsidRPr="00E95E3B">
        <w:rPr>
          <w:rFonts w:asciiTheme="minorHAnsi" w:hAnsiTheme="minorHAnsi"/>
          <w:b/>
          <w:lang w:val="es-ES_tradnl"/>
        </w:rPr>
        <w:tab/>
      </w:r>
      <w:r w:rsidR="000F694F" w:rsidRPr="00E95E3B">
        <w:rPr>
          <w:rFonts w:asciiTheme="minorHAnsi" w:hAnsiTheme="minorHAnsi"/>
          <w:b/>
          <w:lang w:val="es-ES_tradnl"/>
        </w:rPr>
        <w:t>Introducción</w:t>
      </w:r>
    </w:p>
    <w:p w14:paraId="213CC500" w14:textId="77777777"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14:paraId="335E48BF" w14:textId="77777777"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1.1</w:t>
      </w:r>
      <w:r w:rsidRPr="00E95E3B">
        <w:rPr>
          <w:rFonts w:asciiTheme="minorHAnsi" w:hAnsiTheme="minorHAnsi"/>
          <w:lang w:val="es-ES_tradnl"/>
        </w:rPr>
        <w:tab/>
      </w:r>
      <w:proofErr w:type="spellStart"/>
      <w:r w:rsidRPr="00E95E3B">
        <w:rPr>
          <w:rFonts w:asciiTheme="minorHAnsi" w:hAnsiTheme="minorHAnsi"/>
          <w:lang w:val="es-ES_tradnl"/>
        </w:rPr>
        <w:t>Ff</w:t>
      </w:r>
      <w:proofErr w:type="spellEnd"/>
    </w:p>
    <w:p w14:paraId="4319A69F" w14:textId="77777777"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14:paraId="4A19F66E" w14:textId="77777777"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14:paraId="610FBD8A" w14:textId="77777777"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14:paraId="33E74055" w14:textId="77777777"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14:paraId="499BD79E" w14:textId="77777777"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— — — — — — — — — — —</w:t>
      </w:r>
    </w:p>
    <w:p w14:paraId="7AABA0F6" w14:textId="77777777"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14:paraId="254AF208" w14:textId="77777777"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o</w:t>
      </w:r>
    </w:p>
    <w:p w14:paraId="4733EFB4" w14:textId="77777777"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14:paraId="2E7F9B37" w14:textId="77777777" w:rsidR="00592C78" w:rsidRPr="00E95E3B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 w:cs="Times New Roman"/>
          <w:lang w:val="es-ES_tradnl"/>
        </w:rPr>
        <w:t>—</w:t>
      </w:r>
      <w:r w:rsidRPr="00E95E3B">
        <w:rPr>
          <w:rFonts w:asciiTheme="minorHAnsi" w:hAnsiTheme="minorHAnsi"/>
          <w:lang w:val="es-ES_tradnl"/>
        </w:rPr>
        <w:t xml:space="preserve"> </w:t>
      </w:r>
      <w:r w:rsidR="000F694F" w:rsidRPr="00E95E3B">
        <w:rPr>
          <w:rFonts w:asciiTheme="minorHAnsi" w:hAnsiTheme="minorHAnsi"/>
          <w:lang w:val="es-ES_tradnl"/>
        </w:rPr>
        <w:t>FIN</w:t>
      </w:r>
      <w:r w:rsidRPr="00E95E3B">
        <w:rPr>
          <w:rFonts w:asciiTheme="minorHAnsi" w:hAnsiTheme="minorHAnsi"/>
          <w:lang w:val="es-ES_tradnl"/>
        </w:rPr>
        <w:t xml:space="preserve"> </w:t>
      </w:r>
      <w:r w:rsidRPr="00E95E3B">
        <w:rPr>
          <w:rFonts w:asciiTheme="minorHAnsi" w:hAnsiTheme="minorHAnsi" w:cs="Times New Roman"/>
          <w:lang w:val="es-ES_tradnl"/>
        </w:rPr>
        <w:t>—</w:t>
      </w:r>
    </w:p>
    <w:sectPr w:rsidR="00592C78" w:rsidRPr="00E95E3B" w:rsidSect="00D82ADD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D7607" w14:textId="77777777" w:rsidR="00EB19D0" w:rsidRDefault="00EB19D0" w:rsidP="00F3409C">
      <w:r>
        <w:separator/>
      </w:r>
    </w:p>
  </w:endnote>
  <w:endnote w:type="continuationSeparator" w:id="0">
    <w:p w14:paraId="15C2B87E" w14:textId="77777777" w:rsidR="00EB19D0" w:rsidRDefault="00EB19D0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26A1D" w14:textId="77777777" w:rsidR="00EB19D0" w:rsidRDefault="00EB19D0" w:rsidP="00F3409C">
      <w:r>
        <w:separator/>
      </w:r>
    </w:p>
  </w:footnote>
  <w:footnote w:type="continuationSeparator" w:id="0">
    <w:p w14:paraId="5A588518" w14:textId="77777777" w:rsidR="00EB19D0" w:rsidRDefault="00EB19D0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7E0D0" w14:textId="042FC3EE" w:rsidR="00F47577" w:rsidRPr="00E95E3B" w:rsidRDefault="00EB19D0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 xml:space="preserve">RLA09801 </w:t>
    </w:r>
    <w:proofErr w:type="spellStart"/>
    <w:r>
      <w:rPr>
        <w:rFonts w:asciiTheme="minorHAnsi" w:hAnsiTheme="minorHAnsi"/>
        <w:lang w:val="fr-CA"/>
      </w:rPr>
      <w:t>PSC</w:t>
    </w:r>
    <w:proofErr w:type="spellEnd"/>
    <w:r>
      <w:rPr>
        <w:rFonts w:asciiTheme="minorHAnsi" w:hAnsiTheme="minorHAnsi"/>
        <w:lang w:val="fr-CA"/>
      </w:rPr>
      <w:t>/10</w:t>
    </w:r>
    <w:r w:rsidR="004E373B" w:rsidRPr="00E95E3B">
      <w:rPr>
        <w:rFonts w:asciiTheme="minorHAnsi" w:hAnsiTheme="minorHAnsi"/>
        <w:lang w:val="fr-CA"/>
      </w:rPr>
      <w:t xml:space="preserve"> — </w:t>
    </w:r>
    <w:r w:rsidR="00112788"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14:paraId="08887823" w14:textId="77777777" w:rsidR="00F47577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8D5A9B">
      <w:rPr>
        <w:rStyle w:val="PageNumber"/>
        <w:rFonts w:asciiTheme="minorHAnsi" w:hAnsiTheme="minorHAnsi"/>
        <w:noProof/>
      </w:rPr>
      <w:t>2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14:paraId="767591C1" w14:textId="77777777" w:rsidR="00F47577" w:rsidRPr="00E95E3B" w:rsidRDefault="00EB19D0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B0161" w14:textId="34945B03" w:rsidR="00F47577" w:rsidRPr="00E95E3B" w:rsidRDefault="00EB19D0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 xml:space="preserve">RLA09801 </w:t>
    </w:r>
    <w:proofErr w:type="spellStart"/>
    <w:r>
      <w:rPr>
        <w:rFonts w:asciiTheme="minorHAnsi" w:hAnsiTheme="minorHAnsi"/>
        <w:lang w:val="fr-CA"/>
      </w:rPr>
      <w:t>PSC</w:t>
    </w:r>
    <w:proofErr w:type="spellEnd"/>
    <w:r>
      <w:rPr>
        <w:rFonts w:asciiTheme="minorHAnsi" w:hAnsiTheme="minorHAnsi"/>
        <w:lang w:val="fr-CA"/>
      </w:rPr>
      <w:t>/10</w:t>
    </w:r>
    <w:r w:rsidR="004E373B" w:rsidRPr="00E95E3B">
      <w:rPr>
        <w:rFonts w:asciiTheme="minorHAnsi" w:hAnsiTheme="minorHAnsi"/>
        <w:lang w:val="fr-CA"/>
      </w:rPr>
      <w:t xml:space="preserve"> — </w:t>
    </w:r>
    <w:r w:rsidR="00112788"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14:paraId="79F0BAE7" w14:textId="77777777" w:rsidR="00F47577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8D5A9B">
      <w:rPr>
        <w:rStyle w:val="PageNumber"/>
        <w:rFonts w:asciiTheme="minorHAnsi" w:hAnsiTheme="minorHAnsi"/>
        <w:noProof/>
      </w:rPr>
      <w:t>3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14:paraId="233F39DD" w14:textId="77777777" w:rsidR="00F47577" w:rsidRPr="00E95E3B" w:rsidRDefault="00EB19D0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DDDDF" w14:textId="77777777" w:rsidR="00662585" w:rsidRDefault="008D5A9B">
    <w:pPr>
      <w:pStyle w:val="Header"/>
    </w:pPr>
    <w:r>
      <w:rPr>
        <w:noProof/>
        <w:lang w:val="en-US"/>
      </w:rPr>
      <w:drawing>
        <wp:inline distT="0" distB="0" distL="0" distR="0" wp14:anchorId="7122C242" wp14:editId="5D83411B">
          <wp:extent cx="5943600" cy="88773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E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958875" w14:textId="77777777"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1913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MytDQyszQwNDIzMzFX0lEKTi0uzszPAykwrAUAvgMwKSwAAAA="/>
  </w:docVars>
  <w:rsids>
    <w:rsidRoot w:val="00EB19D0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542B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75E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2F37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144B"/>
    <w:rsid w:val="00492FA1"/>
    <w:rsid w:val="004950BB"/>
    <w:rsid w:val="004977F5"/>
    <w:rsid w:val="004A591A"/>
    <w:rsid w:val="004C0407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6574D"/>
    <w:rsid w:val="00672174"/>
    <w:rsid w:val="00682EBB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956B5"/>
    <w:rsid w:val="007A0CD5"/>
    <w:rsid w:val="007A19CD"/>
    <w:rsid w:val="007A291E"/>
    <w:rsid w:val="007A292F"/>
    <w:rsid w:val="007A4F77"/>
    <w:rsid w:val="007A5EB3"/>
    <w:rsid w:val="007A610F"/>
    <w:rsid w:val="007B091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3153"/>
    <w:rsid w:val="00846991"/>
    <w:rsid w:val="0085043C"/>
    <w:rsid w:val="00850DB6"/>
    <w:rsid w:val="0086021F"/>
    <w:rsid w:val="00875EC3"/>
    <w:rsid w:val="008824A0"/>
    <w:rsid w:val="00892E65"/>
    <w:rsid w:val="00893F73"/>
    <w:rsid w:val="00895762"/>
    <w:rsid w:val="008A42DA"/>
    <w:rsid w:val="008B5313"/>
    <w:rsid w:val="008C1749"/>
    <w:rsid w:val="008C541C"/>
    <w:rsid w:val="008D45A4"/>
    <w:rsid w:val="008D5A9B"/>
    <w:rsid w:val="008E56CD"/>
    <w:rsid w:val="008E5953"/>
    <w:rsid w:val="008F50CB"/>
    <w:rsid w:val="00903713"/>
    <w:rsid w:val="00904B58"/>
    <w:rsid w:val="00904D4B"/>
    <w:rsid w:val="00910DA5"/>
    <w:rsid w:val="0091111A"/>
    <w:rsid w:val="00915A5E"/>
    <w:rsid w:val="009236FE"/>
    <w:rsid w:val="00932112"/>
    <w:rsid w:val="00935909"/>
    <w:rsid w:val="00937A37"/>
    <w:rsid w:val="009417AB"/>
    <w:rsid w:val="0094306A"/>
    <w:rsid w:val="009431AB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2F89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82ADD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95E3B"/>
    <w:rsid w:val="00EA1F58"/>
    <w:rsid w:val="00EB0290"/>
    <w:rsid w:val="00EB19D0"/>
    <w:rsid w:val="00EB4561"/>
    <w:rsid w:val="00EB6574"/>
    <w:rsid w:val="00EC08D0"/>
    <w:rsid w:val="00EC2094"/>
    <w:rsid w:val="00EC4CE9"/>
    <w:rsid w:val="00ED0552"/>
    <w:rsid w:val="00ED2B7A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19BE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1DD749"/>
  <w15:docId w15:val="{6D7D0E09-E2D4-449E-B5AB-CE59B400F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opez\AppData\Roaming\Microsoft\Templates\MTG-2-1-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398A034-64F8-4476-B5EC-CFF7FB98F8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5DE9A2-3959-4930-B5AB-D918331E7E37}"/>
</file>

<file path=customXml/itemProps3.xml><?xml version="1.0" encoding="utf-8"?>
<ds:datastoreItem xmlns:ds="http://schemas.openxmlformats.org/officeDocument/2006/customXml" ds:itemID="{7B935A87-88B0-401F-AAD4-E76C90D5B1D1}"/>
</file>

<file path=customXml/itemProps4.xml><?xml version="1.0" encoding="utf-8"?>
<ds:datastoreItem xmlns:ds="http://schemas.openxmlformats.org/officeDocument/2006/customXml" ds:itemID="{21973EF3-EFA4-4FB8-BC24-EF05B38361A8}"/>
</file>

<file path=docProps/app.xml><?xml version="1.0" encoding="utf-8"?>
<Properties xmlns="http://schemas.openxmlformats.org/officeDocument/2006/extended-properties" xmlns:vt="http://schemas.openxmlformats.org/officeDocument/2006/docPropsVTypes">
  <Template>MTG-2-1-NE.dotx</Template>
  <TotalTime>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López, Claudia</dc:creator>
  <cp:lastModifiedBy>López, Claudia</cp:lastModifiedBy>
  <cp:revision>1</cp:revision>
  <cp:lastPrinted>2014-01-09T17:37:00Z</cp:lastPrinted>
  <dcterms:created xsi:type="dcterms:W3CDTF">2023-04-17T15:34:00Z</dcterms:created>
  <dcterms:modified xsi:type="dcterms:W3CDTF">2023-04-17T15:38:00Z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