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5752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5868B689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442F8621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E396A17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BA7E6D9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34FDB49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099C722A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51D46549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5C3E8BEB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668A8D83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6C63BDF1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4829" w14:textId="77777777" w:rsidR="00967684" w:rsidRDefault="00967684">
      <w:r>
        <w:separator/>
      </w:r>
    </w:p>
  </w:endnote>
  <w:endnote w:type="continuationSeparator" w:id="0">
    <w:p w14:paraId="5CF8F8A5" w14:textId="77777777" w:rsidR="00967684" w:rsidRDefault="0096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C135" w14:textId="77777777" w:rsidR="00967684" w:rsidRDefault="00967684">
      <w:r>
        <w:separator/>
      </w:r>
    </w:p>
  </w:footnote>
  <w:footnote w:type="continuationSeparator" w:id="0">
    <w:p w14:paraId="5A9E5B5F" w14:textId="77777777" w:rsidR="00967684" w:rsidRDefault="0096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4593" w14:textId="42823E59" w:rsidR="00D21481" w:rsidRPr="00814B3E" w:rsidRDefault="00967684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RLA09801 PSC/10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473F13BC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6AAE" w14:textId="79A85D2D" w:rsidR="00D21481" w:rsidRPr="00814B3E" w:rsidRDefault="0096768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RLA09801 PSC/10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3B027173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67C71341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9557" w14:textId="16028B09" w:rsidR="00D21481" w:rsidRPr="00814B3E" w:rsidRDefault="0096768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RLA09801 PSC/10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3C3A1F1F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942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DQ2NjExsjCwMLNQ0lEKTi0uzszPAykwrAUA128vgSwAAAA="/>
  </w:docVars>
  <w:rsids>
    <w:rsidRoot w:val="00967684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67684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39D55"/>
  <w15:docId w15:val="{2140D73C-8D1D-44B8-A4AD-1D0E4137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885AB6-6516-4A09-8819-1DA0229294DA}"/>
</file>

<file path=customXml/itemProps2.xml><?xml version="1.0" encoding="utf-8"?>
<ds:datastoreItem xmlns:ds="http://schemas.openxmlformats.org/officeDocument/2006/customXml" ds:itemID="{6710949E-1F75-45DE-97F7-15A4C109BE22}"/>
</file>

<file path=customXml/itemProps3.xml><?xml version="1.0" encoding="utf-8"?>
<ds:datastoreItem xmlns:ds="http://schemas.openxmlformats.org/officeDocument/2006/customXml" ds:itemID="{838E1980-7C2C-4F05-99FE-9BFE395797E5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López, Claudia</dc:creator>
  <cp:lastModifiedBy>López, Claudia</cp:lastModifiedBy>
  <cp:revision>1</cp:revision>
  <dcterms:created xsi:type="dcterms:W3CDTF">2023-04-17T15:35:00Z</dcterms:created>
  <dcterms:modified xsi:type="dcterms:W3CDTF">2023-04-17T15:38:00Z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