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2C4B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5E1E08BE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41425683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8FDB23D" w14:textId="77777777" w:rsidR="00C746EE" w:rsidRPr="000F40C4" w:rsidRDefault="00C746EE" w:rsidP="005E0226">
      <w:pPr>
        <w:rPr>
          <w:rFonts w:asciiTheme="minorHAnsi" w:hAnsiTheme="minorHAnsi"/>
        </w:rPr>
      </w:pPr>
    </w:p>
    <w:p w14:paraId="27AB8F0D" w14:textId="77777777" w:rsidR="00C746EE" w:rsidRPr="000F40C4" w:rsidRDefault="00C746EE" w:rsidP="005E0226">
      <w:pPr>
        <w:rPr>
          <w:rFonts w:asciiTheme="minorHAnsi" w:hAnsiTheme="minorHAnsi"/>
        </w:rPr>
      </w:pPr>
    </w:p>
    <w:p w14:paraId="7B9BA4BC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1D0BB749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5833014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74D850D2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9A17529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32187CE3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C17F" w14:textId="77777777" w:rsidR="001C1F7A" w:rsidRDefault="001C1F7A">
      <w:r>
        <w:separator/>
      </w:r>
    </w:p>
  </w:endnote>
  <w:endnote w:type="continuationSeparator" w:id="0">
    <w:p w14:paraId="61AAD81E" w14:textId="77777777" w:rsidR="001C1F7A" w:rsidRDefault="001C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E5E1" w14:textId="77777777" w:rsidR="001C1F7A" w:rsidRDefault="001C1F7A">
      <w:r>
        <w:separator/>
      </w:r>
    </w:p>
  </w:footnote>
  <w:footnote w:type="continuationSeparator" w:id="0">
    <w:p w14:paraId="0F12B2A5" w14:textId="77777777" w:rsidR="001C1F7A" w:rsidRDefault="001C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B98F" w14:textId="598CFD8D" w:rsidR="00187B12" w:rsidRPr="000F40C4" w:rsidRDefault="001C1F7A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RLA09801 PSC/10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5EFF99B6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3324" w14:textId="2BE2C2F3" w:rsidR="00187B12" w:rsidRPr="000F40C4" w:rsidRDefault="001C1F7A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RLA09801 PSC/10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047DD3B5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6A2F823F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5680" w14:textId="67BDDD4B" w:rsidR="00187B12" w:rsidRPr="000F40C4" w:rsidRDefault="001C1F7A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RLA09801 PSC/10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641F3C72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08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DQyMLWwtDQ0NrRU0lEKTi0uzszPAykwrAUAEpHmZCwAAAA="/>
  </w:docVars>
  <w:rsids>
    <w:rsidRoot w:val="001C1F7A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1F7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AB005"/>
  <w15:docId w15:val="{CCA4244B-D6E2-44F3-A84A-099C21F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CDAE16-EC2E-470E-A783-9B2F4DD04461}"/>
</file>

<file path=customXml/itemProps2.xml><?xml version="1.0" encoding="utf-8"?>
<ds:datastoreItem xmlns:ds="http://schemas.openxmlformats.org/officeDocument/2006/customXml" ds:itemID="{8159CC9E-FA30-4C3F-840D-BBEEF29DD107}"/>
</file>

<file path=customXml/itemProps3.xml><?xml version="1.0" encoding="utf-8"?>
<ds:datastoreItem xmlns:ds="http://schemas.openxmlformats.org/officeDocument/2006/customXml" ds:itemID="{0863384B-4DC9-4993-BE98-CBAC5DA87454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López, Claudia</dc:creator>
  <cp:lastModifiedBy>López, Claudia</cp:lastModifiedBy>
  <cp:revision>1</cp:revision>
  <dcterms:created xsi:type="dcterms:W3CDTF">2023-04-17T15:33:00Z</dcterms:created>
  <dcterms:modified xsi:type="dcterms:W3CDTF">2023-04-17T15:34:00Z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