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AA1D5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2AF6417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6D9F758F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AFD64A8" w14:textId="77777777" w:rsidR="00C746EE" w:rsidRPr="000F40C4" w:rsidRDefault="00C746EE" w:rsidP="005E0226">
      <w:pPr>
        <w:rPr>
          <w:rFonts w:asciiTheme="minorHAnsi" w:hAnsiTheme="minorHAnsi"/>
        </w:rPr>
      </w:pPr>
    </w:p>
    <w:p w14:paraId="3C0D0913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5B21EE73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FC595B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1A0E0C9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806A92B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2294B110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8F2D6D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C2501" w14:textId="77777777" w:rsidR="008F2D6D" w:rsidRDefault="008F2D6D">
      <w:r>
        <w:separator/>
      </w:r>
    </w:p>
  </w:endnote>
  <w:endnote w:type="continuationSeparator" w:id="0">
    <w:p w14:paraId="085E7D06" w14:textId="77777777" w:rsidR="008F2D6D" w:rsidRDefault="008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786A6" w14:textId="77777777" w:rsidR="008F2D6D" w:rsidRDefault="008F2D6D">
      <w:r>
        <w:separator/>
      </w:r>
    </w:p>
  </w:footnote>
  <w:footnote w:type="continuationSeparator" w:id="0">
    <w:p w14:paraId="3D7E93FC" w14:textId="77777777" w:rsidR="008F2D6D" w:rsidRDefault="008F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A754A" w14:textId="1DDD80D9" w:rsidR="00187B12" w:rsidRPr="000F40C4" w:rsidRDefault="008F2D6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NACC/WG/AGA/TF/2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A0240F1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D254E" w14:textId="2E16BFA7" w:rsidR="00187B12" w:rsidRPr="000F40C4" w:rsidRDefault="008F2D6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NACC/WG/AGA/TF/2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057D0837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28B0E885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ECEC2" w14:textId="11EAD072" w:rsidR="00187B12" w:rsidRPr="000F40C4" w:rsidRDefault="008F2D6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NACC/WG/AGA/TF/2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19DEDBA5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50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6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2D6D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834C0"/>
  <w15:docId w15:val="{6471EDD2-2B79-468C-B743-AB23A57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0176A-3684-4CE3-8585-5FA0E2E41065}"/>
</file>

<file path=customXml/itemProps2.xml><?xml version="1.0" encoding="utf-8"?>
<ds:datastoreItem xmlns:ds="http://schemas.openxmlformats.org/officeDocument/2006/customXml" ds:itemID="{C27E309A-0A47-465F-A5E7-E6A3AD6B2582}"/>
</file>

<file path=customXml/itemProps3.xml><?xml version="1.0" encoding="utf-8"?>
<ds:datastoreItem xmlns:ds="http://schemas.openxmlformats.org/officeDocument/2006/customXml" ds:itemID="{DA1F8691-A6CD-4C14-A5CC-45C7246ABE34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2024-02-26T20:29:00Z</dcterms:created>
  <dcterms:modified xsi:type="dcterms:W3CDTF">2024-02-26T20:31:00Z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