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28B4A" w14:textId="77777777"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14:paraId="6F2644EF" w14:textId="77777777"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14:paraId="2A2F87BA" w14:textId="77777777" w:rsidR="00AA2198" w:rsidRDefault="00AA2198">
      <w:pPr>
        <w:rPr>
          <w:rFonts w:asciiTheme="minorHAnsi" w:hAnsiTheme="minorHAnsi"/>
          <w:lang w:val="es-ES_tradnl"/>
        </w:rPr>
      </w:pPr>
    </w:p>
    <w:p w14:paraId="7C76AAA1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6F7CEE4D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26CEFE14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6DF613B7" w14:textId="77777777"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14:paraId="145F3424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236008D8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14:paraId="3640100D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52B4846F" w14:textId="77777777"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14:paraId="72497BA0" w14:textId="0B42080F" w:rsidR="00996EEB" w:rsidRDefault="00996EEB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14:paraId="7F3BD9CC" w14:textId="7FE00CDE" w:rsidR="00996EEB" w:rsidRDefault="00996EEB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14:paraId="515A8D25" w14:textId="77777777" w:rsidR="00C746EE" w:rsidRPr="00814B3E" w:rsidRDefault="00C746EE" w:rsidP="00996EEB">
      <w:pPr>
        <w:jc w:val="right"/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2A5D67" w14:textId="77777777" w:rsidR="00B20DF8" w:rsidRDefault="00B20DF8">
      <w:r>
        <w:separator/>
      </w:r>
    </w:p>
  </w:endnote>
  <w:endnote w:type="continuationSeparator" w:id="0">
    <w:p w14:paraId="0949DB42" w14:textId="77777777" w:rsidR="00B20DF8" w:rsidRDefault="00B2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84B03" w14:textId="77777777" w:rsidR="00B20DF8" w:rsidRDefault="00B20DF8">
      <w:r>
        <w:separator/>
      </w:r>
    </w:p>
  </w:footnote>
  <w:footnote w:type="continuationSeparator" w:id="0">
    <w:p w14:paraId="33727EA4" w14:textId="77777777" w:rsidR="00B20DF8" w:rsidRDefault="00B20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DEAD9" w14:textId="03149719" w:rsidR="00D21481" w:rsidRPr="00814B3E" w:rsidRDefault="00560178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AIM/TF/</w:t>
    </w:r>
    <w:r w:rsidR="00396811">
      <w:rPr>
        <w:rFonts w:asciiTheme="minorHAnsi" w:hAnsiTheme="minorHAnsi"/>
      </w:rPr>
      <w:t>7</w:t>
    </w:r>
    <w:r w:rsidR="0007298E">
      <w:rPr>
        <w:rFonts w:asciiTheme="minorHAnsi" w:hAnsiTheme="minorHAnsi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14:paraId="173741CE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C0517A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B004F7" w14:textId="27150AFD" w:rsidR="00D21481" w:rsidRPr="00814B3E" w:rsidRDefault="00560178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AIM/TF/</w:t>
    </w:r>
    <w:r w:rsidR="00396811">
      <w:rPr>
        <w:rFonts w:asciiTheme="minorHAnsi" w:hAnsiTheme="minorHAnsi"/>
      </w:rPr>
      <w:t>7</w:t>
    </w:r>
    <w:r w:rsidR="0007298E">
      <w:rPr>
        <w:rFonts w:asciiTheme="minorHAnsi" w:hAnsiTheme="minorHAnsi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14:paraId="7CBB6B6B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560178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14:paraId="3D14D318" w14:textId="77777777"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0D947" w14:textId="3B6EA379" w:rsidR="00D21481" w:rsidRPr="00814B3E" w:rsidRDefault="00560178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AIM/TF/</w:t>
    </w:r>
    <w:r w:rsidR="00396811">
      <w:rPr>
        <w:rFonts w:asciiTheme="minorHAnsi" w:hAnsiTheme="minorHAnsi"/>
      </w:rPr>
      <w:t>7</w:t>
    </w:r>
    <w:r w:rsidR="0007298E">
      <w:rPr>
        <w:rFonts w:asciiTheme="minorHAnsi" w:hAnsiTheme="minorHAnsi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14:paraId="5B5C4D16" w14:textId="77777777"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4982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7D8"/>
    <w:rsid w:val="000047D8"/>
    <w:rsid w:val="00017B79"/>
    <w:rsid w:val="000413CA"/>
    <w:rsid w:val="0005454B"/>
    <w:rsid w:val="0006324A"/>
    <w:rsid w:val="00064298"/>
    <w:rsid w:val="00064E65"/>
    <w:rsid w:val="00066688"/>
    <w:rsid w:val="00071224"/>
    <w:rsid w:val="0007298E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468D4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96811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54DE"/>
    <w:rsid w:val="004B78F8"/>
    <w:rsid w:val="004D6E9C"/>
    <w:rsid w:val="004F27D7"/>
    <w:rsid w:val="004F5213"/>
    <w:rsid w:val="005356F9"/>
    <w:rsid w:val="00537C7E"/>
    <w:rsid w:val="00544D30"/>
    <w:rsid w:val="00552CDF"/>
    <w:rsid w:val="00560178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968C0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96EEB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2198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20DF8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517A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DD2507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79185"/>
  <w15:docId w15:val="{C8D22567-56B5-4609-BD52-FCF613E1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0F7AAD-4C24-4230-96BD-7989A3121B8C}"/>
</file>

<file path=customXml/itemProps2.xml><?xml version="1.0" encoding="utf-8"?>
<ds:datastoreItem xmlns:ds="http://schemas.openxmlformats.org/officeDocument/2006/customXml" ds:itemID="{E05C666F-96C3-4958-9A45-A084FDB7E49B}"/>
</file>

<file path=customXml/itemProps3.xml><?xml version="1.0" encoding="utf-8"?>
<ds:datastoreItem xmlns:ds="http://schemas.openxmlformats.org/officeDocument/2006/customXml" ds:itemID="{4EC6AA5F-7446-4D85-9D08-A0AEE370B824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0</TotalTime>
  <Pages>3</Pages>
  <Words>5</Words>
  <Characters>32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Gutiérrez, Gabriel</cp:lastModifiedBy>
  <cp:revision>2</cp:revision>
  <dcterms:created xsi:type="dcterms:W3CDTF">2024-05-23T22:31:00Z</dcterms:created>
  <dcterms:modified xsi:type="dcterms:W3CDTF">2024-05-23T22:31:00Z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ce475396cafbbb6bc91e73ff36316e237334a4f94aee0732ae1750819c105de4</vt:lpwstr>
  </property>
  <property fmtid="{D5CDD505-2E9C-101B-9397-08002B2CF9AE}" pid="3" name="ContentTypeId">
    <vt:lpwstr>0x010100003FB77DBE53764EA470F0EA7AE151E8</vt:lpwstr>
  </property>
</Properties>
</file>