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B37516" w14:paraId="178A70BE" w14:textId="77777777" w:rsidTr="00285AFF">
        <w:tc>
          <w:tcPr>
            <w:tcW w:w="2989" w:type="pct"/>
          </w:tcPr>
          <w:p w14:paraId="5279E697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9901536" w14:textId="7304477E" w:rsidR="00F3409C" w:rsidRPr="00B37516" w:rsidRDefault="00FA0174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AIM/TF/</w:t>
            </w:r>
            <w:r w:rsidR="003D2173">
              <w:rPr>
                <w:rFonts w:asciiTheme="minorHAnsi" w:hAnsiTheme="minorHAnsi"/>
                <w:lang w:val="fr-FR"/>
              </w:rPr>
              <w:t>7</w:t>
            </w:r>
            <w:r w:rsidR="0039256C">
              <w:rPr>
                <w:rFonts w:asciiTheme="minorHAnsi" w:hAnsiTheme="minorHAnsi"/>
                <w:lang w:val="fr-FR"/>
              </w:rPr>
              <w:t xml:space="preserve"> </w:t>
            </w:r>
            <w:r w:rsidR="00F3409C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112788" w:rsidRPr="00B37516">
              <w:rPr>
                <w:rFonts w:asciiTheme="minorHAnsi" w:hAnsiTheme="minorHAnsi"/>
                <w:lang w:val="fr-FR"/>
              </w:rPr>
              <w:t>NE/</w:t>
            </w:r>
            <w:r w:rsidR="00F3409C" w:rsidRPr="00B37516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14:paraId="749784A3" w14:textId="77777777" w:rsidTr="00285AFF">
        <w:tc>
          <w:tcPr>
            <w:tcW w:w="2989" w:type="pct"/>
          </w:tcPr>
          <w:p w14:paraId="3513DE60" w14:textId="77777777" w:rsidR="00F3409C" w:rsidRPr="00B37516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5646C8F0" w14:textId="20304D5D" w:rsidR="00F3409C" w:rsidRPr="00E95E3B" w:rsidRDefault="00F3409C" w:rsidP="00B3751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6830CF">
              <w:rPr>
                <w:rFonts w:asciiTheme="minorHAnsi" w:hAnsiTheme="minorHAnsi"/>
                <w:lang w:val="es-ES_tradnl"/>
              </w:rPr>
              <w:t>2</w:t>
            </w:r>
            <w:r w:rsidR="003D2173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3D2173" w14:paraId="07AC801D" w14:textId="77777777" w:rsidTr="00285AFF">
        <w:tc>
          <w:tcPr>
            <w:tcW w:w="5000" w:type="pct"/>
            <w:gridSpan w:val="2"/>
          </w:tcPr>
          <w:p w14:paraId="68F7DB7F" w14:textId="21EF8C2E" w:rsidR="0039256C" w:rsidRPr="00E95E3B" w:rsidRDefault="003D2173" w:rsidP="004006F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D2173">
              <w:rPr>
                <w:rFonts w:asciiTheme="minorHAnsi" w:hAnsiTheme="minorHAnsi"/>
                <w:b/>
                <w:lang w:val="es-ES_tradnl"/>
              </w:rPr>
              <w:t>Séptima Reunión del Grupo de Tarea para la Implementación de la Gestión de la Información Aeronáutica del Grupo de Trabajo de Norteamérica, Centroamérica y Caribe</w:t>
            </w:r>
          </w:p>
        </w:tc>
      </w:tr>
      <w:tr w:rsidR="004006F6" w:rsidRPr="0039256C" w14:paraId="19B107C6" w14:textId="77777777" w:rsidTr="00285AFF">
        <w:tc>
          <w:tcPr>
            <w:tcW w:w="5000" w:type="pct"/>
            <w:gridSpan w:val="2"/>
          </w:tcPr>
          <w:p w14:paraId="712B0022" w14:textId="189632E4" w:rsidR="004006F6" w:rsidRDefault="003D217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D2173">
              <w:rPr>
                <w:rFonts w:asciiTheme="minorHAnsi" w:hAnsiTheme="minorHAnsi"/>
                <w:b/>
                <w:lang w:val="es-ES_tradnl"/>
              </w:rPr>
              <w:t>(NACC/</w:t>
            </w:r>
            <w:proofErr w:type="spellStart"/>
            <w:r w:rsidRPr="003D2173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3D2173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3D2173">
              <w:rPr>
                <w:rFonts w:asciiTheme="minorHAnsi" w:hAnsiTheme="minorHAnsi"/>
                <w:b/>
                <w:lang w:val="es-ES_tradnl"/>
              </w:rPr>
              <w:t>AIM</w:t>
            </w:r>
            <w:proofErr w:type="spellEnd"/>
            <w:r w:rsidRPr="003D2173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3D2173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3D2173">
              <w:rPr>
                <w:rFonts w:asciiTheme="minorHAnsi" w:hAnsiTheme="minorHAnsi"/>
                <w:b/>
                <w:lang w:val="es-ES_tradnl"/>
              </w:rPr>
              <w:t>/7)</w:t>
            </w:r>
          </w:p>
        </w:tc>
      </w:tr>
      <w:tr w:rsidR="00F3409C" w:rsidRPr="003D2173" w14:paraId="5BB76113" w14:textId="77777777" w:rsidTr="00285AFF">
        <w:tc>
          <w:tcPr>
            <w:tcW w:w="5000" w:type="pct"/>
            <w:gridSpan w:val="2"/>
          </w:tcPr>
          <w:p w14:paraId="7FBB9E5D" w14:textId="2294DC56" w:rsidR="00F3409C" w:rsidRPr="00E95E3B" w:rsidRDefault="003D2173" w:rsidP="00BA50F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D2173">
              <w:rPr>
                <w:rFonts w:asciiTheme="minorHAnsi" w:hAnsiTheme="minorHAnsi"/>
                <w:lang w:val="es-ES_tradnl"/>
              </w:rPr>
              <w:t>(Willemstad, Curazao, 30 de julio – 2 de agosto de 2024)</w:t>
            </w:r>
          </w:p>
        </w:tc>
      </w:tr>
      <w:tr w:rsidR="00F3409C" w:rsidRPr="003D2173" w14:paraId="0CBDF136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5140985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6DDB5970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13032011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79F1E1BF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4F6E57B8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57280715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35A4974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64C792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3ED09865" w14:textId="77777777" w:rsidR="00D31829" w:rsidRPr="00E95E3B" w:rsidRDefault="00D31829" w:rsidP="00D31829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D31829" w:rsidRPr="003D2173" w14:paraId="1EA3131A" w14:textId="77777777" w:rsidTr="002A6C1B">
        <w:trPr>
          <w:jc w:val="center"/>
        </w:trPr>
        <w:tc>
          <w:tcPr>
            <w:tcW w:w="8424" w:type="dxa"/>
            <w:gridSpan w:val="2"/>
          </w:tcPr>
          <w:p w14:paraId="6373429D" w14:textId="77777777" w:rsidR="00D31829" w:rsidRPr="00E95E3B" w:rsidRDefault="00D31829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7CF7EC4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4E3EF719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14:paraId="609A6860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E95E3B" w14:paraId="4D552FD1" w14:textId="77777777" w:rsidTr="002A6C1B">
        <w:trPr>
          <w:jc w:val="center"/>
        </w:trPr>
        <w:tc>
          <w:tcPr>
            <w:tcW w:w="1602" w:type="dxa"/>
          </w:tcPr>
          <w:p w14:paraId="71209952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14:paraId="0AA6C691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14:paraId="3B1C722E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3D2173" w14:paraId="52084F90" w14:textId="77777777" w:rsidTr="002A6C1B">
        <w:trPr>
          <w:jc w:val="center"/>
        </w:trPr>
        <w:tc>
          <w:tcPr>
            <w:tcW w:w="1602" w:type="dxa"/>
          </w:tcPr>
          <w:p w14:paraId="58184E59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7829BFA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28A69206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93CBF9B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4A8F6577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A345CFF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E08983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D31829" w:rsidRPr="00E95E3B" w14:paraId="3F8DB6B5" w14:textId="77777777" w:rsidTr="002A6C1B">
        <w:trPr>
          <w:jc w:val="center"/>
        </w:trPr>
        <w:tc>
          <w:tcPr>
            <w:tcW w:w="1602" w:type="dxa"/>
          </w:tcPr>
          <w:p w14:paraId="23E13383" w14:textId="77777777"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1181E728" w14:textId="77777777"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AA71B0A" w14:textId="77777777" w:rsidR="00D31829" w:rsidRPr="00E95E3B" w:rsidRDefault="00D31829" w:rsidP="00D31829">
      <w:pPr>
        <w:jc w:val="both"/>
        <w:rPr>
          <w:rFonts w:asciiTheme="minorHAnsi" w:hAnsiTheme="minorHAnsi"/>
          <w:lang w:val="es-ES_tradnl"/>
        </w:rPr>
      </w:pPr>
    </w:p>
    <w:p w14:paraId="37C52DF1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2805231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2FDDDAE6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D236CC3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0310726C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29025D32" w14:textId="77777777" w:rsidR="00B37516" w:rsidRDefault="00B37516">
      <w:pPr>
        <w:jc w:val="both"/>
        <w:rPr>
          <w:rFonts w:asciiTheme="minorHAnsi" w:hAnsiTheme="minorHAnsi"/>
          <w:lang w:val="es-ES_tradnl"/>
        </w:rPr>
      </w:pPr>
    </w:p>
    <w:p w14:paraId="5ABE175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9923CB9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A305010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A7C3AE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0AEC4F2B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6A5CE5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41EA599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67AE7B7" w14:textId="5520A76E" w:rsidR="00BA50F4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14:paraId="60C3FC61" w14:textId="77777777" w:rsidR="00BA50F4" w:rsidRDefault="00BA50F4">
      <w:pPr>
        <w:jc w:val="both"/>
        <w:rPr>
          <w:rFonts w:asciiTheme="minorHAnsi" w:hAnsiTheme="minorHAnsi" w:cs="Times New Roman"/>
          <w:lang w:val="es-ES_tradnl"/>
        </w:rPr>
      </w:pPr>
      <w:r>
        <w:rPr>
          <w:rFonts w:asciiTheme="minorHAnsi" w:hAnsiTheme="minorHAnsi" w:cs="Times New Roman"/>
          <w:lang w:val="es-ES_tradnl"/>
        </w:rPr>
        <w:br w:type="page"/>
      </w:r>
    </w:p>
    <w:p w14:paraId="32572B30" w14:textId="1D4ADA43" w:rsidR="00BA50F4" w:rsidRDefault="00BA50F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5BA40CA9" w14:textId="77777777"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3D42F" w14:textId="77777777" w:rsidR="006440C4" w:rsidRDefault="006440C4" w:rsidP="00F3409C">
      <w:r>
        <w:separator/>
      </w:r>
    </w:p>
  </w:endnote>
  <w:endnote w:type="continuationSeparator" w:id="0">
    <w:p w14:paraId="32F44068" w14:textId="77777777" w:rsidR="006440C4" w:rsidRDefault="006440C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0619C" w14:textId="77777777" w:rsidR="006440C4" w:rsidRDefault="006440C4" w:rsidP="00F3409C">
      <w:r>
        <w:separator/>
      </w:r>
    </w:p>
  </w:footnote>
  <w:footnote w:type="continuationSeparator" w:id="0">
    <w:p w14:paraId="0F563E6A" w14:textId="77777777" w:rsidR="006440C4" w:rsidRDefault="006440C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8EB9" w14:textId="74A1131F" w:rsidR="00E9320D" w:rsidRPr="00E95E3B" w:rsidRDefault="00FA017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3D2173">
      <w:rPr>
        <w:rFonts w:asciiTheme="minorHAnsi" w:hAnsiTheme="minorHAnsi"/>
        <w:lang w:val="fr-CA"/>
      </w:rPr>
      <w:t>7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564505D4" w14:textId="77777777" w:rsidR="00E9320D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0FD7FD1" w14:textId="77777777" w:rsidR="00E9320D" w:rsidRPr="00E95E3B" w:rsidRDefault="00E9320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2988" w14:textId="35CA2DEA" w:rsidR="00E9320D" w:rsidRPr="00E95E3B" w:rsidRDefault="00FA017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3D2173">
      <w:rPr>
        <w:rFonts w:asciiTheme="minorHAnsi" w:hAnsiTheme="minorHAnsi"/>
        <w:lang w:val="fr-CA"/>
      </w:rPr>
      <w:t>7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7E833E10" w14:textId="77777777" w:rsidR="00E9320D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0BF0EF17" w14:textId="77777777" w:rsidR="00E9320D" w:rsidRPr="00E95E3B" w:rsidRDefault="00E9320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C588" w14:textId="77777777" w:rsidR="00E9320D" w:rsidRDefault="008D5A9B">
    <w:pPr>
      <w:pStyle w:val="Header"/>
    </w:pPr>
    <w:r>
      <w:rPr>
        <w:noProof/>
        <w:lang w:val="en-US"/>
      </w:rPr>
      <w:drawing>
        <wp:inline distT="0" distB="0" distL="0" distR="0" wp14:anchorId="1A841AF9" wp14:editId="590B7794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9CFFF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8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394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256C"/>
    <w:rsid w:val="00394722"/>
    <w:rsid w:val="003C0F1F"/>
    <w:rsid w:val="003D2173"/>
    <w:rsid w:val="003D2C85"/>
    <w:rsid w:val="003D7188"/>
    <w:rsid w:val="003E2D06"/>
    <w:rsid w:val="003F057A"/>
    <w:rsid w:val="003F210C"/>
    <w:rsid w:val="004006F6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2C3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572B"/>
    <w:rsid w:val="00614416"/>
    <w:rsid w:val="00615127"/>
    <w:rsid w:val="0061626A"/>
    <w:rsid w:val="00620B33"/>
    <w:rsid w:val="00620F3B"/>
    <w:rsid w:val="00627952"/>
    <w:rsid w:val="006440C4"/>
    <w:rsid w:val="0065112C"/>
    <w:rsid w:val="00655FF7"/>
    <w:rsid w:val="00662E72"/>
    <w:rsid w:val="0066304F"/>
    <w:rsid w:val="00672174"/>
    <w:rsid w:val="00682EBB"/>
    <w:rsid w:val="006830CF"/>
    <w:rsid w:val="0069457F"/>
    <w:rsid w:val="006A2D14"/>
    <w:rsid w:val="006B0D59"/>
    <w:rsid w:val="006B79E3"/>
    <w:rsid w:val="006C028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2D4B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E4D7D"/>
    <w:rsid w:val="007F006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46D77"/>
    <w:rsid w:val="0085043C"/>
    <w:rsid w:val="00850DB6"/>
    <w:rsid w:val="0086021F"/>
    <w:rsid w:val="00875EC3"/>
    <w:rsid w:val="008824A0"/>
    <w:rsid w:val="00893F73"/>
    <w:rsid w:val="00895762"/>
    <w:rsid w:val="008968C0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3F91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37516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50F4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1829"/>
    <w:rsid w:val="00D3571A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2F0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0174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3B21F"/>
  <w15:docId w15:val="{FCDA23A2-2F1C-4B61-BCD1-2F2B75C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72B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6F676D-F317-4B45-9B24-3050DF506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5111D-03DF-4C68-9B87-41EC892EE34C}"/>
</file>

<file path=customXml/itemProps3.xml><?xml version="1.0" encoding="utf-8"?>
<ds:datastoreItem xmlns:ds="http://schemas.openxmlformats.org/officeDocument/2006/customXml" ds:itemID="{600A4E1B-E5FC-414B-A751-1CE6F6F06A7C}"/>
</file>

<file path=customXml/itemProps4.xml><?xml version="1.0" encoding="utf-8"?>
<ds:datastoreItem xmlns:ds="http://schemas.openxmlformats.org/officeDocument/2006/customXml" ds:itemID="{3A569371-1F4C-45B9-8A48-46B8D76AEBA5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3</Pages>
  <Words>119</Words>
  <Characters>768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2014-01-09T17:37:00Z</cp:lastPrinted>
  <dcterms:created xsi:type="dcterms:W3CDTF">2024-05-23T22:34:00Z</dcterms:created>
  <dcterms:modified xsi:type="dcterms:W3CDTF">2024-05-23T22:34:00Z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a7b5084df642d86e569e7c1c456e1812a60c8b25634ac1afc8190c5941e40365</vt:lpwstr>
  </property>
  <property fmtid="{D5CDD505-2E9C-101B-9397-08002B2CF9AE}" pid="3" name="ContentTypeId">
    <vt:lpwstr>0x010100003FB77DBE53764EA470F0EA7AE151E8</vt:lpwstr>
  </property>
</Properties>
</file>