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941CE8" w14:paraId="5229C54E" w14:textId="77777777" w:rsidTr="00D24D9C">
        <w:tc>
          <w:tcPr>
            <w:tcW w:w="2989" w:type="pct"/>
          </w:tcPr>
          <w:p w14:paraId="6B6A61A6" w14:textId="77777777"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6B310215" w14:textId="48D3BFA3" w:rsidR="00D24D9C" w:rsidRPr="00941CE8" w:rsidRDefault="00090EE0" w:rsidP="0043782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AIM/TF/</w:t>
            </w:r>
            <w:r w:rsidR="001C730C">
              <w:rPr>
                <w:rFonts w:asciiTheme="minorHAnsi" w:hAnsiTheme="minorHAnsi"/>
              </w:rPr>
              <w:t>7</w:t>
            </w:r>
            <w:r w:rsidR="0043782A">
              <w:rPr>
                <w:rFonts w:asciiTheme="minorHAnsi" w:hAnsiTheme="minorHAnsi"/>
              </w:rPr>
              <w:t xml:space="preserve"> — WP/</w:t>
            </w:r>
            <w:r w:rsidR="00F849AA">
              <w:rPr>
                <w:rFonts w:asciiTheme="minorHAnsi" w:hAnsiTheme="minorHAnsi"/>
              </w:rPr>
              <w:t>**</w:t>
            </w:r>
          </w:p>
        </w:tc>
      </w:tr>
      <w:tr w:rsidR="00D24D9C" w:rsidRPr="00941CE8" w14:paraId="7F2B84DE" w14:textId="77777777" w:rsidTr="00D24D9C">
        <w:tc>
          <w:tcPr>
            <w:tcW w:w="2989" w:type="pct"/>
          </w:tcPr>
          <w:p w14:paraId="27832DE9" w14:textId="77777777"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6E84FEAF" w14:textId="46FFF89F" w:rsidR="00D24D9C" w:rsidRPr="00941CE8" w:rsidRDefault="00F849AA" w:rsidP="0043782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</w:t>
            </w:r>
            <w:r w:rsidR="00D24D9C" w:rsidRPr="00941CE8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**</w:t>
            </w:r>
            <w:r w:rsidR="00D24D9C" w:rsidRPr="00941CE8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2</w:t>
            </w:r>
            <w:r w:rsidR="001C730C">
              <w:rPr>
                <w:rFonts w:asciiTheme="minorHAnsi" w:hAnsiTheme="minorHAnsi"/>
              </w:rPr>
              <w:t>4</w:t>
            </w:r>
          </w:p>
        </w:tc>
      </w:tr>
      <w:tr w:rsidR="00090EE0" w:rsidRPr="00941CE8" w14:paraId="416DCA09" w14:textId="77777777" w:rsidTr="00D24D9C">
        <w:tc>
          <w:tcPr>
            <w:tcW w:w="5000" w:type="pct"/>
            <w:gridSpan w:val="2"/>
          </w:tcPr>
          <w:p w14:paraId="4F81CBA1" w14:textId="2862C12F" w:rsidR="00090EE0" w:rsidRPr="00941CE8" w:rsidRDefault="00F849AA" w:rsidP="00F849A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</w:t>
            </w:r>
            <w:r w:rsidR="001C730C">
              <w:rPr>
                <w:rFonts w:asciiTheme="minorHAnsi" w:hAnsiTheme="minorHAnsi"/>
                <w:b/>
              </w:rPr>
              <w:t>eventh</w:t>
            </w:r>
            <w:r w:rsidR="00090EE0" w:rsidRPr="00813DF5">
              <w:rPr>
                <w:rFonts w:asciiTheme="minorHAnsi" w:hAnsiTheme="minorHAnsi"/>
                <w:b/>
              </w:rPr>
              <w:t xml:space="preserve"> North American, Central American and Caribbean Working Group (NACC/</w:t>
            </w:r>
            <w:proofErr w:type="spellStart"/>
            <w:r w:rsidR="00090EE0" w:rsidRPr="00813DF5">
              <w:rPr>
                <w:rFonts w:asciiTheme="minorHAnsi" w:hAnsiTheme="minorHAnsi"/>
                <w:b/>
              </w:rPr>
              <w:t>WG</w:t>
            </w:r>
            <w:proofErr w:type="spellEnd"/>
            <w:r w:rsidR="00090EE0" w:rsidRPr="00813DF5">
              <w:rPr>
                <w:rFonts w:asciiTheme="minorHAnsi" w:hAnsiTheme="minorHAnsi"/>
                <w:b/>
              </w:rPr>
              <w:t>) Aeronautical Information Management Implementation Task Force Meeting</w:t>
            </w:r>
          </w:p>
        </w:tc>
      </w:tr>
      <w:tr w:rsidR="00F849AA" w:rsidRPr="00941CE8" w14:paraId="0545F17D" w14:textId="77777777" w:rsidTr="00D24D9C">
        <w:tc>
          <w:tcPr>
            <w:tcW w:w="5000" w:type="pct"/>
            <w:gridSpan w:val="2"/>
          </w:tcPr>
          <w:p w14:paraId="15FF7C08" w14:textId="0225C13C" w:rsidR="00F849AA" w:rsidRDefault="00F849AA" w:rsidP="00090EE0">
            <w:pPr>
              <w:jc w:val="center"/>
              <w:rPr>
                <w:rFonts w:asciiTheme="minorHAnsi" w:hAnsiTheme="minorHAnsi"/>
                <w:b/>
              </w:rPr>
            </w:pPr>
            <w:r w:rsidRPr="00F15A8E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>AIM/TF/</w:t>
            </w:r>
            <w:r w:rsidR="001C730C">
              <w:rPr>
                <w:rFonts w:asciiTheme="minorHAnsi" w:hAnsiTheme="minorHAnsi"/>
                <w:b/>
              </w:rPr>
              <w:t>7</w:t>
            </w:r>
            <w:r w:rsidRPr="00F15A8E">
              <w:rPr>
                <w:rFonts w:asciiTheme="minorHAnsi" w:hAnsiTheme="minorHAnsi"/>
                <w:b/>
              </w:rPr>
              <w:t>)</w:t>
            </w:r>
          </w:p>
        </w:tc>
      </w:tr>
      <w:tr w:rsidR="00090EE0" w:rsidRPr="00236303" w14:paraId="2FD05172" w14:textId="77777777" w:rsidTr="00D24D9C">
        <w:tc>
          <w:tcPr>
            <w:tcW w:w="5000" w:type="pct"/>
            <w:gridSpan w:val="2"/>
          </w:tcPr>
          <w:p w14:paraId="2BECA059" w14:textId="4B828DE5" w:rsidR="00090EE0" w:rsidRPr="006D01A9" w:rsidRDefault="001C730C" w:rsidP="00090EE0">
            <w:pPr>
              <w:jc w:val="center"/>
              <w:rPr>
                <w:rFonts w:asciiTheme="minorHAnsi" w:hAnsiTheme="minorHAnsi"/>
                <w:lang w:val="en-US"/>
              </w:rPr>
            </w:pPr>
            <w:r w:rsidRPr="001C730C">
              <w:rPr>
                <w:rFonts w:asciiTheme="minorHAnsi" w:hAnsiTheme="minorHAnsi"/>
                <w:lang w:val="en-US"/>
              </w:rPr>
              <w:t>(Willemstad, Curaçao, 30 July – 2 August 2024)</w:t>
            </w:r>
          </w:p>
        </w:tc>
      </w:tr>
      <w:tr w:rsidR="00D24D9C" w:rsidRPr="00236303" w14:paraId="2B150390" w14:textId="77777777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65D15775" w14:textId="77777777" w:rsidR="00D24D9C" w:rsidRPr="006D01A9" w:rsidRDefault="00D24D9C" w:rsidP="00285AFF">
            <w:pPr>
              <w:rPr>
                <w:rFonts w:asciiTheme="minorHAnsi" w:hAnsiTheme="minorHAnsi"/>
                <w:lang w:val="en-US"/>
              </w:rPr>
            </w:pPr>
          </w:p>
        </w:tc>
      </w:tr>
    </w:tbl>
    <w:p w14:paraId="60367FE8" w14:textId="77777777" w:rsidR="00592C78" w:rsidRPr="006D01A9" w:rsidRDefault="00592C78" w:rsidP="00C21329">
      <w:pPr>
        <w:rPr>
          <w:rFonts w:asciiTheme="minorHAnsi" w:hAnsiTheme="minorHAnsi"/>
          <w:lang w:val="en-US"/>
        </w:rPr>
      </w:pPr>
    </w:p>
    <w:p w14:paraId="25D5C3E5" w14:textId="7BFB685A" w:rsidR="00046EA9" w:rsidRPr="00BC0FA2" w:rsidRDefault="00046EA9" w:rsidP="00046EA9">
      <w:pPr>
        <w:tabs>
          <w:tab w:val="left" w:pos="2160"/>
        </w:tabs>
        <w:ind w:left="2160" w:hanging="2160"/>
        <w:jc w:val="both"/>
        <w:rPr>
          <w:rFonts w:asciiTheme="minorHAnsi" w:hAnsiTheme="minorHAnsi"/>
        </w:rPr>
      </w:pPr>
      <w:r w:rsidRPr="00211735">
        <w:rPr>
          <w:rFonts w:asciiTheme="minorHAnsi" w:hAnsiTheme="minorHAnsi"/>
          <w:b/>
        </w:rPr>
        <w:t xml:space="preserve">Agenda Item </w:t>
      </w:r>
      <w:r w:rsidR="008F0696">
        <w:rPr>
          <w:rFonts w:asciiTheme="minorHAnsi" w:hAnsiTheme="minorHAnsi"/>
          <w:b/>
        </w:rPr>
        <w:t>*</w:t>
      </w:r>
      <w:r w:rsidRPr="00211735">
        <w:rPr>
          <w:rFonts w:asciiTheme="minorHAnsi" w:hAnsiTheme="minorHAnsi"/>
          <w:b/>
        </w:rPr>
        <w:t>:</w:t>
      </w:r>
      <w:r w:rsidRPr="00211735">
        <w:rPr>
          <w:rFonts w:asciiTheme="minorHAnsi" w:hAnsiTheme="minorHAnsi"/>
          <w:b/>
        </w:rPr>
        <w:tab/>
      </w:r>
    </w:p>
    <w:p w14:paraId="14C8EF27" w14:textId="77777777" w:rsidR="00046EA9" w:rsidRDefault="00046EA9" w:rsidP="00046EA9">
      <w:pPr>
        <w:jc w:val="center"/>
        <w:rPr>
          <w:rFonts w:asciiTheme="minorHAnsi" w:hAnsiTheme="minorHAnsi"/>
          <w:b/>
        </w:rPr>
      </w:pPr>
    </w:p>
    <w:p w14:paraId="7B8B5F2A" w14:textId="45A7CFB4" w:rsidR="00046EA9" w:rsidRPr="00941CE8" w:rsidRDefault="008F0696" w:rsidP="00046EA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TITLE OF THE </w:t>
      </w:r>
      <w:r w:rsidR="002523D6">
        <w:rPr>
          <w:rFonts w:asciiTheme="minorHAnsi" w:hAnsiTheme="minorHAnsi"/>
          <w:b/>
        </w:rPr>
        <w:t xml:space="preserve">WORKING </w:t>
      </w:r>
      <w:r>
        <w:rPr>
          <w:rFonts w:asciiTheme="minorHAnsi" w:hAnsiTheme="minorHAnsi"/>
          <w:b/>
        </w:rPr>
        <w:t>PAPER</w:t>
      </w:r>
    </w:p>
    <w:p w14:paraId="2CCED0B6" w14:textId="77777777" w:rsidR="00046EA9" w:rsidRPr="00941CE8" w:rsidRDefault="00046EA9" w:rsidP="00046EA9">
      <w:pPr>
        <w:jc w:val="center"/>
        <w:rPr>
          <w:rFonts w:asciiTheme="minorHAnsi" w:hAnsiTheme="minorHAnsi"/>
        </w:rPr>
      </w:pPr>
    </w:p>
    <w:p w14:paraId="152992BD" w14:textId="1219B98E" w:rsidR="00046EA9" w:rsidRPr="00941CE8" w:rsidRDefault="00046EA9" w:rsidP="00046EA9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 xml:space="preserve">(Presented by </w:t>
      </w:r>
      <w:r w:rsidR="008F0696">
        <w:rPr>
          <w:rFonts w:asciiTheme="minorHAnsi" w:hAnsiTheme="minorHAnsi"/>
        </w:rPr>
        <w:t>**</w:t>
      </w:r>
      <w:r w:rsidRPr="00941CE8">
        <w:rPr>
          <w:rFonts w:asciiTheme="minorHAnsi" w:hAnsiTheme="minorHAnsi"/>
        </w:rPr>
        <w:t>)</w:t>
      </w:r>
    </w:p>
    <w:p w14:paraId="76EF0E1C" w14:textId="77777777" w:rsidR="00090EE0" w:rsidRPr="00941CE8" w:rsidRDefault="00090EE0" w:rsidP="00090EE0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090EE0" w:rsidRPr="00941CE8" w14:paraId="57E79EDD" w14:textId="77777777" w:rsidTr="002A6C1B">
        <w:trPr>
          <w:jc w:val="center"/>
        </w:trPr>
        <w:tc>
          <w:tcPr>
            <w:tcW w:w="8514" w:type="dxa"/>
            <w:gridSpan w:val="2"/>
          </w:tcPr>
          <w:p w14:paraId="4BFD43E1" w14:textId="77777777" w:rsidR="00090EE0" w:rsidRPr="00941CE8" w:rsidRDefault="00090EE0" w:rsidP="002A6C1B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14:paraId="4E21E461" w14:textId="77777777" w:rsidR="00474665" w:rsidRDefault="00474665" w:rsidP="00046EA9">
            <w:pPr>
              <w:jc w:val="both"/>
              <w:rPr>
                <w:rFonts w:asciiTheme="minorHAnsi" w:hAnsiTheme="minorHAnsi"/>
              </w:rPr>
            </w:pPr>
          </w:p>
          <w:p w14:paraId="4A35C43E" w14:textId="68AB840D" w:rsidR="00090EE0" w:rsidRDefault="008F0696" w:rsidP="00046EA9">
            <w:pPr>
              <w:jc w:val="both"/>
              <w:rPr>
                <w:rFonts w:asciiTheme="minorHAnsi" w:hAnsiTheme="minorHAnsi"/>
              </w:rPr>
            </w:pPr>
            <w:r w:rsidRPr="008F0696">
              <w:rPr>
                <w:rFonts w:asciiTheme="minorHAnsi" w:hAnsiTheme="minorHAnsi"/>
                <w:highlight w:val="yellow"/>
              </w:rPr>
              <w:t xml:space="preserve">Insert a summary of the </w:t>
            </w:r>
            <w:r w:rsidR="002523D6">
              <w:rPr>
                <w:rFonts w:asciiTheme="minorHAnsi" w:hAnsiTheme="minorHAnsi"/>
                <w:highlight w:val="yellow"/>
              </w:rPr>
              <w:t>Working</w:t>
            </w:r>
            <w:r w:rsidRPr="008F0696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14:paraId="43D4DB23" w14:textId="3517A979" w:rsidR="008F0696" w:rsidRPr="00941CE8" w:rsidRDefault="008F0696" w:rsidP="00046EA9">
            <w:pPr>
              <w:jc w:val="both"/>
              <w:rPr>
                <w:rFonts w:asciiTheme="minorHAnsi" w:hAnsiTheme="minorHAnsi"/>
              </w:rPr>
            </w:pPr>
          </w:p>
        </w:tc>
      </w:tr>
      <w:tr w:rsidR="00474665" w:rsidRPr="00941CE8" w14:paraId="0A81164A" w14:textId="77777777" w:rsidTr="002A6C1B">
        <w:trPr>
          <w:jc w:val="center"/>
        </w:trPr>
        <w:tc>
          <w:tcPr>
            <w:tcW w:w="1647" w:type="dxa"/>
          </w:tcPr>
          <w:p w14:paraId="6BC66A43" w14:textId="77777777" w:rsidR="00474665" w:rsidRPr="00941CE8" w:rsidRDefault="00474665" w:rsidP="00474665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867" w:type="dxa"/>
          </w:tcPr>
          <w:p w14:paraId="2655C876" w14:textId="77777777" w:rsidR="00474665" w:rsidRDefault="008F0696" w:rsidP="00474665">
            <w:pPr>
              <w:jc w:val="both"/>
              <w:rPr>
                <w:rFonts w:asciiTheme="minorHAnsi" w:hAnsiTheme="minorHAnsi"/>
              </w:rPr>
            </w:pPr>
            <w:r w:rsidRPr="008F0696">
              <w:rPr>
                <w:rFonts w:asciiTheme="minorHAnsi" w:hAnsiTheme="minorHAnsi"/>
                <w:highlight w:val="yellow"/>
              </w:rPr>
              <w:t>Insert required action.</w:t>
            </w:r>
          </w:p>
          <w:p w14:paraId="35E76E59" w14:textId="05DCB1BD" w:rsidR="008F0696" w:rsidRPr="00941CE8" w:rsidRDefault="008F0696" w:rsidP="00474665">
            <w:pPr>
              <w:jc w:val="both"/>
              <w:rPr>
                <w:rFonts w:asciiTheme="minorHAnsi" w:hAnsiTheme="minorHAnsi"/>
              </w:rPr>
            </w:pPr>
          </w:p>
        </w:tc>
      </w:tr>
      <w:tr w:rsidR="00474665" w:rsidRPr="00941CE8" w14:paraId="286DD265" w14:textId="77777777" w:rsidTr="002A6C1B">
        <w:trPr>
          <w:jc w:val="center"/>
        </w:trPr>
        <w:tc>
          <w:tcPr>
            <w:tcW w:w="1647" w:type="dxa"/>
          </w:tcPr>
          <w:p w14:paraId="1540D314" w14:textId="77777777" w:rsidR="00474665" w:rsidRPr="00941CE8" w:rsidRDefault="00474665" w:rsidP="00474665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14:paraId="72EE5099" w14:textId="77777777" w:rsidR="00474665" w:rsidRPr="00B86911" w:rsidRDefault="00474665" w:rsidP="00474665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Strategic Objective 1 – Safety</w:t>
            </w:r>
          </w:p>
          <w:p w14:paraId="1A70A750" w14:textId="77777777" w:rsidR="00474665" w:rsidRDefault="00474665" w:rsidP="00474665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2 – </w:t>
            </w: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14:paraId="2982E409" w14:textId="66F050EA" w:rsidR="001C2112" w:rsidRPr="001C2112" w:rsidRDefault="001C2112" w:rsidP="001C2112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1C2112">
              <w:rPr>
                <w:rFonts w:asciiTheme="minorHAnsi" w:hAnsiTheme="minorHAnsi"/>
              </w:rPr>
              <w:t>Strategic Objective 3 – Aviation Security and Facilitation</w:t>
            </w:r>
          </w:p>
          <w:p w14:paraId="1D730649" w14:textId="07D37434" w:rsidR="001C2112" w:rsidRPr="001C2112" w:rsidRDefault="001C2112" w:rsidP="001C2112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1C2112">
              <w:rPr>
                <w:rFonts w:asciiTheme="minorHAnsi" w:hAnsiTheme="minorHAnsi"/>
              </w:rPr>
              <w:t>Strategic objective 4 – Economic development of air transport</w:t>
            </w:r>
          </w:p>
          <w:p w14:paraId="3B96EF79" w14:textId="4A9FD9AC" w:rsidR="001C2112" w:rsidRPr="00474665" w:rsidRDefault="001C2112" w:rsidP="001C2112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1C2112">
              <w:rPr>
                <w:rFonts w:asciiTheme="minorHAnsi" w:hAnsiTheme="minorHAnsi"/>
              </w:rPr>
              <w:t>Strategic objective 5 – Protection of the environment</w:t>
            </w:r>
          </w:p>
        </w:tc>
      </w:tr>
    </w:tbl>
    <w:p w14:paraId="182D3394" w14:textId="77777777" w:rsidR="00090EE0" w:rsidRPr="00941CE8" w:rsidRDefault="00090EE0" w:rsidP="00090EE0">
      <w:pPr>
        <w:jc w:val="both"/>
        <w:rPr>
          <w:rFonts w:asciiTheme="minorHAnsi" w:hAnsiTheme="minorHAnsi"/>
        </w:rPr>
      </w:pPr>
    </w:p>
    <w:p w14:paraId="192061CD" w14:textId="77777777" w:rsidR="00F47577" w:rsidRPr="00941CE8" w:rsidRDefault="00F47577" w:rsidP="00E6707A">
      <w:pPr>
        <w:jc w:val="both"/>
        <w:rPr>
          <w:rFonts w:asciiTheme="minorHAnsi" w:hAnsiTheme="minorHAnsi"/>
        </w:rPr>
      </w:pPr>
    </w:p>
    <w:p w14:paraId="0A54AF52" w14:textId="77777777" w:rsidR="00F47577" w:rsidRPr="00941CE8" w:rsidRDefault="00F47577" w:rsidP="00F47577">
      <w:pPr>
        <w:rPr>
          <w:rFonts w:asciiTheme="minorHAnsi" w:hAnsiTheme="minorHAnsi"/>
        </w:rPr>
      </w:pPr>
    </w:p>
    <w:p w14:paraId="6DD698F4" w14:textId="77777777" w:rsidR="00F47577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14:paraId="2899F0B1" w14:textId="77777777" w:rsidR="008F0696" w:rsidRDefault="008F0696" w:rsidP="00F47577">
      <w:pPr>
        <w:jc w:val="center"/>
        <w:rPr>
          <w:rFonts w:asciiTheme="minorHAnsi" w:hAnsiTheme="minorHAnsi"/>
          <w:lang w:val="es-ES_tradnl"/>
        </w:rPr>
      </w:pPr>
    </w:p>
    <w:p w14:paraId="6568E0DF" w14:textId="2685863A" w:rsidR="001C2112" w:rsidRDefault="008F0696" w:rsidP="00F47577">
      <w:pPr>
        <w:jc w:val="center"/>
        <w:rPr>
          <w:rFonts w:asciiTheme="minorHAnsi" w:hAnsiTheme="minorHAnsi"/>
          <w:lang w:val="es-ES_tradnl"/>
        </w:rPr>
      </w:pPr>
      <w:r w:rsidRPr="008F0696">
        <w:rPr>
          <w:rFonts w:asciiTheme="minorHAnsi" w:hAnsiTheme="minorHAnsi"/>
          <w:lang w:val="es-ES_tradnl"/>
        </w:rPr>
        <w:t xml:space="preserve">— </w:t>
      </w:r>
      <w:proofErr w:type="spellStart"/>
      <w:r>
        <w:rPr>
          <w:rFonts w:asciiTheme="minorHAnsi" w:hAnsiTheme="minorHAnsi"/>
          <w:lang w:val="es-ES_tradnl"/>
        </w:rPr>
        <w:t>END</w:t>
      </w:r>
      <w:proofErr w:type="spellEnd"/>
      <w:r w:rsidRPr="008F0696">
        <w:rPr>
          <w:rFonts w:asciiTheme="minorHAnsi" w:hAnsiTheme="minorHAnsi"/>
          <w:lang w:val="es-ES_tradnl"/>
        </w:rPr>
        <w:t xml:space="preserve"> —</w:t>
      </w:r>
    </w:p>
    <w:p w14:paraId="6B7B1624" w14:textId="77777777" w:rsidR="001C2112" w:rsidRDefault="001C2112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14:paraId="0028565B" w14:textId="77777777" w:rsidR="008F0696" w:rsidRPr="00941CE8" w:rsidRDefault="008F0696" w:rsidP="00F47577">
      <w:pPr>
        <w:jc w:val="center"/>
        <w:rPr>
          <w:rFonts w:asciiTheme="minorHAnsi" w:hAnsiTheme="minorHAnsi"/>
          <w:lang w:val="es-ES_tradnl"/>
        </w:rPr>
      </w:pPr>
    </w:p>
    <w:p w14:paraId="5CB6C35F" w14:textId="557F24CF" w:rsidR="001C2112" w:rsidRDefault="001C211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09B40D31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DE6D8D" w14:textId="77777777" w:rsidR="00A60496" w:rsidRDefault="00A60496" w:rsidP="00662585">
      <w:r>
        <w:separator/>
      </w:r>
    </w:p>
  </w:endnote>
  <w:endnote w:type="continuationSeparator" w:id="0">
    <w:p w14:paraId="32D4B1DC" w14:textId="77777777" w:rsidR="00A60496" w:rsidRDefault="00A60496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D8D4BF" w14:textId="77777777" w:rsidR="00A60496" w:rsidRDefault="00A60496" w:rsidP="00662585">
      <w:r>
        <w:separator/>
      </w:r>
    </w:p>
  </w:footnote>
  <w:footnote w:type="continuationSeparator" w:id="0">
    <w:p w14:paraId="7032CA85" w14:textId="77777777" w:rsidR="00A60496" w:rsidRDefault="00A60496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32309" w14:textId="3A990043" w:rsidR="00F47577" w:rsidRPr="00A34AEB" w:rsidRDefault="00090EE0" w:rsidP="00F47577">
    <w:pPr>
      <w:pStyle w:val="Header"/>
      <w:rPr>
        <w:rFonts w:asciiTheme="minorHAnsi" w:hAnsiTheme="minorHAnsi"/>
        <w:lang w:val="en-US"/>
      </w:rPr>
    </w:pPr>
    <w:r>
      <w:rPr>
        <w:rFonts w:asciiTheme="minorHAnsi" w:hAnsiTheme="minorHAnsi"/>
        <w:lang w:val="en-US"/>
      </w:rPr>
      <w:t>AIM/TF/</w:t>
    </w:r>
    <w:r w:rsidR="001C730C">
      <w:rPr>
        <w:rFonts w:asciiTheme="minorHAnsi" w:hAnsiTheme="minorHAnsi"/>
        <w:lang w:val="en-US"/>
      </w:rPr>
      <w:t>7</w:t>
    </w:r>
    <w:r w:rsidR="00813DF5">
      <w:rPr>
        <w:rFonts w:asciiTheme="minorHAnsi" w:hAnsiTheme="minorHAnsi"/>
        <w:lang w:val="en-US"/>
      </w:rPr>
      <w:t xml:space="preserve"> </w:t>
    </w:r>
    <w:r w:rsidR="00F47577" w:rsidRPr="00A34AEB">
      <w:rPr>
        <w:rFonts w:asciiTheme="minorHAnsi" w:hAnsiTheme="minorHAnsi"/>
        <w:lang w:val="en-US"/>
      </w:rPr>
      <w:t>— WP/**</w:t>
    </w:r>
  </w:p>
  <w:p w14:paraId="2693EAEF" w14:textId="77777777"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474665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14:paraId="13A8A46D" w14:textId="77777777"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522061" w14:textId="4C4FAD8F" w:rsidR="00F47577" w:rsidRPr="00A34AEB" w:rsidRDefault="00090EE0" w:rsidP="00F47577">
    <w:pPr>
      <w:pStyle w:val="Header"/>
      <w:jc w:val="right"/>
      <w:rPr>
        <w:rFonts w:asciiTheme="minorHAnsi" w:hAnsiTheme="minorHAnsi"/>
        <w:lang w:val="en-US"/>
      </w:rPr>
    </w:pPr>
    <w:r>
      <w:rPr>
        <w:rFonts w:asciiTheme="minorHAnsi" w:hAnsiTheme="minorHAnsi"/>
        <w:lang w:val="en-US"/>
      </w:rPr>
      <w:t>AIM/TF/</w:t>
    </w:r>
    <w:r w:rsidR="001C730C">
      <w:rPr>
        <w:rFonts w:asciiTheme="minorHAnsi" w:hAnsiTheme="minorHAnsi"/>
        <w:lang w:val="en-US"/>
      </w:rPr>
      <w:t>7</w:t>
    </w:r>
    <w:r w:rsidR="0004215D">
      <w:rPr>
        <w:rFonts w:asciiTheme="minorHAnsi" w:hAnsiTheme="minorHAnsi"/>
        <w:lang w:val="en-US"/>
      </w:rPr>
      <w:t xml:space="preserve"> </w:t>
    </w:r>
    <w:r w:rsidR="00F47577" w:rsidRPr="00A34AEB">
      <w:rPr>
        <w:rFonts w:asciiTheme="minorHAnsi" w:hAnsiTheme="minorHAnsi"/>
        <w:lang w:val="en-US"/>
      </w:rPr>
      <w:t>— WP/**</w:t>
    </w:r>
  </w:p>
  <w:p w14:paraId="5CB0F49D" w14:textId="77777777"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04215D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14:paraId="0BA520E7" w14:textId="77777777"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FD73DB" w14:textId="77777777" w:rsidR="00662585" w:rsidRDefault="00F8675D">
    <w:pPr>
      <w:pStyle w:val="Header"/>
    </w:pPr>
    <w:r>
      <w:rPr>
        <w:noProof/>
        <w:lang w:val="en-US"/>
      </w:rPr>
      <w:drawing>
        <wp:inline distT="0" distB="0" distL="0" distR="0" wp14:anchorId="18240FAC" wp14:editId="3A79F56D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527FCF" w14:textId="77777777"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687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8E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215D"/>
    <w:rsid w:val="00043513"/>
    <w:rsid w:val="00044C2C"/>
    <w:rsid w:val="0004636D"/>
    <w:rsid w:val="00046EA9"/>
    <w:rsid w:val="0005042A"/>
    <w:rsid w:val="00050DF8"/>
    <w:rsid w:val="00053904"/>
    <w:rsid w:val="00057495"/>
    <w:rsid w:val="00062BFF"/>
    <w:rsid w:val="0006577C"/>
    <w:rsid w:val="00071543"/>
    <w:rsid w:val="00072011"/>
    <w:rsid w:val="00083B25"/>
    <w:rsid w:val="00084A3E"/>
    <w:rsid w:val="00090EE0"/>
    <w:rsid w:val="000B23AE"/>
    <w:rsid w:val="000D1C61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59AF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2112"/>
    <w:rsid w:val="001C48D2"/>
    <w:rsid w:val="001C5044"/>
    <w:rsid w:val="001C730C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36303"/>
    <w:rsid w:val="00244592"/>
    <w:rsid w:val="00244D54"/>
    <w:rsid w:val="00247808"/>
    <w:rsid w:val="00247A1E"/>
    <w:rsid w:val="00247AED"/>
    <w:rsid w:val="002523D6"/>
    <w:rsid w:val="00260FF9"/>
    <w:rsid w:val="00270CBC"/>
    <w:rsid w:val="00287F14"/>
    <w:rsid w:val="00293906"/>
    <w:rsid w:val="002A7EFD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346E4"/>
    <w:rsid w:val="0035178C"/>
    <w:rsid w:val="00354074"/>
    <w:rsid w:val="003547E1"/>
    <w:rsid w:val="00361FBA"/>
    <w:rsid w:val="00362EEF"/>
    <w:rsid w:val="003652B9"/>
    <w:rsid w:val="0036685D"/>
    <w:rsid w:val="003731F8"/>
    <w:rsid w:val="003777A0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3782A"/>
    <w:rsid w:val="00445D16"/>
    <w:rsid w:val="0045172C"/>
    <w:rsid w:val="004544FA"/>
    <w:rsid w:val="00456888"/>
    <w:rsid w:val="00463456"/>
    <w:rsid w:val="00474665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77EDE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D01A9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E5FD9"/>
    <w:rsid w:val="007F3BEF"/>
    <w:rsid w:val="007F5C71"/>
    <w:rsid w:val="007F66F2"/>
    <w:rsid w:val="007F6EA2"/>
    <w:rsid w:val="00803E3E"/>
    <w:rsid w:val="008040E6"/>
    <w:rsid w:val="0080575A"/>
    <w:rsid w:val="00806114"/>
    <w:rsid w:val="00813DF5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0696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4AEB"/>
    <w:rsid w:val="00A37271"/>
    <w:rsid w:val="00A47DC5"/>
    <w:rsid w:val="00A5405E"/>
    <w:rsid w:val="00A558C8"/>
    <w:rsid w:val="00A60496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2F29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15A8E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49AA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1FF5AC"/>
  <w15:docId w15:val="{495CF1EE-7D07-4C3A-903C-30546BE9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F15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8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36303"/>
    <w:pPr>
      <w:jc w:val="left"/>
    </w:pPr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E3E738-04EA-4A8F-BEA2-1CC29E8413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D9225D-4A98-4A2F-9295-583671F16C26}"/>
</file>

<file path=customXml/itemProps3.xml><?xml version="1.0" encoding="utf-8"?>
<ds:datastoreItem xmlns:ds="http://schemas.openxmlformats.org/officeDocument/2006/customXml" ds:itemID="{EE92D570-E0CE-4EC4-A623-BA950FDD19AD}"/>
</file>

<file path=customXml/itemProps4.xml><?xml version="1.0" encoding="utf-8"?>
<ds:datastoreItem xmlns:ds="http://schemas.openxmlformats.org/officeDocument/2006/customXml" ds:itemID="{F298D9B3-76E1-476B-B9F4-F07829F560E9}"/>
</file>

<file path=docProps/app.xml><?xml version="1.0" encoding="utf-8"?>
<Properties xmlns="http://schemas.openxmlformats.org/officeDocument/2006/extended-properties" xmlns:vt="http://schemas.openxmlformats.org/officeDocument/2006/docPropsVTypes">
  <Template>MTG-2-1-WP.dotx</Template>
  <TotalTime>0</TotalTime>
  <Pages>3</Pages>
  <Words>89</Words>
  <Characters>644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Gutiérrez, Gabriel</cp:lastModifiedBy>
  <cp:revision>2</cp:revision>
  <cp:lastPrinted>2014-01-09T17:36:00Z</cp:lastPrinted>
  <dcterms:created xsi:type="dcterms:W3CDTF">2024-05-23T22:26:00Z</dcterms:created>
  <dcterms:modified xsi:type="dcterms:W3CDTF">2024-05-23T22:26:00Z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cbfd481cb733cd1aaa508122a72e3b4841cfd60726cf38c3a761109ed7c644ba</vt:lpwstr>
  </property>
  <property fmtid="{D5CDD505-2E9C-101B-9397-08002B2CF9AE}" pid="3" name="ContentTypeId">
    <vt:lpwstr>0x010100003FB77DBE53764EA470F0EA7AE151E8</vt:lpwstr>
  </property>
</Properties>
</file>