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7C71F2" w14:paraId="0E4402D5" w14:textId="77777777" w:rsidTr="00285AFF">
        <w:tc>
          <w:tcPr>
            <w:tcW w:w="2989" w:type="pct"/>
          </w:tcPr>
          <w:p w14:paraId="4CDDADA2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6F5AED06" w14:textId="048D5714" w:rsidR="00F3409C" w:rsidRPr="00A9696C" w:rsidRDefault="004C7511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AO/TF/4/ATFM/TF/6/CIIFRA/8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14:paraId="58C89BBB" w14:textId="77777777" w:rsidTr="00285AFF">
        <w:tc>
          <w:tcPr>
            <w:tcW w:w="2989" w:type="pct"/>
          </w:tcPr>
          <w:p w14:paraId="622D5E66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018B51AA" w14:textId="4C06D9D6" w:rsidR="00F3409C" w:rsidRPr="00A9696C" w:rsidRDefault="00F3409C" w:rsidP="004E1898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E1898">
              <w:rPr>
                <w:rFonts w:asciiTheme="minorHAnsi" w:hAnsiTheme="minorHAnsi"/>
                <w:lang w:val="es-ES_tradnl"/>
              </w:rPr>
              <w:t>2</w:t>
            </w:r>
            <w:r w:rsidR="004C7511"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4C7511" w:rsidRPr="007C71F2" w14:paraId="01784344" w14:textId="77777777" w:rsidTr="006F5FE3">
        <w:tc>
          <w:tcPr>
            <w:tcW w:w="5000" w:type="pct"/>
            <w:gridSpan w:val="2"/>
            <w:vAlign w:val="center"/>
          </w:tcPr>
          <w:p w14:paraId="230B3EE3" w14:textId="7B842D3E" w:rsidR="004C7511" w:rsidRPr="007C71F2" w:rsidRDefault="004C7511" w:rsidP="004C7511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bookmarkStart w:id="0" w:name="_Hlk169080421"/>
            <w:r w:rsidRPr="007C71F2">
              <w:rPr>
                <w:rFonts w:asciiTheme="minorHAnsi" w:hAnsiTheme="minorHAnsi" w:cstheme="minorHAnsi"/>
                <w:b/>
                <w:lang w:val="es-ES_tradnl"/>
              </w:rPr>
              <w:t>Cuarta Reunión del Grupo de Tarea Optimización del Espacio Aéreo (AO/TF/4) del Grupo de Trabajo de Norteamérica, Centroamérica y Caribe (NACC/WG), Sexta Reunión del Grupo de Tarea Implementación de Gestión de la Afluencia del Tránsito Aéreo (ATFM/TF/6) del NACC/WG y Octava Reunión del Equipo de Espacio Aéreo de Rutas Libres CANSO OACI IATA (CIIFRA/8) (AO/TF/4/ATFM/TF/6/CIIFRA/8)</w:t>
            </w:r>
            <w:bookmarkEnd w:id="0"/>
          </w:p>
        </w:tc>
      </w:tr>
      <w:tr w:rsidR="004C7511" w:rsidRPr="007C71F2" w14:paraId="444E7A56" w14:textId="77777777" w:rsidTr="006F5FE3">
        <w:tc>
          <w:tcPr>
            <w:tcW w:w="5000" w:type="pct"/>
            <w:gridSpan w:val="2"/>
            <w:vAlign w:val="center"/>
          </w:tcPr>
          <w:p w14:paraId="7DB92F09" w14:textId="611CFAA3" w:rsidR="004C7511" w:rsidRPr="007C71F2" w:rsidRDefault="00891097" w:rsidP="004C7511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7C71F2">
              <w:rPr>
                <w:rFonts w:asciiTheme="minorHAnsi" w:hAnsiTheme="minorHAnsi" w:cstheme="minorHAnsi"/>
                <w:lang w:val="es-ES_tradnl"/>
              </w:rPr>
              <w:t xml:space="preserve">La </w:t>
            </w:r>
            <w:r w:rsidR="004C7511" w:rsidRPr="007C71F2">
              <w:rPr>
                <w:rFonts w:asciiTheme="minorHAnsi" w:hAnsiTheme="minorHAnsi" w:cstheme="minorHAnsi"/>
                <w:lang w:val="es-ES_tradnl"/>
              </w:rPr>
              <w:t>Habana, Cuba, 23 al 27 de septiembre de 2024</w:t>
            </w:r>
          </w:p>
        </w:tc>
      </w:tr>
      <w:tr w:rsidR="00F3409C" w:rsidRPr="007C71F2" w14:paraId="5B613EBC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1B8033F" w14:textId="77777777" w:rsidR="00F3409C" w:rsidRPr="007C71F2" w:rsidRDefault="00F3409C" w:rsidP="00285AFF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3CB08AA3" w14:textId="77777777" w:rsidR="00A9696C" w:rsidRPr="007C71F2" w:rsidRDefault="00A9696C" w:rsidP="00F3409C">
      <w:pPr>
        <w:rPr>
          <w:rFonts w:asciiTheme="minorHAnsi" w:hAnsiTheme="minorHAnsi" w:cstheme="minorHAnsi"/>
          <w:lang w:val="es-ES_tradnl"/>
        </w:rPr>
      </w:pPr>
    </w:p>
    <w:p w14:paraId="5BC36EF9" w14:textId="77777777"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14:paraId="7385258A" w14:textId="77777777"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14:paraId="55FE0C3A" w14:textId="77777777"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0E27F8E5" w14:textId="77777777"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14:paraId="2E842B48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1F7D2494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14:paraId="1EF0F6D1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3A0006" w:rsidRPr="007C71F2" w14:paraId="55100470" w14:textId="77777777" w:rsidTr="00AA50D3">
        <w:trPr>
          <w:jc w:val="center"/>
        </w:trPr>
        <w:tc>
          <w:tcPr>
            <w:tcW w:w="8424" w:type="dxa"/>
            <w:gridSpan w:val="2"/>
          </w:tcPr>
          <w:p w14:paraId="1D397A7B" w14:textId="77777777" w:rsidR="003A0006" w:rsidRPr="00E95E3B" w:rsidRDefault="003A0006" w:rsidP="00AA50D3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411C9042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7FD70A11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 xml:space="preserve">Insertar un resumen breve de la nota de </w:t>
            </w:r>
            <w:r w:rsidR="00947F9A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77AA2310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3A0006" w:rsidRPr="00FC6365" w14:paraId="32B95A6B" w14:textId="77777777" w:rsidTr="00AA50D3">
        <w:trPr>
          <w:jc w:val="center"/>
        </w:trPr>
        <w:tc>
          <w:tcPr>
            <w:tcW w:w="1602" w:type="dxa"/>
          </w:tcPr>
          <w:p w14:paraId="62871E9E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74AE7CBF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14:paraId="64F4940F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15E0FA37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72EBBFA2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592397C5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45824C63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3A0006" w:rsidRPr="00E95E3B" w14:paraId="3CEFBE2A" w14:textId="77777777" w:rsidTr="00AA50D3">
        <w:trPr>
          <w:jc w:val="center"/>
        </w:trPr>
        <w:tc>
          <w:tcPr>
            <w:tcW w:w="1602" w:type="dxa"/>
          </w:tcPr>
          <w:p w14:paraId="0BCE764B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14:paraId="0A9CD04D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545F20D5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607B6178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78572D7B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14:paraId="4378AF4F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07EA4BA2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14:paraId="426448D6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546E938F" w14:textId="52F4463E" w:rsidR="00891097" w:rsidRDefault="00891097">
      <w:pPr>
        <w:jc w:val="both"/>
        <w:rPr>
          <w:rFonts w:asciiTheme="minorHAnsi" w:hAnsiTheme="minorHAnsi"/>
          <w:lang w:val="es-ES_tradnl"/>
        </w:rPr>
      </w:pPr>
    </w:p>
    <w:p w14:paraId="61D83810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09743333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49DCD437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37C60DA9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14:paraId="4406D167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549C416C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14:paraId="0986A062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CC38268" w14:textId="77777777"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54F95" w14:textId="77777777" w:rsidR="00C750E6" w:rsidRDefault="00C750E6" w:rsidP="00F3409C">
      <w:r>
        <w:separator/>
      </w:r>
    </w:p>
  </w:endnote>
  <w:endnote w:type="continuationSeparator" w:id="0">
    <w:p w14:paraId="2DE7748B" w14:textId="77777777" w:rsidR="00C750E6" w:rsidRDefault="00C750E6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E07FA" w14:textId="77777777" w:rsidR="00C750E6" w:rsidRDefault="00C750E6" w:rsidP="00F3409C">
      <w:r>
        <w:separator/>
      </w:r>
    </w:p>
  </w:footnote>
  <w:footnote w:type="continuationSeparator" w:id="0">
    <w:p w14:paraId="232BF462" w14:textId="77777777" w:rsidR="00C750E6" w:rsidRDefault="00C750E6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0F90C" w14:textId="567760E6" w:rsidR="0017093D" w:rsidRPr="00941F47" w:rsidRDefault="004C7511" w:rsidP="00F47577">
    <w:pPr>
      <w:pStyle w:val="Header"/>
      <w:rPr>
        <w:rFonts w:asciiTheme="minorHAnsi" w:hAnsiTheme="minorHAnsi"/>
        <w:lang w:val="es-MX"/>
      </w:rPr>
    </w:pPr>
    <w:r w:rsidRPr="00941F47">
      <w:rPr>
        <w:rFonts w:asciiTheme="minorHAnsi" w:hAnsiTheme="minorHAnsi"/>
        <w:lang w:val="es-MX"/>
      </w:rPr>
      <w:t>AO/TF/4/ATFM/TF/6/CIIFRA/8</w:t>
    </w:r>
    <w:r w:rsidR="004E373B" w:rsidRPr="00941F47">
      <w:rPr>
        <w:rFonts w:asciiTheme="minorHAnsi" w:hAnsiTheme="minorHAnsi"/>
        <w:lang w:val="es-MX"/>
      </w:rPr>
      <w:t xml:space="preserve"> — </w:t>
    </w:r>
    <w:r w:rsidR="00045990" w:rsidRPr="00941F47">
      <w:rPr>
        <w:rFonts w:asciiTheme="minorHAnsi" w:hAnsiTheme="minorHAnsi"/>
        <w:lang w:val="es-MX"/>
      </w:rPr>
      <w:t>NI/</w:t>
    </w:r>
    <w:r w:rsidR="004E373B" w:rsidRPr="00941F47">
      <w:rPr>
        <w:rFonts w:asciiTheme="minorHAnsi" w:hAnsiTheme="minorHAnsi"/>
        <w:lang w:val="es-MX"/>
      </w:rPr>
      <w:t>**</w:t>
    </w:r>
  </w:p>
  <w:p w14:paraId="1ADF0C37" w14:textId="77777777" w:rsidR="0017093D" w:rsidRPr="004C7511" w:rsidRDefault="004E373B" w:rsidP="00F47577">
    <w:pPr>
      <w:pStyle w:val="Header"/>
      <w:jc w:val="center"/>
      <w:rPr>
        <w:rFonts w:asciiTheme="minorHAnsi" w:hAnsiTheme="minorHAnsi"/>
        <w:lang w:val="es-ES_tradnl"/>
      </w:rPr>
    </w:pPr>
    <w:r w:rsidRPr="004C7511">
      <w:rPr>
        <w:rStyle w:val="PageNumber"/>
        <w:rFonts w:asciiTheme="minorHAnsi" w:hAnsiTheme="minorHAnsi"/>
        <w:lang w:val="es-ES_tradnl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4C7511">
      <w:rPr>
        <w:rStyle w:val="PageNumber"/>
        <w:rFonts w:asciiTheme="minorHAnsi" w:hAnsiTheme="minorHAnsi"/>
        <w:lang w:val="es-ES_tradnl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 w:rsidRPr="004C7511">
      <w:rPr>
        <w:rStyle w:val="PageNumber"/>
        <w:rFonts w:asciiTheme="minorHAnsi" w:hAnsiTheme="minorHAnsi"/>
        <w:noProof/>
        <w:lang w:val="es-ES_tradnl"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4C7511">
      <w:rPr>
        <w:rStyle w:val="PageNumber"/>
        <w:rFonts w:asciiTheme="minorHAnsi" w:hAnsiTheme="minorHAnsi"/>
        <w:lang w:val="es-ES_tradnl"/>
      </w:rPr>
      <w:t xml:space="preserve"> —</w:t>
    </w:r>
  </w:p>
  <w:p w14:paraId="79E45F10" w14:textId="77777777" w:rsidR="0017093D" w:rsidRPr="004C7511" w:rsidRDefault="0017093D">
    <w:pPr>
      <w:pStyle w:val="Header"/>
      <w:rPr>
        <w:rFonts w:asciiTheme="minorHAnsi" w:hAnsiTheme="minorHAnsi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2F31E" w14:textId="2A6D9904" w:rsidR="0017093D" w:rsidRPr="00941F47" w:rsidRDefault="004C7511" w:rsidP="00F47577">
    <w:pPr>
      <w:pStyle w:val="Header"/>
      <w:jc w:val="right"/>
      <w:rPr>
        <w:rFonts w:asciiTheme="minorHAnsi" w:hAnsiTheme="minorHAnsi"/>
        <w:lang w:val="es-MX"/>
      </w:rPr>
    </w:pPr>
    <w:r w:rsidRPr="00941F47">
      <w:rPr>
        <w:rFonts w:asciiTheme="minorHAnsi" w:hAnsiTheme="minorHAnsi"/>
        <w:lang w:val="es-MX"/>
      </w:rPr>
      <w:t>AO/TF/4/ATFM/TF/6/CIIFRA/8</w:t>
    </w:r>
    <w:r w:rsidR="004E373B" w:rsidRPr="00941F47">
      <w:rPr>
        <w:rFonts w:asciiTheme="minorHAnsi" w:hAnsiTheme="minorHAnsi"/>
        <w:lang w:val="es-MX"/>
      </w:rPr>
      <w:t xml:space="preserve"> — </w:t>
    </w:r>
    <w:r w:rsidR="00045990" w:rsidRPr="00941F47">
      <w:rPr>
        <w:rFonts w:asciiTheme="minorHAnsi" w:hAnsiTheme="minorHAnsi"/>
        <w:lang w:val="es-MX"/>
      </w:rPr>
      <w:t>NI/</w:t>
    </w:r>
    <w:r w:rsidR="004E373B" w:rsidRPr="00941F47">
      <w:rPr>
        <w:rFonts w:asciiTheme="minorHAnsi" w:hAnsiTheme="minorHAnsi"/>
        <w:lang w:val="es-MX"/>
      </w:rPr>
      <w:t>**</w:t>
    </w:r>
  </w:p>
  <w:p w14:paraId="6EA5A667" w14:textId="77777777" w:rsidR="0017093D" w:rsidRPr="004C7511" w:rsidRDefault="004E373B" w:rsidP="00F47577">
    <w:pPr>
      <w:pStyle w:val="Header"/>
      <w:jc w:val="center"/>
      <w:rPr>
        <w:rFonts w:asciiTheme="minorHAnsi" w:hAnsiTheme="minorHAnsi"/>
        <w:lang w:val="es-ES_tradnl"/>
      </w:rPr>
    </w:pPr>
    <w:r w:rsidRPr="004C7511">
      <w:rPr>
        <w:rStyle w:val="PageNumber"/>
        <w:rFonts w:asciiTheme="minorHAnsi" w:hAnsiTheme="minorHAnsi"/>
        <w:lang w:val="es-ES_tradnl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4C7511">
      <w:rPr>
        <w:rStyle w:val="PageNumber"/>
        <w:rFonts w:asciiTheme="minorHAnsi" w:hAnsiTheme="minorHAnsi"/>
        <w:lang w:val="es-ES_tradnl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 w:rsidRPr="004C7511">
      <w:rPr>
        <w:rStyle w:val="PageNumber"/>
        <w:rFonts w:asciiTheme="minorHAnsi" w:hAnsiTheme="minorHAnsi"/>
        <w:noProof/>
        <w:lang w:val="es-ES_tradnl"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4C7511">
      <w:rPr>
        <w:rStyle w:val="PageNumber"/>
        <w:rFonts w:asciiTheme="minorHAnsi" w:hAnsiTheme="minorHAnsi"/>
        <w:lang w:val="es-ES_tradnl"/>
      </w:rPr>
      <w:t xml:space="preserve"> —</w:t>
    </w:r>
  </w:p>
  <w:p w14:paraId="63EDBBD2" w14:textId="77777777" w:rsidR="0017093D" w:rsidRPr="004C7511" w:rsidRDefault="0017093D">
    <w:pPr>
      <w:pStyle w:val="Header"/>
      <w:rPr>
        <w:rFonts w:asciiTheme="minorHAnsi" w:hAnsiTheme="minorHAnsi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6C436" w14:textId="77777777" w:rsidR="0017093D" w:rsidRDefault="00AE55C0">
    <w:pPr>
      <w:pStyle w:val="Header"/>
    </w:pPr>
    <w:r>
      <w:rPr>
        <w:noProof/>
        <w:lang w:val="en-US"/>
      </w:rPr>
      <w:drawing>
        <wp:inline distT="0" distB="0" distL="0" distR="0" wp14:anchorId="0E2AFBFA" wp14:editId="2211569A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220CBA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1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7AwMzAxszBW0lEKTi0uzszPAykwrAUAK7zHSSwAAAA="/>
  </w:docVars>
  <w:rsids>
    <w:rsidRoot w:val="00C42C4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093D"/>
    <w:rsid w:val="00186F70"/>
    <w:rsid w:val="00192FDC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A1BFA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0006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C7511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189F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C71F2"/>
    <w:rsid w:val="007C74B9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1097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3F16"/>
    <w:rsid w:val="008F50CB"/>
    <w:rsid w:val="00903713"/>
    <w:rsid w:val="00904B58"/>
    <w:rsid w:val="00904D4B"/>
    <w:rsid w:val="00910DA5"/>
    <w:rsid w:val="00915A5E"/>
    <w:rsid w:val="009167FE"/>
    <w:rsid w:val="009236FE"/>
    <w:rsid w:val="00932112"/>
    <w:rsid w:val="00935909"/>
    <w:rsid w:val="00937A37"/>
    <w:rsid w:val="009417AB"/>
    <w:rsid w:val="00941F47"/>
    <w:rsid w:val="0094306A"/>
    <w:rsid w:val="00945649"/>
    <w:rsid w:val="009468F4"/>
    <w:rsid w:val="00947F9A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63CA"/>
    <w:rsid w:val="009F788E"/>
    <w:rsid w:val="00A166D2"/>
    <w:rsid w:val="00A23AD4"/>
    <w:rsid w:val="00A27760"/>
    <w:rsid w:val="00A27890"/>
    <w:rsid w:val="00A279A0"/>
    <w:rsid w:val="00A37271"/>
    <w:rsid w:val="00A47DC5"/>
    <w:rsid w:val="00A5405E"/>
    <w:rsid w:val="00A549D0"/>
    <w:rsid w:val="00A558C8"/>
    <w:rsid w:val="00A612CF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2C79"/>
    <w:rsid w:val="00C36423"/>
    <w:rsid w:val="00C42C47"/>
    <w:rsid w:val="00C47521"/>
    <w:rsid w:val="00C54B91"/>
    <w:rsid w:val="00C65EA0"/>
    <w:rsid w:val="00C750E6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DC0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6365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DE17A"/>
  <w15:docId w15:val="{C910FF03-1144-48AD-8232-CB40E7DB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Revision">
    <w:name w:val="Revision"/>
    <w:hidden/>
    <w:uiPriority w:val="99"/>
    <w:semiHidden/>
    <w:rsid w:val="00891097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DF2E37-1307-4179-B1C7-421A1ADBA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B69D53-F004-443A-B965-9693523239FE}"/>
</file>

<file path=customXml/itemProps3.xml><?xml version="1.0" encoding="utf-8"?>
<ds:datastoreItem xmlns:ds="http://schemas.openxmlformats.org/officeDocument/2006/customXml" ds:itemID="{E9C84882-DC37-4861-AED3-63EF7FC02E35}"/>
</file>

<file path=customXml/itemProps4.xml><?xml version="1.0" encoding="utf-8"?>
<ds:datastoreItem xmlns:ds="http://schemas.openxmlformats.org/officeDocument/2006/customXml" ds:itemID="{345F85F3-8559-46DE-9773-6FEBE9582725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4</TotalTime>
  <Pages>1</Pages>
  <Words>133</Words>
  <Characters>800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5</cp:revision>
  <cp:lastPrinted>2014-01-09T17:37:00Z</cp:lastPrinted>
  <dcterms:created xsi:type="dcterms:W3CDTF">2024-06-13T16:57:00Z</dcterms:created>
  <dcterms:modified xsi:type="dcterms:W3CDTF">2024-06-20T22:29:00Z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