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9FC56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52B26FAB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2272D9DA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B1C34CC" w14:textId="77777777" w:rsidR="00C746EE" w:rsidRPr="000F40C4" w:rsidRDefault="00C746EE" w:rsidP="005E0226">
      <w:pPr>
        <w:rPr>
          <w:rFonts w:asciiTheme="minorHAnsi" w:hAnsiTheme="minorHAnsi"/>
        </w:rPr>
      </w:pPr>
    </w:p>
    <w:p w14:paraId="66909F4F" w14:textId="219AA9E1" w:rsidR="00382CD9" w:rsidRDefault="00382CD9">
      <w:pPr>
        <w:rPr>
          <w:rFonts w:asciiTheme="minorHAnsi" w:hAnsiTheme="minorHAnsi"/>
        </w:rPr>
      </w:pPr>
    </w:p>
    <w:p w14:paraId="0E3FC33E" w14:textId="77777777" w:rsidR="00C746EE" w:rsidRPr="000F40C4" w:rsidRDefault="00C746EE" w:rsidP="005E0226">
      <w:pPr>
        <w:rPr>
          <w:rFonts w:asciiTheme="minorHAnsi" w:hAnsiTheme="minorHAnsi"/>
        </w:rPr>
      </w:pPr>
    </w:p>
    <w:p w14:paraId="60934F47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0E55510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A1150A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055006D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A23166F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5F20803B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33524" w14:textId="77777777" w:rsidR="00FE67A2" w:rsidRDefault="00FE67A2">
      <w:r>
        <w:separator/>
      </w:r>
    </w:p>
  </w:endnote>
  <w:endnote w:type="continuationSeparator" w:id="0">
    <w:p w14:paraId="66E13FE3" w14:textId="77777777" w:rsidR="00FE67A2" w:rsidRDefault="00F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7750E" w14:textId="77777777" w:rsidR="00382CD9" w:rsidRDefault="00382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22330" w14:textId="77777777" w:rsidR="00382CD9" w:rsidRDefault="00382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0D35D" w14:textId="77777777" w:rsidR="00382CD9" w:rsidRDefault="00382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632B" w14:textId="77777777" w:rsidR="00FE67A2" w:rsidRDefault="00FE67A2">
      <w:r>
        <w:separator/>
      </w:r>
    </w:p>
  </w:footnote>
  <w:footnote w:type="continuationSeparator" w:id="0">
    <w:p w14:paraId="1A564D3A" w14:textId="77777777" w:rsidR="00FE67A2" w:rsidRDefault="00FE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9C77B" w14:textId="2D2B2428" w:rsidR="00187B12" w:rsidRPr="000F40C4" w:rsidRDefault="00382CD9">
    <w:pPr>
      <w:pStyle w:val="Header"/>
      <w:rPr>
        <w:rFonts w:asciiTheme="minorHAnsi" w:hAnsiTheme="minorHAnsi"/>
        <w:lang w:val="fr-CA"/>
      </w:rPr>
    </w:pPr>
    <w:r w:rsidRPr="00382CD9">
      <w:rPr>
        <w:rFonts w:asciiTheme="minorHAnsi" w:hAnsiTheme="minorHAnsi"/>
      </w:rPr>
      <w:t>AO/TF/4/ATFM/TF/6/CIIFRA/8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60A69FA9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15160" w14:textId="33FAEF13" w:rsidR="00187B12" w:rsidRPr="000F40C4" w:rsidRDefault="00382CD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382CD9">
      <w:rPr>
        <w:rFonts w:asciiTheme="minorHAnsi" w:hAnsiTheme="minorHAnsi"/>
      </w:rPr>
      <w:t>AO/TF/4/ATFM/TF/6/CIIFRA/8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26B8E24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338D2C0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0398F" w14:textId="6960A710" w:rsidR="00187B12" w:rsidRPr="000F40C4" w:rsidRDefault="00382CD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382CD9">
      <w:rPr>
        <w:rFonts w:asciiTheme="minorHAnsi" w:hAnsiTheme="minorHAnsi"/>
      </w:rPr>
      <w:t>AO/TF/4/ATFM/TF/6/CIIFRA/8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EACFD4F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75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es-MX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6DC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2CD9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0759"/>
    <w:rsid w:val="00544D30"/>
    <w:rsid w:val="00552CDF"/>
    <w:rsid w:val="00561323"/>
    <w:rsid w:val="0056189F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9F63CA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AF5DF3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B595B"/>
    <w:rsid w:val="00FD7CCA"/>
    <w:rsid w:val="00FE67A2"/>
    <w:rsid w:val="00FE7CCF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322F6"/>
  <w15:docId w15:val="{1032DE46-763D-4364-8F17-3EFC4D4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5C5FC-2811-4C71-AA5E-30DDE900D0C4}"/>
</file>

<file path=customXml/itemProps2.xml><?xml version="1.0" encoding="utf-8"?>
<ds:datastoreItem xmlns:ds="http://schemas.openxmlformats.org/officeDocument/2006/customXml" ds:itemID="{0528754A-1E7F-4772-A9FB-91E14D60549A}"/>
</file>

<file path=customXml/itemProps3.xml><?xml version="1.0" encoding="utf-8"?>
<ds:datastoreItem xmlns:ds="http://schemas.openxmlformats.org/officeDocument/2006/customXml" ds:itemID="{7E11690D-75C6-4D31-BC5C-FC82A012CAA2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3</cp:revision>
  <dcterms:created xsi:type="dcterms:W3CDTF">2024-06-13T16:59:00Z</dcterms:created>
  <dcterms:modified xsi:type="dcterms:W3CDTF">2024-06-20T22:24:00Z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