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55E786F2" w14:textId="77777777" w:rsidTr="00285AFF">
        <w:tc>
          <w:tcPr>
            <w:tcW w:w="2989" w:type="pct"/>
          </w:tcPr>
          <w:p w14:paraId="6E2A50B5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86716EE" w14:textId="2592F568" w:rsidR="00F3409C" w:rsidRPr="00E95E3B" w:rsidRDefault="008570A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</w:t>
            </w:r>
            <w:r w:rsidR="00E146D9">
              <w:rPr>
                <w:rFonts w:asciiTheme="minorHAnsi" w:hAnsiTheme="minorHAnsi"/>
                <w:lang w:val="es-ES_tradnl"/>
              </w:rPr>
              <w:t>WG/8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2F715BAD" w14:textId="77777777" w:rsidTr="00285AFF">
        <w:tc>
          <w:tcPr>
            <w:tcW w:w="2989" w:type="pct"/>
          </w:tcPr>
          <w:p w14:paraId="2E30CDA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14D598E" w14:textId="1FC611E4" w:rsidR="00F3409C" w:rsidRPr="00E95E3B" w:rsidRDefault="00F3409C" w:rsidP="008570A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D869EB">
              <w:rPr>
                <w:rFonts w:asciiTheme="minorHAnsi" w:hAnsiTheme="minorHAnsi"/>
                <w:lang w:val="es-ES_tradnl"/>
              </w:rPr>
              <w:t>24</w:t>
            </w:r>
          </w:p>
        </w:tc>
      </w:tr>
      <w:tr w:rsidR="00F3409C" w:rsidRPr="00E146D9" w14:paraId="0E7A567E" w14:textId="77777777" w:rsidTr="00285AFF">
        <w:tc>
          <w:tcPr>
            <w:tcW w:w="5000" w:type="pct"/>
            <w:gridSpan w:val="2"/>
          </w:tcPr>
          <w:p w14:paraId="2AD6D371" w14:textId="7E4C9284" w:rsidR="00F3409C" w:rsidRPr="00E95E3B" w:rsidRDefault="00C909EB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Octava</w:t>
            </w:r>
            <w:r w:rsidR="008570A5" w:rsidRPr="008570A5">
              <w:rPr>
                <w:rFonts w:asciiTheme="minorHAnsi" w:hAnsiTheme="minorHAnsi"/>
                <w:b/>
                <w:lang w:val="es-ES_tradnl"/>
              </w:rPr>
              <w:t xml:space="preserve"> Reunión del Grupo de Trabajo NAM/CAR de los Centros de Instrucción de Aviación Civil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8570A5">
              <w:rPr>
                <w:rFonts w:asciiTheme="minorHAnsi" w:hAnsiTheme="minorHAnsi"/>
                <w:b/>
                <w:lang w:val="es-ES_tradnl"/>
              </w:rPr>
              <w:t>NAM/CAR/CATC/</w:t>
            </w:r>
            <w:r w:rsidR="00E146D9">
              <w:rPr>
                <w:rFonts w:asciiTheme="minorHAnsi" w:hAnsiTheme="minorHAnsi"/>
                <w:b/>
                <w:lang w:val="es-ES_tradnl"/>
              </w:rPr>
              <w:t>WG/8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E146D9" w14:paraId="006F81F5" w14:textId="77777777" w:rsidTr="00285AFF">
        <w:tc>
          <w:tcPr>
            <w:tcW w:w="5000" w:type="pct"/>
            <w:gridSpan w:val="2"/>
          </w:tcPr>
          <w:p w14:paraId="0654DB58" w14:textId="6B5A7285" w:rsidR="00F3409C" w:rsidRPr="00E95E3B" w:rsidRDefault="00D869EB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="008570A5" w:rsidRPr="008570A5">
              <w:rPr>
                <w:rFonts w:asciiTheme="minorHAnsi" w:hAnsiTheme="minorHAnsi"/>
                <w:lang w:val="es-ES_tradnl"/>
              </w:rPr>
              <w:t>, 1</w:t>
            </w:r>
            <w:r>
              <w:rPr>
                <w:rFonts w:asciiTheme="minorHAnsi" w:hAnsiTheme="minorHAnsi"/>
                <w:lang w:val="es-ES_tradnl"/>
              </w:rPr>
              <w:t>2</w:t>
            </w:r>
            <w:r w:rsidR="008570A5" w:rsidRPr="008570A5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14</w:t>
            </w:r>
            <w:r w:rsidR="008570A5" w:rsidRPr="008570A5">
              <w:rPr>
                <w:rFonts w:asciiTheme="minorHAnsi" w:hAnsiTheme="minorHAnsi"/>
                <w:lang w:val="es-ES_tradnl"/>
              </w:rPr>
              <w:t xml:space="preserve"> de junio de 202</w:t>
            </w:r>
            <w:r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E146D9" w14:paraId="3CD131C0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0D9565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06E6D4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67628D5C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4AD60373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0F4F2461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6A33494B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4C8FBAF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104146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548EC31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C909EB" w:rsidRPr="00C909EB" w14:paraId="4290FAD1" w14:textId="77777777" w:rsidTr="00494C2F">
        <w:trPr>
          <w:jc w:val="center"/>
        </w:trPr>
        <w:tc>
          <w:tcPr>
            <w:tcW w:w="8424" w:type="dxa"/>
            <w:gridSpan w:val="2"/>
          </w:tcPr>
          <w:p w14:paraId="0CDAB5B2" w14:textId="77777777" w:rsidR="00C909EB" w:rsidRPr="00E95E3B" w:rsidRDefault="00C909EB" w:rsidP="00494C2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0" w:name="_Hlk163641005"/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D791EBE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A9D37E3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14:paraId="2C75E9A4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C909EB" w:rsidRPr="00E95E3B" w14:paraId="3A2463D2" w14:textId="77777777" w:rsidTr="00494C2F">
        <w:trPr>
          <w:jc w:val="center"/>
        </w:trPr>
        <w:tc>
          <w:tcPr>
            <w:tcW w:w="1602" w:type="dxa"/>
          </w:tcPr>
          <w:p w14:paraId="4EF2ED48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14:paraId="5885B653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14:paraId="1CB07FD2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C909EB" w:rsidRPr="0007163D" w14:paraId="0412C267" w14:textId="77777777" w:rsidTr="00494C2F">
        <w:trPr>
          <w:jc w:val="center"/>
        </w:trPr>
        <w:tc>
          <w:tcPr>
            <w:tcW w:w="1602" w:type="dxa"/>
          </w:tcPr>
          <w:p w14:paraId="21164289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6E03540A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10BBEE69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4B5DF7B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04B210A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D3F4EAD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0BA3F15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C909EB" w:rsidRPr="00E95E3B" w14:paraId="72845F56" w14:textId="77777777" w:rsidTr="00494C2F">
        <w:trPr>
          <w:jc w:val="center"/>
        </w:trPr>
        <w:tc>
          <w:tcPr>
            <w:tcW w:w="1602" w:type="dxa"/>
          </w:tcPr>
          <w:p w14:paraId="5EB89E9E" w14:textId="77777777" w:rsidR="00C909EB" w:rsidRPr="00E95E3B" w:rsidRDefault="00C909EB" w:rsidP="00494C2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6BA9F762" w14:textId="77777777" w:rsidR="00C909EB" w:rsidRPr="00E95E3B" w:rsidRDefault="00C909EB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  <w:bookmarkEnd w:id="0"/>
    </w:tbl>
    <w:p w14:paraId="2ACB0238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920ECF1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F2EC826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10C1112E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9BCCE1A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3B3BA4B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A2B088C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5FF3DDAA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298BB7D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019BC2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2655063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6DBDC79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5BA5D0CB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347D67D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5E13" w14:textId="77777777" w:rsidR="008570A5" w:rsidRDefault="008570A5" w:rsidP="00F3409C">
      <w:r>
        <w:separator/>
      </w:r>
    </w:p>
  </w:endnote>
  <w:endnote w:type="continuationSeparator" w:id="0">
    <w:p w14:paraId="7B24B40A" w14:textId="77777777" w:rsidR="008570A5" w:rsidRDefault="008570A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70F7" w14:textId="77777777" w:rsidR="008570A5" w:rsidRDefault="008570A5" w:rsidP="00F3409C">
      <w:r>
        <w:separator/>
      </w:r>
    </w:p>
  </w:footnote>
  <w:footnote w:type="continuationSeparator" w:id="0">
    <w:p w14:paraId="0CE6F830" w14:textId="77777777" w:rsidR="008570A5" w:rsidRDefault="008570A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B7B8" w14:textId="6EB0968F" w:rsidR="00D869EB" w:rsidRPr="00E95E3B" w:rsidRDefault="008570A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</w:t>
    </w:r>
    <w:r w:rsidR="00E146D9">
      <w:rPr>
        <w:rFonts w:asciiTheme="minorHAnsi" w:hAnsiTheme="minorHAnsi"/>
        <w:lang w:val="fr-CA"/>
      </w:rPr>
      <w:t>WG/8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6D72D27A" w14:textId="77777777" w:rsidR="00D869EB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69017AD8" w14:textId="77777777" w:rsidR="00D869EB" w:rsidRPr="00E95E3B" w:rsidRDefault="00D869E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B082" w14:textId="3F757D94" w:rsidR="00D869EB" w:rsidRPr="00E95E3B" w:rsidRDefault="008570A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</w:t>
    </w:r>
    <w:r w:rsidR="00E146D9">
      <w:rPr>
        <w:rFonts w:asciiTheme="minorHAnsi" w:hAnsiTheme="minorHAnsi"/>
        <w:lang w:val="fr-CA"/>
      </w:rPr>
      <w:t>WG/8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6333230" w14:textId="77777777" w:rsidR="00D869EB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75190F6F" w14:textId="77777777" w:rsidR="00D869EB" w:rsidRPr="00E95E3B" w:rsidRDefault="00D869E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9E8" w14:textId="77777777" w:rsidR="00D869EB" w:rsidRDefault="008D5A9B">
    <w:pPr>
      <w:pStyle w:val="Header"/>
    </w:pPr>
    <w:r>
      <w:rPr>
        <w:noProof/>
        <w:lang w:val="en-US"/>
      </w:rPr>
      <w:drawing>
        <wp:inline distT="0" distB="0" distL="0" distR="0" wp14:anchorId="1327B58D" wp14:editId="756C99F7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777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9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LK0NDSyMLA0sjRU0lEKTi0uzszPAykwrAUAiVGYhCwAAAA="/>
  </w:docVars>
  <w:rsids>
    <w:rsidRoot w:val="008570A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570A5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09EB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869EB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46D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C9BB85"/>
  <w15:docId w15:val="{82B13FCA-1B59-477A-812A-AB40B83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2B8E8-AAC0-46AA-95D5-A41A1DDFC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D7638-566C-4589-833E-E8305FE48E2F}"/>
</file>

<file path=customXml/itemProps3.xml><?xml version="1.0" encoding="utf-8"?>
<ds:datastoreItem xmlns:ds="http://schemas.openxmlformats.org/officeDocument/2006/customXml" ds:itemID="{3E66E816-260D-46EF-8FEA-3A1F75C8BCB9}"/>
</file>

<file path=customXml/itemProps4.xml><?xml version="1.0" encoding="utf-8"?>
<ds:datastoreItem xmlns:ds="http://schemas.openxmlformats.org/officeDocument/2006/customXml" ds:itemID="{AC1B85FC-3D28-41A1-AC1A-F1F4830C5422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3</TotalTime>
  <Pages>1</Pages>
  <Words>96</Words>
  <Characters>564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2014-01-09T17:37:00Z</cp:lastPrinted>
  <dcterms:created xsi:type="dcterms:W3CDTF">2023-04-12T19:56:00Z</dcterms:created>
  <dcterms:modified xsi:type="dcterms:W3CDTF">2024-04-10T17:41:00Z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864189609fedebf6614b40d7e18a476c48084b8cfb783c798bfcb85644947fda</vt:lpwstr>
  </property>
  <property fmtid="{D5CDD505-2E9C-101B-9397-08002B2CF9AE}" pid="3" name="ContentTypeId">
    <vt:lpwstr>0x010100003FB77DBE53764EA470F0EA7AE151E8</vt:lpwstr>
  </property>
</Properties>
</file>