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3844A15D" w14:textId="77777777" w:rsidTr="00D24D9C">
        <w:tc>
          <w:tcPr>
            <w:tcW w:w="2989" w:type="pct"/>
          </w:tcPr>
          <w:p w14:paraId="7E9D11E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AC5907B" w14:textId="09A313C1" w:rsidR="00D24D9C" w:rsidRPr="007C7093" w:rsidRDefault="00814CF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</w:t>
            </w:r>
            <w:r w:rsidR="00E15668">
              <w:rPr>
                <w:rFonts w:asciiTheme="minorHAnsi" w:hAnsiTheme="minorHAnsi"/>
              </w:rPr>
              <w:t>WG/8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78924808" w14:textId="77777777" w:rsidTr="00D24D9C">
        <w:tc>
          <w:tcPr>
            <w:tcW w:w="2989" w:type="pct"/>
          </w:tcPr>
          <w:p w14:paraId="3BEF4F2B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6BCEB0D" w14:textId="749EBD31" w:rsidR="00D24D9C" w:rsidRPr="007C7093" w:rsidRDefault="00D24D9C" w:rsidP="00814CFD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E14AAF">
              <w:rPr>
                <w:rFonts w:asciiTheme="minorHAnsi" w:hAnsiTheme="minorHAnsi"/>
              </w:rPr>
              <w:t>24</w:t>
            </w:r>
          </w:p>
        </w:tc>
      </w:tr>
      <w:tr w:rsidR="00814CFD" w:rsidRPr="007C7093" w14:paraId="6BB73F89" w14:textId="77777777" w:rsidTr="00D24D9C">
        <w:tc>
          <w:tcPr>
            <w:tcW w:w="5000" w:type="pct"/>
            <w:gridSpan w:val="2"/>
          </w:tcPr>
          <w:p w14:paraId="1EE253D8" w14:textId="4B1EC22B" w:rsidR="00814CFD" w:rsidRPr="00941CE8" w:rsidRDefault="005040E1" w:rsidP="00814CF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</w:t>
            </w:r>
            <w:r w:rsidR="00426B36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 xml:space="preserve">th </w:t>
            </w:r>
            <w:r w:rsidR="00814CFD" w:rsidRPr="00A00F54">
              <w:rPr>
                <w:rFonts w:asciiTheme="minorHAnsi" w:hAnsiTheme="minorHAnsi"/>
                <w:b/>
              </w:rPr>
              <w:t xml:space="preserve">NAM/CAR Civil Aviation Training Centres Working Group Meeting </w:t>
            </w:r>
            <w:r w:rsidR="00814CFD" w:rsidRPr="00941CE8">
              <w:rPr>
                <w:rFonts w:asciiTheme="minorHAnsi" w:hAnsiTheme="minorHAnsi"/>
                <w:b/>
              </w:rPr>
              <w:t>(</w:t>
            </w:r>
            <w:r w:rsidR="00814CFD">
              <w:rPr>
                <w:rFonts w:asciiTheme="minorHAnsi" w:hAnsiTheme="minorHAnsi"/>
                <w:b/>
              </w:rPr>
              <w:t>NAM/CAR/CATC/</w:t>
            </w:r>
            <w:r w:rsidR="00E15668">
              <w:rPr>
                <w:rFonts w:asciiTheme="minorHAnsi" w:hAnsiTheme="minorHAnsi"/>
                <w:b/>
              </w:rPr>
              <w:t>WG/8</w:t>
            </w:r>
            <w:r w:rsidR="00814CFD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814CFD" w:rsidRPr="007C7093" w14:paraId="4C7D5369" w14:textId="77777777" w:rsidTr="00D24D9C">
        <w:tc>
          <w:tcPr>
            <w:tcW w:w="5000" w:type="pct"/>
            <w:gridSpan w:val="2"/>
          </w:tcPr>
          <w:p w14:paraId="700D6234" w14:textId="0D014080" w:rsidR="00814CFD" w:rsidRPr="00941CE8" w:rsidRDefault="00426B36" w:rsidP="00814C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Port of Spain, </w:t>
            </w:r>
            <w:proofErr w:type="gramStart"/>
            <w:r>
              <w:rPr>
                <w:rFonts w:asciiTheme="minorHAnsi" w:hAnsiTheme="minorHAnsi"/>
              </w:rPr>
              <w:t>Trinidad</w:t>
            </w:r>
            <w:proofErr w:type="gramEnd"/>
            <w:r>
              <w:rPr>
                <w:rFonts w:asciiTheme="minorHAnsi" w:hAnsiTheme="minorHAnsi"/>
              </w:rPr>
              <w:t xml:space="preserve"> and Tobago</w:t>
            </w:r>
            <w:r w:rsidR="00814CFD" w:rsidRPr="00A00F54">
              <w:rPr>
                <w:rFonts w:asciiTheme="minorHAnsi" w:hAnsiTheme="minorHAnsi"/>
              </w:rPr>
              <w:t xml:space="preserve">, </w:t>
            </w:r>
            <w:r w:rsidR="00C016E0">
              <w:rPr>
                <w:rFonts w:asciiTheme="minorHAnsi" w:hAnsiTheme="minorHAnsi"/>
              </w:rPr>
              <w:t>12 to 14 June 2024</w:t>
            </w:r>
          </w:p>
        </w:tc>
      </w:tr>
      <w:tr w:rsidR="00814CFD" w:rsidRPr="007C7093" w14:paraId="33ECE665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EF5B9FC" w14:textId="77777777" w:rsidR="00814CFD" w:rsidRPr="007C7093" w:rsidRDefault="00814CFD" w:rsidP="00814CFD">
            <w:pPr>
              <w:rPr>
                <w:rFonts w:asciiTheme="minorHAnsi" w:hAnsiTheme="minorHAnsi"/>
              </w:rPr>
            </w:pPr>
          </w:p>
        </w:tc>
      </w:tr>
    </w:tbl>
    <w:p w14:paraId="224F6F42" w14:textId="77777777" w:rsidR="007C7093" w:rsidRDefault="007C7093" w:rsidP="00C21329">
      <w:pPr>
        <w:rPr>
          <w:rFonts w:asciiTheme="minorHAnsi" w:hAnsiTheme="minorHAnsi"/>
        </w:rPr>
      </w:pPr>
    </w:p>
    <w:p w14:paraId="5C6C0427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36E82974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38B2674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0C4EE56B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49C3F2F7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D4CD74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5040E1" w:rsidRPr="00941CE8" w14:paraId="3A5C30EB" w14:textId="77777777" w:rsidTr="00494C2F">
        <w:trPr>
          <w:jc w:val="center"/>
        </w:trPr>
        <w:tc>
          <w:tcPr>
            <w:tcW w:w="8514" w:type="dxa"/>
            <w:gridSpan w:val="2"/>
          </w:tcPr>
          <w:p w14:paraId="45341CD3" w14:textId="77777777" w:rsidR="005040E1" w:rsidRPr="00941CE8" w:rsidRDefault="005040E1" w:rsidP="00494C2F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7B42A41D" w14:textId="77777777" w:rsidR="005040E1" w:rsidRPr="00941CE8" w:rsidRDefault="005040E1" w:rsidP="00494C2F">
            <w:pPr>
              <w:jc w:val="both"/>
              <w:rPr>
                <w:rFonts w:asciiTheme="minorHAnsi" w:hAnsiTheme="minorHAnsi"/>
              </w:rPr>
            </w:pPr>
          </w:p>
          <w:p w14:paraId="469EE818" w14:textId="77777777" w:rsidR="005040E1" w:rsidRPr="00941CE8" w:rsidRDefault="005040E1" w:rsidP="00494C2F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593AA86D" w14:textId="77777777" w:rsidR="005040E1" w:rsidRPr="00941CE8" w:rsidRDefault="005040E1" w:rsidP="00494C2F">
            <w:pPr>
              <w:jc w:val="both"/>
              <w:rPr>
                <w:rFonts w:asciiTheme="minorHAnsi" w:hAnsiTheme="minorHAnsi"/>
              </w:rPr>
            </w:pPr>
          </w:p>
        </w:tc>
      </w:tr>
      <w:tr w:rsidR="005040E1" w:rsidRPr="00941CE8" w14:paraId="4B8A3405" w14:textId="77777777" w:rsidTr="00494C2F">
        <w:trPr>
          <w:jc w:val="center"/>
        </w:trPr>
        <w:tc>
          <w:tcPr>
            <w:tcW w:w="1647" w:type="dxa"/>
          </w:tcPr>
          <w:p w14:paraId="7DCD809B" w14:textId="77777777" w:rsidR="005040E1" w:rsidRPr="00941CE8" w:rsidRDefault="005040E1" w:rsidP="00494C2F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4FCBC753" w14:textId="77777777" w:rsidR="005040E1" w:rsidRPr="00B86911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57AA8F4C" w14:textId="77777777" w:rsidR="005040E1" w:rsidRPr="00B86911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45482FC6" w14:textId="77777777" w:rsidR="005040E1" w:rsidRPr="00B86911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D5D9E9C" w14:textId="77777777" w:rsidR="005040E1" w:rsidRPr="00B86911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B9AC528" w14:textId="77777777" w:rsidR="005040E1" w:rsidRPr="00941CE8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5040E1" w:rsidRPr="00941CE8" w14:paraId="13417217" w14:textId="77777777" w:rsidTr="00494C2F">
        <w:trPr>
          <w:jc w:val="center"/>
        </w:trPr>
        <w:tc>
          <w:tcPr>
            <w:tcW w:w="1647" w:type="dxa"/>
          </w:tcPr>
          <w:p w14:paraId="0FFA8F44" w14:textId="77777777" w:rsidR="005040E1" w:rsidRPr="00941CE8" w:rsidRDefault="005040E1" w:rsidP="00494C2F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A56E950" w14:textId="77777777" w:rsidR="005040E1" w:rsidRPr="00941CE8" w:rsidRDefault="005040E1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31A871C5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262160F1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6990D73D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49E2941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72A1AA9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F1AF039" w14:textId="77777777" w:rsidR="00F47577" w:rsidRPr="007C7093" w:rsidRDefault="00F47577" w:rsidP="00F47577">
      <w:pPr>
        <w:rPr>
          <w:rFonts w:asciiTheme="minorHAnsi" w:hAnsiTheme="minorHAnsi"/>
        </w:rPr>
      </w:pPr>
    </w:p>
    <w:p w14:paraId="077E948D" w14:textId="77777777" w:rsidR="00F47577" w:rsidRPr="007C7093" w:rsidRDefault="00F47577" w:rsidP="00F47577">
      <w:pPr>
        <w:rPr>
          <w:rFonts w:asciiTheme="minorHAnsi" w:hAnsiTheme="minorHAnsi"/>
        </w:rPr>
      </w:pPr>
    </w:p>
    <w:p w14:paraId="1E159089" w14:textId="77777777" w:rsidR="00F47577" w:rsidRPr="007C7093" w:rsidRDefault="00F47577" w:rsidP="00F47577">
      <w:pPr>
        <w:rPr>
          <w:rFonts w:asciiTheme="minorHAnsi" w:hAnsiTheme="minorHAnsi"/>
        </w:rPr>
      </w:pPr>
    </w:p>
    <w:p w14:paraId="3C568ACC" w14:textId="77777777" w:rsidR="00F47577" w:rsidRPr="007C7093" w:rsidRDefault="00F47577" w:rsidP="00F47577">
      <w:pPr>
        <w:rPr>
          <w:rFonts w:asciiTheme="minorHAnsi" w:hAnsiTheme="minorHAnsi"/>
        </w:rPr>
      </w:pPr>
    </w:p>
    <w:p w14:paraId="5F178255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23EFE8F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5CA4A9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7C9D49E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392990E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0AA8507A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7623FD08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E81B" w14:textId="77777777" w:rsidR="00814CFD" w:rsidRDefault="00814CFD" w:rsidP="00662585">
      <w:r>
        <w:separator/>
      </w:r>
    </w:p>
  </w:endnote>
  <w:endnote w:type="continuationSeparator" w:id="0">
    <w:p w14:paraId="2E2E39B4" w14:textId="77777777" w:rsidR="00814CFD" w:rsidRDefault="00814CF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EFAA" w14:textId="77777777" w:rsidR="00814CFD" w:rsidRDefault="00814CFD" w:rsidP="00662585">
      <w:r>
        <w:separator/>
      </w:r>
    </w:p>
  </w:footnote>
  <w:footnote w:type="continuationSeparator" w:id="0">
    <w:p w14:paraId="6881B271" w14:textId="77777777" w:rsidR="00814CFD" w:rsidRDefault="00814CF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2D19" w14:textId="36002A69" w:rsidR="00F47577" w:rsidRPr="00814CFD" w:rsidRDefault="00814CFD" w:rsidP="00F47577">
    <w:pPr>
      <w:pStyle w:val="Header"/>
      <w:rPr>
        <w:rFonts w:asciiTheme="minorHAnsi" w:hAnsiTheme="minorHAnsi"/>
        <w:lang w:val="en-US"/>
      </w:rPr>
    </w:pPr>
    <w:r w:rsidRPr="00814CFD">
      <w:rPr>
        <w:rFonts w:asciiTheme="minorHAnsi" w:hAnsiTheme="minorHAnsi"/>
        <w:lang w:val="en-US"/>
      </w:rPr>
      <w:t>NAM/CAR/CATC/</w:t>
    </w:r>
    <w:r w:rsidR="00E15668">
      <w:rPr>
        <w:rFonts w:asciiTheme="minorHAnsi" w:hAnsiTheme="minorHAnsi"/>
        <w:lang w:val="en-US"/>
      </w:rPr>
      <w:t>WG/8</w:t>
    </w:r>
    <w:r w:rsidR="00F47577" w:rsidRPr="00814CFD">
      <w:rPr>
        <w:rFonts w:asciiTheme="minorHAnsi" w:hAnsiTheme="minorHAnsi"/>
        <w:lang w:val="en-US"/>
      </w:rPr>
      <w:t xml:space="preserve"> — </w:t>
    </w:r>
    <w:r w:rsidR="00AA0BB2" w:rsidRPr="00814CFD">
      <w:rPr>
        <w:rFonts w:asciiTheme="minorHAnsi" w:hAnsiTheme="minorHAnsi"/>
        <w:lang w:val="en-US"/>
      </w:rPr>
      <w:t>IP/</w:t>
    </w:r>
    <w:r w:rsidR="00F47577" w:rsidRPr="00814CFD">
      <w:rPr>
        <w:rFonts w:asciiTheme="minorHAnsi" w:hAnsiTheme="minorHAnsi"/>
        <w:lang w:val="en-US"/>
      </w:rPr>
      <w:t>**</w:t>
    </w:r>
  </w:p>
  <w:p w14:paraId="2806E4CF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2B84B30A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81BA" w14:textId="0F1D617B" w:rsidR="00F47577" w:rsidRPr="00814CFD" w:rsidRDefault="00814CFD" w:rsidP="00F47577">
    <w:pPr>
      <w:pStyle w:val="Header"/>
      <w:jc w:val="right"/>
      <w:rPr>
        <w:rFonts w:asciiTheme="minorHAnsi" w:hAnsiTheme="minorHAnsi"/>
        <w:lang w:val="en-US"/>
      </w:rPr>
    </w:pPr>
    <w:r w:rsidRPr="00814CFD">
      <w:rPr>
        <w:rFonts w:asciiTheme="minorHAnsi" w:hAnsiTheme="minorHAnsi"/>
        <w:lang w:val="en-US"/>
      </w:rPr>
      <w:t>NAM/CAR/CATC/</w:t>
    </w:r>
    <w:r w:rsidR="00E15668">
      <w:rPr>
        <w:rFonts w:asciiTheme="minorHAnsi" w:hAnsiTheme="minorHAnsi"/>
        <w:lang w:val="en-US"/>
      </w:rPr>
      <w:t>WG/8</w:t>
    </w:r>
    <w:r w:rsidR="00F47577" w:rsidRPr="00814CFD">
      <w:rPr>
        <w:rFonts w:asciiTheme="minorHAnsi" w:hAnsiTheme="minorHAnsi"/>
        <w:lang w:val="en-US"/>
      </w:rPr>
      <w:t xml:space="preserve"> — </w:t>
    </w:r>
    <w:r w:rsidR="00AA0BB2" w:rsidRPr="00814CFD">
      <w:rPr>
        <w:rFonts w:asciiTheme="minorHAnsi" w:hAnsiTheme="minorHAnsi"/>
        <w:lang w:val="en-US"/>
      </w:rPr>
      <w:t>IP/</w:t>
    </w:r>
    <w:r w:rsidR="00F47577" w:rsidRPr="00814CFD">
      <w:rPr>
        <w:rFonts w:asciiTheme="minorHAnsi" w:hAnsiTheme="minorHAnsi"/>
        <w:lang w:val="en-US"/>
      </w:rPr>
      <w:t>**</w:t>
    </w:r>
  </w:p>
  <w:p w14:paraId="64E28ACB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1F37FDC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A439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1FF617D0" wp14:editId="3EFC3BD6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2F339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tDQwNDMwMDZS0lEKTi0uzszPAykwrAUAC4/x3iwAAAA="/>
  </w:docVars>
  <w:rsids>
    <w:rsidRoot w:val="00814CF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6B36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040E1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CFD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16E0"/>
    <w:rsid w:val="00C07A1F"/>
    <w:rsid w:val="00C138D2"/>
    <w:rsid w:val="00C20997"/>
    <w:rsid w:val="00C21329"/>
    <w:rsid w:val="00C30FBE"/>
    <w:rsid w:val="00C36423"/>
    <w:rsid w:val="00C47521"/>
    <w:rsid w:val="00C478BC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14AAF"/>
    <w:rsid w:val="00E15668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C76E1A"/>
  <w15:docId w15:val="{768B4F46-EEC6-4C36-87BE-9FF120F4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9321E-3317-485D-887F-077891CFE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DC426-5E33-4847-A79D-D844456C3155}"/>
</file>

<file path=customXml/itemProps3.xml><?xml version="1.0" encoding="utf-8"?>
<ds:datastoreItem xmlns:ds="http://schemas.openxmlformats.org/officeDocument/2006/customXml" ds:itemID="{148AC553-4310-4F7B-B99F-D2F6AFF9D4EF}"/>
</file>

<file path=customXml/itemProps4.xml><?xml version="1.0" encoding="utf-8"?>
<ds:datastoreItem xmlns:ds="http://schemas.openxmlformats.org/officeDocument/2006/customXml" ds:itemID="{32F07291-77FF-4C0F-80E9-65EDEE6CBB53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8</TotalTime>
  <Pages>1</Pages>
  <Words>69</Words>
  <Characters>492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2014-01-09T17:36:00Z</cp:lastPrinted>
  <dcterms:created xsi:type="dcterms:W3CDTF">2023-04-12T19:56:00Z</dcterms:created>
  <dcterms:modified xsi:type="dcterms:W3CDTF">2024-04-10T17:41:00Z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de75b44ce4665beda978733a97e199324ed2953415d83e4c3d37835eda6abb49</vt:lpwstr>
  </property>
  <property fmtid="{D5CDD505-2E9C-101B-9397-08002B2CF9AE}" pid="3" name="ContentTypeId">
    <vt:lpwstr>0x010100003FB77DBE53764EA470F0EA7AE151E8</vt:lpwstr>
  </property>
</Properties>
</file>