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92704E" w14:paraId="37C35FB8" w14:textId="77777777" w:rsidTr="00285AFF">
        <w:tc>
          <w:tcPr>
            <w:tcW w:w="2989" w:type="pct"/>
          </w:tcPr>
          <w:p w14:paraId="16E91D77" w14:textId="77777777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081C10F6" w14:textId="6801AE7F" w:rsidR="00F3409C" w:rsidRPr="0082365A" w:rsidRDefault="00E012D9" w:rsidP="00285AFF">
            <w:pPr>
              <w:jc w:val="right"/>
              <w:rPr>
                <w:rFonts w:asciiTheme="minorHAnsi" w:hAnsiTheme="minorHAnsi"/>
                <w:lang w:val="fr-FR"/>
              </w:rPr>
            </w:pPr>
            <w:r w:rsidRPr="0082365A">
              <w:rPr>
                <w:rFonts w:asciiTheme="minorHAnsi" w:hAnsiTheme="minorHAnsi"/>
                <w:lang w:val="fr-FR"/>
              </w:rPr>
              <w:t>NACC/WG/COMM/TF/39</w:t>
            </w:r>
            <w:r w:rsidR="00F3409C" w:rsidRPr="0082365A">
              <w:rPr>
                <w:rFonts w:asciiTheme="minorHAnsi" w:hAnsiTheme="minorHAnsi"/>
                <w:lang w:val="fr-FR"/>
              </w:rPr>
              <w:t xml:space="preserve"> — </w:t>
            </w:r>
            <w:r w:rsidR="00045990" w:rsidRPr="0082365A">
              <w:rPr>
                <w:rFonts w:asciiTheme="minorHAnsi" w:hAnsiTheme="minorHAnsi"/>
                <w:lang w:val="fr-FR"/>
              </w:rPr>
              <w:t>NI/</w:t>
            </w:r>
            <w:r w:rsidR="00F3409C" w:rsidRPr="0082365A">
              <w:rPr>
                <w:rFonts w:asciiTheme="minorHAnsi" w:hAnsiTheme="minorHAnsi"/>
                <w:lang w:val="fr-FR"/>
              </w:rPr>
              <w:t>**</w:t>
            </w:r>
          </w:p>
        </w:tc>
      </w:tr>
      <w:tr w:rsidR="00F3409C" w:rsidRPr="00A9696C" w14:paraId="51362CC7" w14:textId="77777777" w:rsidTr="00285AFF">
        <w:tc>
          <w:tcPr>
            <w:tcW w:w="2989" w:type="pct"/>
          </w:tcPr>
          <w:p w14:paraId="5D3BF214" w14:textId="77777777" w:rsidR="00F3409C" w:rsidRPr="0082365A" w:rsidRDefault="00F3409C" w:rsidP="00285AFF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011" w:type="pct"/>
          </w:tcPr>
          <w:p w14:paraId="5FC2DA1B" w14:textId="0928D8FE" w:rsidR="00F3409C" w:rsidRPr="00A9696C" w:rsidRDefault="00F3409C" w:rsidP="004E1898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</w:t>
            </w:r>
            <w:r w:rsidR="004E1898">
              <w:rPr>
                <w:rFonts w:asciiTheme="minorHAnsi" w:hAnsiTheme="minorHAnsi"/>
                <w:lang w:val="es-ES_tradnl"/>
              </w:rPr>
              <w:t>2</w:t>
            </w:r>
            <w:r w:rsidR="0092704E">
              <w:rPr>
                <w:rFonts w:asciiTheme="minorHAnsi" w:hAnsiTheme="minorHAnsi"/>
                <w:lang w:val="es-ES_tradnl"/>
              </w:rPr>
              <w:t>4</w:t>
            </w:r>
          </w:p>
        </w:tc>
      </w:tr>
      <w:tr w:rsidR="00E012D9" w:rsidRPr="002465DA" w14:paraId="652D5160" w14:textId="77777777" w:rsidTr="00CE7B6E">
        <w:tc>
          <w:tcPr>
            <w:tcW w:w="5000" w:type="pct"/>
            <w:gridSpan w:val="2"/>
            <w:vAlign w:val="center"/>
          </w:tcPr>
          <w:p w14:paraId="2660A882" w14:textId="4938F253" w:rsidR="00E012D9" w:rsidRPr="00A9696C" w:rsidRDefault="00E012D9" w:rsidP="00E012D9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21ACD">
              <w:rPr>
                <w:rFonts w:asciiTheme="minorHAnsi" w:hAnsiTheme="minorHAnsi" w:cstheme="minorHAnsi"/>
                <w:b/>
                <w:lang w:val="es-US"/>
              </w:rPr>
              <w:t>Trigésimo Novena Reunión del Grupo de tarea de comunicaciones del Grupo de Trabajo de Norteamérica, Centroamérica y Caribe (NACC/WG/COMM/TF/39)</w:t>
            </w:r>
          </w:p>
        </w:tc>
      </w:tr>
      <w:tr w:rsidR="00E012D9" w:rsidRPr="0082365A" w14:paraId="55EEA547" w14:textId="77777777" w:rsidTr="00CE7B6E">
        <w:tc>
          <w:tcPr>
            <w:tcW w:w="5000" w:type="pct"/>
            <w:gridSpan w:val="2"/>
            <w:vAlign w:val="center"/>
          </w:tcPr>
          <w:p w14:paraId="1697BB06" w14:textId="0FFD35F7" w:rsidR="00E012D9" w:rsidRPr="00A9696C" w:rsidRDefault="00E012D9" w:rsidP="00E012D9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521ACD">
              <w:rPr>
                <w:rFonts w:asciiTheme="minorHAnsi" w:hAnsiTheme="minorHAnsi" w:cstheme="minorHAnsi"/>
                <w:lang w:val="es-ES_tradnl"/>
              </w:rPr>
              <w:t xml:space="preserve">(Ciudad de México, México, del </w:t>
            </w:r>
            <w:r w:rsidR="002465DA">
              <w:rPr>
                <w:rFonts w:asciiTheme="minorHAnsi" w:hAnsiTheme="minorHAnsi" w:cstheme="minorHAnsi"/>
                <w:lang w:val="es-ES_tradnl"/>
              </w:rPr>
              <w:t>7</w:t>
            </w:r>
            <w:r w:rsidRPr="00521ACD">
              <w:rPr>
                <w:rFonts w:asciiTheme="minorHAnsi" w:hAnsiTheme="minorHAnsi" w:cstheme="minorHAnsi"/>
                <w:lang w:val="es-ES_tradnl"/>
              </w:rPr>
              <w:t xml:space="preserve"> al </w:t>
            </w:r>
            <w:r w:rsidR="001316DA">
              <w:rPr>
                <w:rFonts w:asciiTheme="minorHAnsi" w:hAnsiTheme="minorHAnsi" w:cstheme="minorHAnsi"/>
                <w:lang w:val="es-ES_tradnl"/>
              </w:rPr>
              <w:t>10</w:t>
            </w:r>
            <w:r w:rsidRPr="00521ACD">
              <w:rPr>
                <w:rFonts w:asciiTheme="minorHAnsi" w:hAnsiTheme="minorHAnsi" w:cstheme="minorHAnsi"/>
                <w:lang w:val="es-ES_tradnl"/>
              </w:rPr>
              <w:t xml:space="preserve"> de</w:t>
            </w:r>
            <w:r w:rsidR="001316DA">
              <w:rPr>
                <w:rFonts w:asciiTheme="minorHAnsi" w:hAnsiTheme="minorHAnsi" w:cstheme="minorHAnsi"/>
                <w:lang w:val="es-ES_tradnl"/>
              </w:rPr>
              <w:t xml:space="preserve"> mayo</w:t>
            </w:r>
            <w:r w:rsidRPr="00521ACD">
              <w:rPr>
                <w:rFonts w:asciiTheme="minorHAnsi" w:hAnsiTheme="minorHAnsi" w:cstheme="minorHAnsi"/>
                <w:lang w:val="es-ES_tradnl"/>
              </w:rPr>
              <w:t xml:space="preserve"> de 2024)</w:t>
            </w:r>
          </w:p>
        </w:tc>
      </w:tr>
      <w:tr w:rsidR="00F3409C" w:rsidRPr="0082365A" w14:paraId="336BE304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3F47754D" w14:textId="77777777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4CF0D456" w14:textId="77777777" w:rsidR="00A9696C" w:rsidRDefault="00A9696C" w:rsidP="00F3409C">
      <w:pPr>
        <w:rPr>
          <w:rFonts w:asciiTheme="minorHAnsi" w:hAnsiTheme="minorHAnsi"/>
          <w:lang w:val="es-ES_tradnl"/>
        </w:rPr>
      </w:pPr>
    </w:p>
    <w:p w14:paraId="4E0ED6CF" w14:textId="77777777"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14:paraId="2A53AECC" w14:textId="77777777"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14:paraId="67659BA7" w14:textId="77777777"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14:paraId="401143D0" w14:textId="77777777"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14:paraId="71635CD9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0BEDEC51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14:paraId="418FA017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3A0006" w:rsidRPr="002465DA" w14:paraId="45789878" w14:textId="77777777" w:rsidTr="00AA50D3">
        <w:trPr>
          <w:jc w:val="center"/>
        </w:trPr>
        <w:tc>
          <w:tcPr>
            <w:tcW w:w="8424" w:type="dxa"/>
            <w:gridSpan w:val="2"/>
          </w:tcPr>
          <w:p w14:paraId="3DFD62D4" w14:textId="77777777" w:rsidR="003A0006" w:rsidRPr="00E95E3B" w:rsidRDefault="003A0006" w:rsidP="00AA50D3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14:paraId="3CC53C01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14:paraId="759BB5CC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 xml:space="preserve">Insertar un resumen breve de la nota de </w:t>
            </w:r>
            <w:r w:rsidR="00947F9A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719A3F3A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3A0006" w:rsidRPr="00FC6365" w14:paraId="01B30621" w14:textId="77777777" w:rsidTr="00AA50D3">
        <w:trPr>
          <w:jc w:val="center"/>
        </w:trPr>
        <w:tc>
          <w:tcPr>
            <w:tcW w:w="1602" w:type="dxa"/>
          </w:tcPr>
          <w:p w14:paraId="3E7E0BEF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14:paraId="049CAF96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Estratégicos:</w:t>
            </w:r>
          </w:p>
        </w:tc>
        <w:tc>
          <w:tcPr>
            <w:tcW w:w="6822" w:type="dxa"/>
          </w:tcPr>
          <w:p w14:paraId="0A08C637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14:paraId="0DA8F2B7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14:paraId="25741BF1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14:paraId="7260AEA3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14:paraId="02188500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3A0006" w:rsidRPr="00E95E3B" w14:paraId="6EBAD0BB" w14:textId="77777777" w:rsidTr="00AA50D3">
        <w:trPr>
          <w:jc w:val="center"/>
        </w:trPr>
        <w:tc>
          <w:tcPr>
            <w:tcW w:w="1602" w:type="dxa"/>
          </w:tcPr>
          <w:p w14:paraId="4BFECB26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Referencias:</w:t>
            </w:r>
          </w:p>
        </w:tc>
        <w:tc>
          <w:tcPr>
            <w:tcW w:w="6822" w:type="dxa"/>
          </w:tcPr>
          <w:p w14:paraId="08C45342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14:paraId="0FE69A43" w14:textId="77777777"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1CB8A76D" w14:textId="77777777"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72FBC514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14:paraId="3FC49138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7303DC0B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  <w:t>Ff</w:t>
      </w:r>
    </w:p>
    <w:p w14:paraId="761D95DE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680B59DC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168342A3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44A02867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4F3AD24E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14:paraId="1EA2E0D7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69985E29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o</w:t>
      </w:r>
    </w:p>
    <w:p w14:paraId="156144BB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4F967ABF" w14:textId="77777777" w:rsidR="00592C78" w:rsidRDefault="00F3409C" w:rsidP="00D433F2">
      <w:pPr>
        <w:jc w:val="center"/>
        <w:rPr>
          <w:rFonts w:asciiTheme="minorHAnsi" w:hAnsiTheme="minorHAnsi" w:cs="Times New Roman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p w14:paraId="6A39A063" w14:textId="77777777" w:rsidR="00E012D9" w:rsidRPr="00E012D9" w:rsidRDefault="00E012D9" w:rsidP="00E012D9">
      <w:pPr>
        <w:rPr>
          <w:rFonts w:asciiTheme="minorHAnsi" w:hAnsiTheme="minorHAnsi"/>
          <w:lang w:val="es-ES_tradnl"/>
        </w:rPr>
      </w:pPr>
    </w:p>
    <w:p w14:paraId="64EE8859" w14:textId="77777777" w:rsidR="00E012D9" w:rsidRDefault="00E012D9" w:rsidP="00E012D9">
      <w:pPr>
        <w:rPr>
          <w:rFonts w:asciiTheme="minorHAnsi" w:hAnsiTheme="minorHAnsi" w:cs="Times New Roman"/>
          <w:lang w:val="es-ES_tradnl"/>
        </w:rPr>
      </w:pPr>
    </w:p>
    <w:p w14:paraId="2AE00535" w14:textId="238FA528" w:rsidR="00E012D9" w:rsidRDefault="00E012D9" w:rsidP="00E012D9">
      <w:pPr>
        <w:tabs>
          <w:tab w:val="left" w:pos="5307"/>
        </w:tabs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58BFC686" w14:textId="77777777" w:rsidR="00E012D9" w:rsidRDefault="00E012D9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14:paraId="448453CC" w14:textId="4AD17BEC" w:rsidR="00E012D9" w:rsidRDefault="00E012D9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lastRenderedPageBreak/>
        <w:br w:type="page"/>
      </w:r>
    </w:p>
    <w:p w14:paraId="618BE4A0" w14:textId="77777777" w:rsidR="00E012D9" w:rsidRPr="00E012D9" w:rsidRDefault="00E012D9" w:rsidP="00E012D9">
      <w:pPr>
        <w:tabs>
          <w:tab w:val="left" w:pos="5307"/>
        </w:tabs>
        <w:rPr>
          <w:rFonts w:asciiTheme="minorHAnsi" w:hAnsiTheme="minorHAnsi"/>
          <w:lang w:val="es-ES_tradnl"/>
        </w:rPr>
      </w:pPr>
    </w:p>
    <w:sectPr w:rsidR="00E012D9" w:rsidRPr="00E012D9" w:rsidSect="00A22301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D889B" w14:textId="77777777" w:rsidR="00A22301" w:rsidRDefault="00A22301" w:rsidP="00F3409C">
      <w:r>
        <w:separator/>
      </w:r>
    </w:p>
  </w:endnote>
  <w:endnote w:type="continuationSeparator" w:id="0">
    <w:p w14:paraId="2EDEBE26" w14:textId="77777777" w:rsidR="00A22301" w:rsidRDefault="00A22301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00E7F" w14:textId="77777777" w:rsidR="00A22301" w:rsidRDefault="00A22301" w:rsidP="00F3409C">
      <w:r>
        <w:separator/>
      </w:r>
    </w:p>
  </w:footnote>
  <w:footnote w:type="continuationSeparator" w:id="0">
    <w:p w14:paraId="179011DE" w14:textId="77777777" w:rsidR="00A22301" w:rsidRDefault="00A22301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4591" w14:textId="21295C95" w:rsidR="00E012D9" w:rsidRPr="00A9696C" w:rsidRDefault="00E012D9" w:rsidP="00F47577">
    <w:pPr>
      <w:pStyle w:val="Header"/>
      <w:rPr>
        <w:rFonts w:asciiTheme="minorHAnsi" w:hAnsiTheme="minorHAnsi"/>
        <w:lang w:val="fr-CA"/>
      </w:rPr>
    </w:pPr>
    <w:r w:rsidRPr="00E012D9">
      <w:rPr>
        <w:rFonts w:asciiTheme="minorHAnsi" w:hAnsiTheme="minorHAnsi"/>
        <w:lang w:val="fr-CA"/>
      </w:rPr>
      <w:t>NACC/WG/COMM/TF/39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14:paraId="123CB900" w14:textId="77777777" w:rsidR="00E012D9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14:paraId="3E91E913" w14:textId="77777777" w:rsidR="00E012D9" w:rsidRPr="00A9696C" w:rsidRDefault="00E012D9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75C9" w14:textId="3C395443" w:rsidR="00E012D9" w:rsidRPr="00A9696C" w:rsidRDefault="00E012D9" w:rsidP="00F47577">
    <w:pPr>
      <w:pStyle w:val="Header"/>
      <w:jc w:val="right"/>
      <w:rPr>
        <w:rFonts w:asciiTheme="minorHAnsi" w:hAnsiTheme="minorHAnsi"/>
        <w:lang w:val="fr-CA"/>
      </w:rPr>
    </w:pPr>
    <w:r w:rsidRPr="00E012D9">
      <w:rPr>
        <w:rFonts w:asciiTheme="minorHAnsi" w:hAnsiTheme="minorHAnsi"/>
        <w:lang w:val="fr-CA"/>
      </w:rPr>
      <w:t>NACC/WG/COMM/TF/39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14:paraId="7B9697AD" w14:textId="77777777" w:rsidR="00E012D9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14:paraId="5B45CB32" w14:textId="77777777" w:rsidR="00E012D9" w:rsidRPr="00A9696C" w:rsidRDefault="00E012D9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775D" w14:textId="77777777" w:rsidR="00E012D9" w:rsidRDefault="00AE55C0">
    <w:pPr>
      <w:pStyle w:val="Header"/>
    </w:pPr>
    <w:r>
      <w:rPr>
        <w:noProof/>
        <w:lang w:val="en-US"/>
      </w:rPr>
      <w:drawing>
        <wp:inline distT="0" distB="0" distL="0" distR="0" wp14:anchorId="0CBCEAEA" wp14:editId="468CB866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56DE43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1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s7AwMzAxszBW0lEKTi0uzszPAykwrAUAK7zHSSwAAAA="/>
  </w:docVars>
  <w:rsids>
    <w:rsidRoot w:val="00944BF2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16DA"/>
    <w:rsid w:val="0013443E"/>
    <w:rsid w:val="001439CE"/>
    <w:rsid w:val="00146576"/>
    <w:rsid w:val="0015675A"/>
    <w:rsid w:val="00163B8F"/>
    <w:rsid w:val="001666FA"/>
    <w:rsid w:val="00186F70"/>
    <w:rsid w:val="00192FDC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65DA"/>
    <w:rsid w:val="00247808"/>
    <w:rsid w:val="00247A1E"/>
    <w:rsid w:val="00247AED"/>
    <w:rsid w:val="00260FF9"/>
    <w:rsid w:val="00270CBC"/>
    <w:rsid w:val="00287F14"/>
    <w:rsid w:val="00293906"/>
    <w:rsid w:val="002A1BFA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A0006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2D27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C4DCB"/>
    <w:rsid w:val="004D5358"/>
    <w:rsid w:val="004E189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820CB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365A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2704E"/>
    <w:rsid w:val="00932112"/>
    <w:rsid w:val="00935909"/>
    <w:rsid w:val="00937A37"/>
    <w:rsid w:val="009417AB"/>
    <w:rsid w:val="0094306A"/>
    <w:rsid w:val="00944BF2"/>
    <w:rsid w:val="00945649"/>
    <w:rsid w:val="009468F4"/>
    <w:rsid w:val="00947F9A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2301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1A82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234B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3DC0"/>
    <w:rsid w:val="00DD021B"/>
    <w:rsid w:val="00DD4C97"/>
    <w:rsid w:val="00DD57F2"/>
    <w:rsid w:val="00DE0F05"/>
    <w:rsid w:val="00DE11D7"/>
    <w:rsid w:val="00DE3D75"/>
    <w:rsid w:val="00DF28DD"/>
    <w:rsid w:val="00DF5743"/>
    <w:rsid w:val="00E012D9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16B14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6365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B42CCA"/>
  <w15:docId w15:val="{BA68E4B9-62F3-4B7F-8461-6BCEA884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Revision">
    <w:name w:val="Revision"/>
    <w:hidden/>
    <w:uiPriority w:val="99"/>
    <w:semiHidden/>
    <w:rsid w:val="0092704E"/>
    <w:pPr>
      <w:jc w:val="left"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TG-2-3-0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DF2E37-1307-4179-B1C7-421A1ADBAF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52AE34-B7F5-407B-9CE8-62A259FDE399}"/>
</file>

<file path=customXml/itemProps3.xml><?xml version="1.0" encoding="utf-8"?>
<ds:datastoreItem xmlns:ds="http://schemas.openxmlformats.org/officeDocument/2006/customXml" ds:itemID="{E4A86E94-75AC-480D-96E2-3CA26A6994CF}"/>
</file>

<file path=customXml/itemProps4.xml><?xml version="1.0" encoding="utf-8"?>
<ds:datastoreItem xmlns:ds="http://schemas.openxmlformats.org/officeDocument/2006/customXml" ds:itemID="{DE0921ED-EB8D-431E-B366-50A7793BEC17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MTG-2-3-0-NI.dotx</Template>
  <TotalTime>1</TotalTime>
  <Pages>3</Pages>
  <Words>94</Words>
  <Characters>609</Characters>
  <Application>Microsoft Office Word</Application>
  <DocSecurity>0</DocSecurity>
  <Lines>55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Cortés, Carla</dc:creator>
  <cp:lastModifiedBy>Gutiérrez, Gabriel</cp:lastModifiedBy>
  <cp:revision>3</cp:revision>
  <cp:lastPrinted>2014-01-09T17:37:00Z</cp:lastPrinted>
  <dcterms:created xsi:type="dcterms:W3CDTF">2024-03-11T21:27:00Z</dcterms:created>
  <dcterms:modified xsi:type="dcterms:W3CDTF">2024-03-13T15:41:00Z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a1b74e2aa46a62f191bc5196f95c0d13a9e2488a65db99f294b5d6818f21ed3e</vt:lpwstr>
  </property>
  <property fmtid="{D5CDD505-2E9C-101B-9397-08002B2CF9AE}" pid="3" name="ContentTypeId">
    <vt:lpwstr>0x010100003FB77DBE53764EA470F0EA7AE151E8</vt:lpwstr>
  </property>
</Properties>
</file>