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DDBB9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3BF32C76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7AFD8634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3206BD3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3B66A5F3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6BF93F01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53F30080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2C670126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06A3CFB2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55639EAE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5DCED" w14:textId="77777777" w:rsidR="00313E20" w:rsidRDefault="00313E20">
      <w:r>
        <w:separator/>
      </w:r>
    </w:p>
  </w:endnote>
  <w:endnote w:type="continuationSeparator" w:id="0">
    <w:p w14:paraId="12F16185" w14:textId="77777777" w:rsidR="00313E20" w:rsidRDefault="0031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B49D5" w14:textId="77777777" w:rsidR="00313E20" w:rsidRDefault="00313E20">
      <w:r>
        <w:separator/>
      </w:r>
    </w:p>
  </w:footnote>
  <w:footnote w:type="continuationSeparator" w:id="0">
    <w:p w14:paraId="3EA77A88" w14:textId="77777777" w:rsidR="00313E20" w:rsidRDefault="0031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F8E78" w14:textId="46B0B66C" w:rsidR="00D21481" w:rsidRPr="00814B3E" w:rsidRDefault="00635781">
    <w:pPr>
      <w:pStyle w:val="Header"/>
      <w:rPr>
        <w:rFonts w:asciiTheme="minorHAnsi" w:hAnsiTheme="minorHAnsi"/>
        <w:lang w:val="fr-CA"/>
      </w:rPr>
    </w:pPr>
    <w:r w:rsidRPr="003474B9">
      <w:rPr>
        <w:rFonts w:asciiTheme="minorHAnsi" w:hAnsiTheme="minorHAnsi"/>
        <w:lang w:val="es-PE"/>
      </w:rPr>
      <w:t>RASG-PA ESC/3</w:t>
    </w:r>
    <w:r w:rsidR="00B06C19">
      <w:rPr>
        <w:rFonts w:asciiTheme="minorHAnsi" w:hAnsiTheme="minorHAnsi"/>
        <w:lang w:val="es-PE"/>
      </w:rPr>
      <w:t>9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15695B8D" w14:textId="77777777" w:rsidR="00D21481" w:rsidRPr="003474B9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PE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3474B9">
      <w:rPr>
        <w:rStyle w:val="PageNumber"/>
        <w:rFonts w:asciiTheme="minorHAnsi" w:hAnsiTheme="minorHAnsi"/>
        <w:lang w:val="es-PE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635781" w:rsidRPr="003474B9">
      <w:rPr>
        <w:rStyle w:val="PageNumber"/>
        <w:rFonts w:asciiTheme="minorHAnsi" w:hAnsiTheme="minorHAnsi"/>
        <w:noProof/>
        <w:lang w:val="es-PE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3474B9">
      <w:rPr>
        <w:rStyle w:val="PageNumber"/>
        <w:rFonts w:asciiTheme="minorHAnsi" w:hAnsiTheme="minorHAnsi"/>
        <w:lang w:val="es-PE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C2934" w14:textId="1BF18B9D" w:rsidR="00D21481" w:rsidRPr="00814B3E" w:rsidRDefault="0063578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3474B9">
      <w:rPr>
        <w:rFonts w:asciiTheme="minorHAnsi" w:hAnsiTheme="minorHAnsi"/>
        <w:lang w:val="es-PE"/>
      </w:rPr>
      <w:t>RASG-PA ESC/3</w:t>
    </w:r>
    <w:r w:rsidR="00B06C19">
      <w:rPr>
        <w:rFonts w:asciiTheme="minorHAnsi" w:hAnsiTheme="minorHAnsi"/>
        <w:lang w:val="es-PE"/>
      </w:rPr>
      <w:t>9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2275A1C9" w14:textId="77777777" w:rsidR="00D21481" w:rsidRPr="003474B9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PE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3474B9">
      <w:rPr>
        <w:rStyle w:val="PageNumber"/>
        <w:rFonts w:asciiTheme="minorHAnsi" w:hAnsiTheme="minorHAnsi"/>
        <w:lang w:val="es-PE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635781" w:rsidRPr="003474B9">
      <w:rPr>
        <w:rStyle w:val="PageNumber"/>
        <w:rFonts w:asciiTheme="minorHAnsi" w:hAnsiTheme="minorHAnsi"/>
        <w:noProof/>
        <w:lang w:val="es-PE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3474B9">
      <w:rPr>
        <w:rStyle w:val="PageNumber"/>
        <w:rFonts w:asciiTheme="minorHAnsi" w:hAnsiTheme="minorHAnsi"/>
        <w:lang w:val="es-PE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15CC5318" w14:textId="77777777" w:rsidR="00D21481" w:rsidRPr="003474B9" w:rsidRDefault="00D21481" w:rsidP="0023216A">
    <w:pPr>
      <w:pStyle w:val="Header"/>
      <w:rPr>
        <w:rFonts w:asciiTheme="minorHAnsi" w:hAnsiTheme="minorHAnsi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9557" w14:textId="10CE2313" w:rsidR="00D21481" w:rsidRPr="00814B3E" w:rsidRDefault="0063578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ESC/3</w:t>
    </w:r>
    <w:r w:rsidR="00714F8F">
      <w:rPr>
        <w:rFonts w:asciiTheme="minorHAnsi" w:hAnsiTheme="minorHAnsi"/>
      </w:rPr>
      <w:t>9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79420ACF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158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81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01B4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3E20"/>
    <w:rsid w:val="00316F73"/>
    <w:rsid w:val="00327521"/>
    <w:rsid w:val="00327A5C"/>
    <w:rsid w:val="003304A6"/>
    <w:rsid w:val="00334501"/>
    <w:rsid w:val="00335919"/>
    <w:rsid w:val="0034016E"/>
    <w:rsid w:val="003474B9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35781"/>
    <w:rsid w:val="006502F9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14F8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06C19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499F8"/>
  <w15:docId w15:val="{75D6A035-E5CD-4AE7-8F4C-4913836B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04F9E-6BBB-46C4-A684-6F41525CA931}"/>
</file>

<file path=customXml/itemProps2.xml><?xml version="1.0" encoding="utf-8"?>
<ds:datastoreItem xmlns:ds="http://schemas.openxmlformats.org/officeDocument/2006/customXml" ds:itemID="{8876BA1E-6690-48ED-84D8-4A1E2D2B0787}"/>
</file>

<file path=customXml/itemProps3.xml><?xml version="1.0" encoding="utf-8"?>
<ds:datastoreItem xmlns:ds="http://schemas.openxmlformats.org/officeDocument/2006/customXml" ds:itemID="{0FE20286-2A3F-46AC-AE6C-EF0BC4205B49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3</TotalTime>
  <Pages>1</Pages>
  <Words>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LGandara</dc:creator>
  <cp:lastModifiedBy>Gandara, Leslie</cp:lastModifiedBy>
  <cp:revision>6</cp:revision>
  <dcterms:created xsi:type="dcterms:W3CDTF">2021-04-30T18:03:00Z</dcterms:created>
  <dcterms:modified xsi:type="dcterms:W3CDTF">2024-04-29T19:31:00Z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