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B04B81" w14:paraId="67C7F522" w14:textId="77777777" w:rsidTr="00285AFF">
        <w:tc>
          <w:tcPr>
            <w:tcW w:w="2989" w:type="pct"/>
          </w:tcPr>
          <w:p w14:paraId="7ACE361A" w14:textId="77777777" w:rsidR="00F3409C" w:rsidRPr="005F12F1" w:rsidRDefault="00F3409C" w:rsidP="005F1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pct"/>
          </w:tcPr>
          <w:p w14:paraId="53FE8F30" w14:textId="25E64B5B" w:rsidR="00F3409C" w:rsidRPr="00570584" w:rsidRDefault="006249CF" w:rsidP="005F12F1">
            <w:pPr>
              <w:jc w:val="right"/>
              <w:rPr>
                <w:rFonts w:asciiTheme="minorHAnsi" w:hAnsiTheme="minorHAnsi" w:cstheme="minorHAnsi"/>
                <w:lang w:val="es-PE"/>
              </w:rPr>
            </w:pPr>
            <w:r w:rsidRPr="00570584">
              <w:rPr>
                <w:rFonts w:asciiTheme="minorHAnsi" w:hAnsiTheme="minorHAnsi" w:cstheme="minorHAnsi"/>
                <w:lang w:val="es-PE"/>
              </w:rPr>
              <w:t>RASG-PA ESC</w:t>
            </w:r>
            <w:r w:rsidR="003D0B17" w:rsidRPr="00570584">
              <w:rPr>
                <w:rFonts w:asciiTheme="minorHAnsi" w:hAnsiTheme="minorHAnsi" w:cstheme="minorHAnsi"/>
                <w:lang w:val="es-PE"/>
              </w:rPr>
              <w:t>/</w:t>
            </w:r>
            <w:r w:rsidR="00C75650" w:rsidRPr="00570584">
              <w:rPr>
                <w:rFonts w:asciiTheme="minorHAnsi" w:hAnsiTheme="minorHAnsi" w:cstheme="minorHAnsi"/>
                <w:lang w:val="es-PE"/>
              </w:rPr>
              <w:t>3</w:t>
            </w:r>
            <w:r w:rsidR="00B04B81">
              <w:rPr>
                <w:rFonts w:asciiTheme="minorHAnsi" w:hAnsiTheme="minorHAnsi" w:cstheme="minorHAnsi"/>
                <w:lang w:val="es-PE"/>
              </w:rPr>
              <w:t>9</w:t>
            </w:r>
            <w:r w:rsidR="00F3409C" w:rsidRPr="00570584">
              <w:rPr>
                <w:rFonts w:asciiTheme="minorHAnsi" w:hAnsiTheme="minorHAnsi" w:cstheme="minorHAnsi"/>
                <w:lang w:val="es-PE"/>
              </w:rPr>
              <w:t xml:space="preserve"> — </w:t>
            </w:r>
            <w:proofErr w:type="spellStart"/>
            <w:r w:rsidR="002C0620" w:rsidRPr="00570584">
              <w:rPr>
                <w:rFonts w:asciiTheme="minorHAnsi" w:hAnsiTheme="minorHAnsi" w:cstheme="minorHAnsi"/>
                <w:lang w:val="es-PE"/>
              </w:rPr>
              <w:t>WP</w:t>
            </w:r>
            <w:proofErr w:type="spellEnd"/>
            <w:r w:rsidR="002C0620" w:rsidRPr="00570584">
              <w:rPr>
                <w:rFonts w:asciiTheme="minorHAnsi" w:hAnsiTheme="minorHAnsi" w:cstheme="minorHAnsi"/>
                <w:highlight w:val="yellow"/>
                <w:lang w:val="es-PE"/>
              </w:rPr>
              <w:t>/</w:t>
            </w:r>
            <w:r w:rsidR="00C75650" w:rsidRPr="00570584">
              <w:rPr>
                <w:rFonts w:asciiTheme="minorHAnsi" w:hAnsiTheme="minorHAnsi" w:cstheme="minorHAnsi"/>
                <w:highlight w:val="yellow"/>
                <w:lang w:val="es-PE"/>
              </w:rPr>
              <w:t>XX</w:t>
            </w:r>
          </w:p>
        </w:tc>
      </w:tr>
      <w:tr w:rsidR="00F3409C" w:rsidRPr="005F12F1" w14:paraId="71E37252" w14:textId="77777777" w:rsidTr="00285AFF">
        <w:tc>
          <w:tcPr>
            <w:tcW w:w="2989" w:type="pct"/>
          </w:tcPr>
          <w:p w14:paraId="7D140B3D" w14:textId="77777777" w:rsidR="00F3409C" w:rsidRPr="00570584" w:rsidRDefault="00F3409C" w:rsidP="005F12F1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011" w:type="pct"/>
          </w:tcPr>
          <w:p w14:paraId="050026F7" w14:textId="1B135E82" w:rsidR="00F3409C" w:rsidRPr="005F12F1" w:rsidRDefault="00C75650" w:rsidP="002C6449">
            <w:pPr>
              <w:jc w:val="right"/>
              <w:rPr>
                <w:rFonts w:asciiTheme="minorHAnsi" w:hAnsiTheme="minorHAnsi" w:cstheme="minorHAnsi"/>
              </w:rPr>
            </w:pPr>
            <w:r w:rsidRPr="00BE0D42">
              <w:rPr>
                <w:rFonts w:asciiTheme="minorHAnsi" w:hAnsiTheme="minorHAnsi" w:cstheme="minorHAnsi"/>
                <w:highlight w:val="yellow"/>
              </w:rPr>
              <w:t>XX</w:t>
            </w:r>
            <w:r w:rsidR="002C0620" w:rsidRPr="00BE0D42">
              <w:rPr>
                <w:rFonts w:asciiTheme="minorHAnsi" w:hAnsiTheme="minorHAnsi" w:cstheme="minorHAnsi"/>
                <w:highlight w:val="yellow"/>
              </w:rPr>
              <w:t>/</w:t>
            </w:r>
            <w:r w:rsidRPr="00BE0D42">
              <w:rPr>
                <w:rFonts w:asciiTheme="minorHAnsi" w:hAnsiTheme="minorHAnsi" w:cstheme="minorHAnsi"/>
                <w:highlight w:val="yellow"/>
              </w:rPr>
              <w:t>XX</w:t>
            </w:r>
            <w:r w:rsidR="00B74844" w:rsidRPr="00BE0D42">
              <w:rPr>
                <w:rFonts w:asciiTheme="minorHAnsi" w:hAnsiTheme="minorHAnsi" w:cstheme="minorHAnsi"/>
                <w:highlight w:val="yellow"/>
              </w:rPr>
              <w:t>/2</w:t>
            </w:r>
            <w:r w:rsidR="00B04B81">
              <w:rPr>
                <w:rFonts w:asciiTheme="minorHAnsi" w:hAnsiTheme="minorHAnsi" w:cstheme="minorHAnsi"/>
              </w:rPr>
              <w:t>4</w:t>
            </w:r>
          </w:p>
        </w:tc>
      </w:tr>
      <w:tr w:rsidR="00F3409C" w:rsidRPr="005F12F1" w14:paraId="57460A47" w14:textId="77777777" w:rsidTr="00285AFF">
        <w:tc>
          <w:tcPr>
            <w:tcW w:w="5000" w:type="pct"/>
            <w:gridSpan w:val="2"/>
          </w:tcPr>
          <w:p w14:paraId="3DA5B484" w14:textId="0D04460B" w:rsidR="00457C48" w:rsidRPr="005F12F1" w:rsidRDefault="00457C48" w:rsidP="005F12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12F1">
              <w:rPr>
                <w:rFonts w:asciiTheme="minorHAnsi" w:hAnsiTheme="minorHAnsi" w:cstheme="minorHAnsi"/>
                <w:b/>
              </w:rPr>
              <w:t xml:space="preserve">Thirty </w:t>
            </w:r>
            <w:r w:rsidR="00B04B81">
              <w:rPr>
                <w:rFonts w:asciiTheme="minorHAnsi" w:hAnsiTheme="minorHAnsi"/>
                <w:b/>
              </w:rPr>
              <w:t>Ninth</w:t>
            </w:r>
            <w:r w:rsidR="002C6449" w:rsidRPr="005F12F1">
              <w:rPr>
                <w:rFonts w:asciiTheme="minorHAnsi" w:hAnsiTheme="minorHAnsi" w:cstheme="minorHAnsi"/>
                <w:b/>
              </w:rPr>
              <w:t xml:space="preserve"> </w:t>
            </w:r>
            <w:r w:rsidR="006249CF" w:rsidRPr="005F12F1">
              <w:rPr>
                <w:rFonts w:asciiTheme="minorHAnsi" w:hAnsiTheme="minorHAnsi" w:cstheme="minorHAnsi"/>
                <w:b/>
              </w:rPr>
              <w:t>Regional Aviation Safety Group</w:t>
            </w:r>
            <w:r w:rsidRPr="005F12F1">
              <w:rPr>
                <w:rFonts w:asciiTheme="minorHAnsi" w:hAnsiTheme="minorHAnsi" w:cstheme="minorHAnsi"/>
                <w:b/>
              </w:rPr>
              <w:t xml:space="preserve"> — </w:t>
            </w:r>
            <w:r w:rsidR="006249CF" w:rsidRPr="005F12F1">
              <w:rPr>
                <w:rFonts w:asciiTheme="minorHAnsi" w:hAnsiTheme="minorHAnsi" w:cstheme="minorHAnsi"/>
                <w:b/>
              </w:rPr>
              <w:t xml:space="preserve">Pan America Executive Steering Committee Meeting </w:t>
            </w:r>
            <w:r w:rsidRPr="005F12F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90B0831" w14:textId="3CB367D6" w:rsidR="00F3409C" w:rsidRPr="005F12F1" w:rsidRDefault="003D0B17" w:rsidP="002C64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12F1">
              <w:rPr>
                <w:rFonts w:asciiTheme="minorHAnsi" w:hAnsiTheme="minorHAnsi" w:cstheme="minorHAnsi"/>
                <w:b/>
              </w:rPr>
              <w:t>(</w:t>
            </w:r>
            <w:r w:rsidR="003252EE">
              <w:rPr>
                <w:rFonts w:asciiTheme="minorHAnsi" w:hAnsiTheme="minorHAnsi" w:cstheme="minorHAnsi"/>
                <w:b/>
              </w:rPr>
              <w:t>ESC/3</w:t>
            </w:r>
            <w:r w:rsidR="00B04B81">
              <w:rPr>
                <w:rFonts w:asciiTheme="minorHAnsi" w:hAnsiTheme="minorHAnsi" w:cstheme="minorHAnsi"/>
                <w:b/>
              </w:rPr>
              <w:t>9</w:t>
            </w:r>
            <w:r w:rsidR="00457C48" w:rsidRPr="005F12F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F3409C" w:rsidRPr="005F12F1" w14:paraId="23C5F70E" w14:textId="77777777" w:rsidTr="00285AFF">
        <w:tc>
          <w:tcPr>
            <w:tcW w:w="5000" w:type="pct"/>
            <w:gridSpan w:val="2"/>
          </w:tcPr>
          <w:p w14:paraId="350534C3" w14:textId="21BA0EA1" w:rsidR="00F3409C" w:rsidRPr="005F12F1" w:rsidRDefault="002C6449" w:rsidP="002C64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Lima, Peru</w:t>
            </w:r>
            <w:r w:rsidR="00493AD6">
              <w:rPr>
                <w:rFonts w:asciiTheme="minorHAnsi" w:hAnsiTheme="minorHAnsi" w:cstheme="minorHAnsi"/>
              </w:rPr>
              <w:t xml:space="preserve">, </w:t>
            </w:r>
            <w:r w:rsidR="003C2A0F">
              <w:rPr>
                <w:rFonts w:asciiTheme="minorHAnsi" w:hAnsiTheme="minorHAnsi" w:cstheme="minorHAnsi"/>
              </w:rPr>
              <w:t>2</w:t>
            </w:r>
            <w:r w:rsidR="00B04B81">
              <w:rPr>
                <w:rFonts w:asciiTheme="minorHAnsi" w:hAnsiTheme="minorHAnsi" w:cstheme="minorHAnsi"/>
              </w:rPr>
              <w:t>9</w:t>
            </w:r>
            <w:r w:rsidR="00B83682" w:rsidRPr="005F12F1">
              <w:rPr>
                <w:rFonts w:asciiTheme="minorHAnsi" w:hAnsiTheme="minorHAnsi" w:cstheme="minorHAnsi"/>
              </w:rPr>
              <w:t xml:space="preserve"> to </w:t>
            </w:r>
            <w:r w:rsidR="00B04B81">
              <w:rPr>
                <w:rFonts w:asciiTheme="minorHAnsi" w:hAnsiTheme="minorHAnsi" w:cstheme="minorHAnsi"/>
              </w:rPr>
              <w:t>30</w:t>
            </w:r>
            <w:r w:rsidR="00B83682" w:rsidRPr="005F12F1">
              <w:rPr>
                <w:rFonts w:asciiTheme="minorHAnsi" w:hAnsiTheme="minorHAnsi" w:cstheme="minorHAnsi"/>
              </w:rPr>
              <w:t xml:space="preserve"> </w:t>
            </w:r>
            <w:r w:rsidR="00570584">
              <w:rPr>
                <w:rFonts w:asciiTheme="minorHAnsi" w:hAnsiTheme="minorHAnsi" w:cstheme="minorHAnsi"/>
              </w:rPr>
              <w:t>May</w:t>
            </w:r>
            <w:r w:rsidR="00CA7621" w:rsidRPr="005F12F1">
              <w:rPr>
                <w:rFonts w:asciiTheme="minorHAnsi" w:hAnsiTheme="minorHAnsi" w:cstheme="minorHAnsi"/>
              </w:rPr>
              <w:t xml:space="preserve"> 20</w:t>
            </w:r>
            <w:r w:rsidR="00B74844" w:rsidRPr="005F12F1">
              <w:rPr>
                <w:rFonts w:asciiTheme="minorHAnsi" w:hAnsiTheme="minorHAnsi" w:cstheme="minorHAnsi"/>
              </w:rPr>
              <w:t>2</w:t>
            </w:r>
            <w:r w:rsidR="00B04B81">
              <w:rPr>
                <w:rFonts w:asciiTheme="minorHAnsi" w:hAnsiTheme="minorHAnsi" w:cstheme="minorHAnsi"/>
              </w:rPr>
              <w:t>4</w:t>
            </w:r>
          </w:p>
        </w:tc>
      </w:tr>
      <w:tr w:rsidR="00F3409C" w:rsidRPr="005F12F1" w14:paraId="2C93C2F2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7CA3A23C" w14:textId="77777777" w:rsidR="00F3409C" w:rsidRPr="005F12F1" w:rsidRDefault="00F3409C" w:rsidP="005F12F1">
            <w:pPr>
              <w:rPr>
                <w:rFonts w:asciiTheme="minorHAnsi" w:hAnsiTheme="minorHAnsi" w:cstheme="minorHAnsi"/>
              </w:rPr>
            </w:pPr>
          </w:p>
        </w:tc>
      </w:tr>
    </w:tbl>
    <w:p w14:paraId="3BAA8E2A" w14:textId="77777777" w:rsidR="008C74E8" w:rsidRPr="005F12F1" w:rsidRDefault="008C74E8" w:rsidP="005F12F1">
      <w:pPr>
        <w:rPr>
          <w:rFonts w:asciiTheme="minorHAnsi" w:hAnsiTheme="minorHAnsi" w:cstheme="minorHAnsi"/>
        </w:rPr>
      </w:pPr>
    </w:p>
    <w:p w14:paraId="191CA957" w14:textId="11C2361D" w:rsidR="00F3409C" w:rsidRPr="005F12F1" w:rsidRDefault="00F3409C" w:rsidP="005F12F1">
      <w:pPr>
        <w:ind w:left="2160" w:hanging="2160"/>
        <w:jc w:val="both"/>
        <w:rPr>
          <w:rFonts w:asciiTheme="minorHAnsi" w:hAnsiTheme="minorHAnsi" w:cstheme="minorHAnsi"/>
        </w:rPr>
      </w:pPr>
      <w:r w:rsidRPr="005F12F1">
        <w:rPr>
          <w:rFonts w:asciiTheme="minorHAnsi" w:hAnsiTheme="minorHAnsi" w:cstheme="minorHAnsi"/>
          <w:b/>
        </w:rPr>
        <w:t xml:space="preserve">Agenda Item </w:t>
      </w:r>
      <w:r w:rsidR="001F1891">
        <w:rPr>
          <w:rFonts w:asciiTheme="minorHAnsi" w:hAnsiTheme="minorHAnsi" w:cstheme="minorHAnsi"/>
          <w:b/>
        </w:rPr>
        <w:t>*</w:t>
      </w:r>
      <w:r w:rsidRPr="005F12F1">
        <w:rPr>
          <w:rFonts w:asciiTheme="minorHAnsi" w:hAnsiTheme="minorHAnsi" w:cstheme="minorHAnsi"/>
          <w:b/>
        </w:rPr>
        <w:t>:</w:t>
      </w:r>
      <w:r w:rsidRPr="005F12F1">
        <w:rPr>
          <w:rFonts w:asciiTheme="minorHAnsi" w:hAnsiTheme="minorHAnsi" w:cstheme="minorHAnsi"/>
          <w:b/>
        </w:rPr>
        <w:tab/>
      </w:r>
    </w:p>
    <w:p w14:paraId="7B993E67" w14:textId="77777777" w:rsidR="00783756" w:rsidRPr="005F12F1" w:rsidRDefault="00783756" w:rsidP="005F12F1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17359D30" w14:textId="77777777" w:rsidR="001F1891" w:rsidRPr="00941CE8" w:rsidRDefault="001F1891" w:rsidP="001F1891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19DD2B09" w14:textId="77777777" w:rsidR="002C0620" w:rsidRPr="005F12F1" w:rsidRDefault="002C0620" w:rsidP="005F12F1">
      <w:pPr>
        <w:jc w:val="center"/>
        <w:rPr>
          <w:rFonts w:asciiTheme="minorHAnsi" w:hAnsiTheme="minorHAnsi" w:cstheme="minorHAnsi"/>
        </w:rPr>
      </w:pPr>
    </w:p>
    <w:p w14:paraId="54C8BAA8" w14:textId="77777777" w:rsidR="00F3409C" w:rsidRPr="005F12F1" w:rsidRDefault="00F3409C" w:rsidP="005F12F1">
      <w:pPr>
        <w:jc w:val="center"/>
        <w:rPr>
          <w:rFonts w:asciiTheme="minorHAnsi" w:hAnsiTheme="minorHAnsi" w:cstheme="minorHAnsi"/>
        </w:rPr>
      </w:pPr>
      <w:r w:rsidRPr="005F12F1">
        <w:rPr>
          <w:rFonts w:asciiTheme="minorHAnsi" w:hAnsiTheme="minorHAnsi" w:cstheme="minorHAnsi"/>
        </w:rPr>
        <w:t xml:space="preserve">(Presented by </w:t>
      </w:r>
      <w:r w:rsidR="002C0620" w:rsidRPr="005F12F1">
        <w:rPr>
          <w:rFonts w:asciiTheme="minorHAnsi" w:hAnsiTheme="minorHAnsi" w:cstheme="minorHAnsi"/>
        </w:rPr>
        <w:t>the Secretariat</w:t>
      </w:r>
      <w:r w:rsidRPr="005F12F1">
        <w:rPr>
          <w:rFonts w:asciiTheme="minorHAnsi" w:hAnsiTheme="minorHAnsi" w:cstheme="minorHAnsi"/>
        </w:rPr>
        <w:t>)</w:t>
      </w:r>
    </w:p>
    <w:p w14:paraId="33AD9653" w14:textId="77777777" w:rsidR="00F3409C" w:rsidRPr="005F12F1" w:rsidRDefault="00F3409C" w:rsidP="005F12F1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60"/>
        <w:gridCol w:w="7190"/>
      </w:tblGrid>
      <w:tr w:rsidR="00F3409C" w:rsidRPr="005F12F1" w14:paraId="1A535CB6" w14:textId="77777777" w:rsidTr="00B82AFD">
        <w:trPr>
          <w:jc w:val="center"/>
        </w:trPr>
        <w:tc>
          <w:tcPr>
            <w:tcW w:w="5000" w:type="pct"/>
            <w:gridSpan w:val="2"/>
          </w:tcPr>
          <w:p w14:paraId="256CB915" w14:textId="77777777" w:rsidR="00F3409C" w:rsidRPr="005F12F1" w:rsidRDefault="00F3409C" w:rsidP="005F12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12F1">
              <w:rPr>
                <w:rFonts w:asciiTheme="minorHAnsi" w:hAnsiTheme="minorHAnsi" w:cstheme="minorHAnsi"/>
                <w:b/>
              </w:rPr>
              <w:t>EXECUTIVE SUMMARY</w:t>
            </w:r>
          </w:p>
          <w:p w14:paraId="3B933B36" w14:textId="77777777" w:rsidR="002C0620" w:rsidRPr="005F12F1" w:rsidRDefault="002C0620" w:rsidP="00BE0D4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3409C" w:rsidRPr="005F12F1" w14:paraId="54B0DBBF" w14:textId="77777777" w:rsidTr="00B82AFD">
        <w:trPr>
          <w:jc w:val="center"/>
        </w:trPr>
        <w:tc>
          <w:tcPr>
            <w:tcW w:w="1155" w:type="pct"/>
          </w:tcPr>
          <w:p w14:paraId="0B1880A5" w14:textId="77777777" w:rsidR="00F3409C" w:rsidRPr="005F12F1" w:rsidRDefault="00F3409C" w:rsidP="005F12F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F12F1">
              <w:rPr>
                <w:rFonts w:asciiTheme="minorHAnsi" w:hAnsiTheme="minorHAnsi" w:cstheme="minorHAnsi"/>
                <w:b/>
              </w:rPr>
              <w:t>Action:</w:t>
            </w:r>
          </w:p>
        </w:tc>
        <w:tc>
          <w:tcPr>
            <w:tcW w:w="3845" w:type="pct"/>
          </w:tcPr>
          <w:p w14:paraId="460BFB34" w14:textId="350DCD15" w:rsidR="00F13E1F" w:rsidRPr="005F12F1" w:rsidRDefault="00F13E1F" w:rsidP="005F12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3409C" w:rsidRPr="005F12F1" w14:paraId="0BFB6BDA" w14:textId="77777777" w:rsidTr="00B82AFD">
        <w:trPr>
          <w:jc w:val="center"/>
        </w:trPr>
        <w:tc>
          <w:tcPr>
            <w:tcW w:w="1155" w:type="pct"/>
          </w:tcPr>
          <w:p w14:paraId="1FEB10C5" w14:textId="77777777" w:rsidR="00F3409C" w:rsidRPr="005F12F1" w:rsidRDefault="00F3409C" w:rsidP="005F12F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5F12F1">
              <w:rPr>
                <w:rFonts w:asciiTheme="minorHAnsi" w:hAnsiTheme="minorHAnsi" w:cstheme="minorHAnsi"/>
                <w:i/>
              </w:rPr>
              <w:t>Strategic Objectives:</w:t>
            </w:r>
          </w:p>
        </w:tc>
        <w:tc>
          <w:tcPr>
            <w:tcW w:w="3845" w:type="pct"/>
          </w:tcPr>
          <w:p w14:paraId="4B11FBF3" w14:textId="73A70464" w:rsidR="00F3409C" w:rsidRPr="005F12F1" w:rsidRDefault="00F3409C" w:rsidP="005F12F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409C" w:rsidRPr="005F12F1" w14:paraId="38A2D732" w14:textId="77777777" w:rsidTr="00B82AFD">
        <w:trPr>
          <w:jc w:val="center"/>
        </w:trPr>
        <w:tc>
          <w:tcPr>
            <w:tcW w:w="1155" w:type="pct"/>
          </w:tcPr>
          <w:p w14:paraId="4765441D" w14:textId="77777777" w:rsidR="00F3409C" w:rsidRPr="005F12F1" w:rsidRDefault="00F3409C" w:rsidP="005F12F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5F12F1">
              <w:rPr>
                <w:rFonts w:asciiTheme="minorHAnsi" w:hAnsiTheme="minorHAnsi" w:cstheme="minorHAnsi"/>
                <w:i/>
              </w:rPr>
              <w:t>References:</w:t>
            </w:r>
          </w:p>
        </w:tc>
        <w:tc>
          <w:tcPr>
            <w:tcW w:w="3845" w:type="pct"/>
          </w:tcPr>
          <w:p w14:paraId="0B5435DB" w14:textId="2E9D2945" w:rsidR="00F3409C" w:rsidRPr="005F12F1" w:rsidRDefault="00F3409C" w:rsidP="005F12F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265B53" w14:textId="77777777" w:rsidR="00F3409C" w:rsidRPr="005F12F1" w:rsidRDefault="00F3409C" w:rsidP="005F12F1">
      <w:pPr>
        <w:jc w:val="both"/>
        <w:rPr>
          <w:rFonts w:asciiTheme="minorHAnsi" w:hAnsiTheme="minorHAnsi" w:cstheme="minorHAnsi"/>
        </w:rPr>
      </w:pPr>
    </w:p>
    <w:p w14:paraId="0C8A67E8" w14:textId="77777777" w:rsidR="00F3409C" w:rsidRPr="005F12F1" w:rsidRDefault="00F3409C" w:rsidP="005F12F1">
      <w:pPr>
        <w:jc w:val="both"/>
        <w:rPr>
          <w:rFonts w:asciiTheme="minorHAnsi" w:hAnsiTheme="minorHAnsi" w:cstheme="minorHAnsi"/>
        </w:rPr>
      </w:pPr>
    </w:p>
    <w:p w14:paraId="34C0E036" w14:textId="77777777" w:rsidR="00F3409C" w:rsidRPr="005F12F1" w:rsidRDefault="00F3409C" w:rsidP="005F12F1">
      <w:pPr>
        <w:tabs>
          <w:tab w:val="left" w:pos="1440"/>
        </w:tabs>
        <w:jc w:val="both"/>
        <w:rPr>
          <w:rFonts w:asciiTheme="minorHAnsi" w:hAnsiTheme="minorHAnsi" w:cstheme="minorHAnsi"/>
          <w:b/>
        </w:rPr>
      </w:pPr>
      <w:r w:rsidRPr="005F12F1">
        <w:rPr>
          <w:rFonts w:asciiTheme="minorHAnsi" w:hAnsiTheme="minorHAnsi" w:cstheme="minorHAnsi"/>
          <w:b/>
        </w:rPr>
        <w:t>1.</w:t>
      </w:r>
      <w:r w:rsidRPr="005F12F1">
        <w:rPr>
          <w:rFonts w:asciiTheme="minorHAnsi" w:hAnsiTheme="minorHAnsi" w:cstheme="minorHAnsi"/>
          <w:b/>
        </w:rPr>
        <w:tab/>
        <w:t>Introduction</w:t>
      </w:r>
    </w:p>
    <w:p w14:paraId="298620A9" w14:textId="77777777" w:rsidR="002D5ED6" w:rsidRPr="005F12F1" w:rsidRDefault="002D5ED6" w:rsidP="005F12F1">
      <w:pPr>
        <w:rPr>
          <w:rFonts w:asciiTheme="minorHAnsi" w:hAnsiTheme="minorHAnsi" w:cstheme="minorHAnsi"/>
        </w:rPr>
      </w:pPr>
    </w:p>
    <w:p w14:paraId="199FAC31" w14:textId="77777777" w:rsidR="00795313" w:rsidRPr="005F12F1" w:rsidRDefault="00795313" w:rsidP="005F12F1">
      <w:pPr>
        <w:rPr>
          <w:rFonts w:asciiTheme="minorHAnsi" w:hAnsiTheme="minorHAnsi" w:cstheme="minorHAnsi"/>
          <w:b/>
        </w:rPr>
      </w:pPr>
      <w:r w:rsidRPr="005F12F1">
        <w:rPr>
          <w:rFonts w:asciiTheme="minorHAnsi" w:hAnsiTheme="minorHAnsi" w:cstheme="minorHAnsi"/>
          <w:b/>
        </w:rPr>
        <w:t>2.</w:t>
      </w:r>
      <w:r w:rsidRPr="005F12F1">
        <w:rPr>
          <w:rFonts w:asciiTheme="minorHAnsi" w:hAnsiTheme="minorHAnsi" w:cstheme="minorHAnsi"/>
          <w:b/>
        </w:rPr>
        <w:tab/>
      </w:r>
      <w:r w:rsidRPr="005F12F1">
        <w:rPr>
          <w:rFonts w:asciiTheme="minorHAnsi" w:hAnsiTheme="minorHAnsi" w:cstheme="minorHAnsi"/>
          <w:b/>
        </w:rPr>
        <w:tab/>
        <w:t>Discussion</w:t>
      </w:r>
    </w:p>
    <w:p w14:paraId="4B4C8358" w14:textId="77777777" w:rsidR="0009113D" w:rsidRPr="005F12F1" w:rsidRDefault="0009113D" w:rsidP="005F12F1">
      <w:pPr>
        <w:tabs>
          <w:tab w:val="left" w:pos="1440"/>
        </w:tabs>
        <w:jc w:val="both"/>
        <w:rPr>
          <w:rFonts w:asciiTheme="minorHAnsi" w:hAnsiTheme="minorHAnsi" w:cstheme="minorHAnsi"/>
          <w:b/>
        </w:rPr>
      </w:pPr>
    </w:p>
    <w:p w14:paraId="281D49C1" w14:textId="2C3C1FB6" w:rsidR="00C6662B" w:rsidRPr="005F12F1" w:rsidRDefault="0009113D" w:rsidP="005F12F1">
      <w:pPr>
        <w:tabs>
          <w:tab w:val="left" w:pos="1440"/>
        </w:tabs>
        <w:jc w:val="both"/>
        <w:rPr>
          <w:rFonts w:asciiTheme="minorHAnsi" w:hAnsiTheme="minorHAnsi" w:cstheme="minorHAnsi"/>
        </w:rPr>
      </w:pPr>
      <w:r w:rsidRPr="005F12F1">
        <w:rPr>
          <w:rFonts w:asciiTheme="minorHAnsi" w:hAnsiTheme="minorHAnsi" w:cstheme="minorHAnsi"/>
          <w:b/>
        </w:rPr>
        <w:t>3.</w:t>
      </w:r>
      <w:r w:rsidRPr="005F12F1">
        <w:rPr>
          <w:rFonts w:asciiTheme="minorHAnsi" w:hAnsiTheme="minorHAnsi" w:cstheme="minorHAnsi"/>
          <w:b/>
        </w:rPr>
        <w:tab/>
      </w:r>
    </w:p>
    <w:p w14:paraId="3FBCDAFB" w14:textId="6EA54F18" w:rsidR="002F3283" w:rsidRPr="005F12F1" w:rsidRDefault="00C6662B" w:rsidP="00BE0D42">
      <w:pPr>
        <w:tabs>
          <w:tab w:val="left" w:pos="1440"/>
        </w:tabs>
        <w:jc w:val="both"/>
        <w:rPr>
          <w:rFonts w:asciiTheme="minorHAnsi" w:hAnsiTheme="minorHAnsi" w:cstheme="minorHAnsi"/>
          <w:b/>
        </w:rPr>
      </w:pPr>
      <w:r w:rsidRPr="005F12F1">
        <w:rPr>
          <w:rFonts w:asciiTheme="minorHAnsi" w:hAnsiTheme="minorHAnsi" w:cstheme="minorHAnsi"/>
        </w:rPr>
        <w:tab/>
      </w:r>
    </w:p>
    <w:p w14:paraId="4B29A859" w14:textId="77777777" w:rsidR="00C6662B" w:rsidRPr="005F12F1" w:rsidRDefault="00C6662B" w:rsidP="005F12F1">
      <w:pPr>
        <w:tabs>
          <w:tab w:val="left" w:pos="1440"/>
        </w:tabs>
        <w:jc w:val="both"/>
        <w:rPr>
          <w:rFonts w:asciiTheme="minorHAnsi" w:hAnsiTheme="minorHAnsi" w:cstheme="minorHAnsi"/>
          <w:b/>
        </w:rPr>
      </w:pPr>
      <w:r w:rsidRPr="005F12F1">
        <w:rPr>
          <w:rFonts w:asciiTheme="minorHAnsi" w:hAnsiTheme="minorHAnsi" w:cstheme="minorHAnsi"/>
          <w:b/>
        </w:rPr>
        <w:t xml:space="preserve">4. </w:t>
      </w:r>
      <w:r w:rsidRPr="005F12F1">
        <w:rPr>
          <w:rFonts w:asciiTheme="minorHAnsi" w:hAnsiTheme="minorHAnsi" w:cstheme="minorHAnsi"/>
          <w:b/>
        </w:rPr>
        <w:tab/>
        <w:t xml:space="preserve">Suggested Actions </w:t>
      </w:r>
    </w:p>
    <w:p w14:paraId="182C3E05" w14:textId="77777777" w:rsidR="00C6662B" w:rsidRPr="005F12F1" w:rsidRDefault="00C6662B" w:rsidP="005F12F1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14:paraId="7453F791" w14:textId="77777777" w:rsidR="00C6662B" w:rsidRPr="005F12F1" w:rsidRDefault="00C6662B" w:rsidP="005F12F1">
      <w:pPr>
        <w:tabs>
          <w:tab w:val="left" w:pos="1440"/>
        </w:tabs>
        <w:jc w:val="both"/>
        <w:rPr>
          <w:rFonts w:asciiTheme="minorHAnsi" w:hAnsiTheme="minorHAnsi" w:cstheme="minorHAnsi"/>
        </w:rPr>
      </w:pPr>
      <w:r w:rsidRPr="005F12F1">
        <w:rPr>
          <w:rFonts w:asciiTheme="minorHAnsi" w:hAnsiTheme="minorHAnsi" w:cstheme="minorHAnsi"/>
        </w:rPr>
        <w:t xml:space="preserve">4.1 </w:t>
      </w:r>
      <w:r w:rsidRPr="005F12F1">
        <w:rPr>
          <w:rFonts w:asciiTheme="minorHAnsi" w:hAnsiTheme="minorHAnsi" w:cstheme="minorHAnsi"/>
        </w:rPr>
        <w:tab/>
        <w:t xml:space="preserve">The Meeting is invited to: </w:t>
      </w:r>
    </w:p>
    <w:p w14:paraId="544D66E4" w14:textId="77777777" w:rsidR="00C6662B" w:rsidRPr="005F12F1" w:rsidRDefault="00C6662B" w:rsidP="005F12F1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14:paraId="32F0D681" w14:textId="77777777" w:rsidR="00F3409C" w:rsidRPr="005F12F1" w:rsidRDefault="00F3409C" w:rsidP="005F12F1">
      <w:pPr>
        <w:rPr>
          <w:rFonts w:asciiTheme="minorHAnsi" w:hAnsiTheme="minorHAnsi" w:cstheme="minorHAnsi"/>
        </w:rPr>
      </w:pPr>
    </w:p>
    <w:p w14:paraId="3BEAA35D" w14:textId="77777777" w:rsidR="00F3409C" w:rsidRDefault="00F3409C" w:rsidP="005F12F1">
      <w:pPr>
        <w:rPr>
          <w:rFonts w:asciiTheme="minorHAnsi" w:hAnsiTheme="minorHAnsi" w:cstheme="minorHAnsi"/>
        </w:rPr>
      </w:pPr>
    </w:p>
    <w:p w14:paraId="0577BA00" w14:textId="77777777" w:rsidR="00F3409C" w:rsidRPr="005F12F1" w:rsidRDefault="00F3409C" w:rsidP="005F12F1">
      <w:pPr>
        <w:rPr>
          <w:rFonts w:asciiTheme="minorHAnsi" w:hAnsiTheme="minorHAnsi" w:cstheme="minorHAnsi"/>
        </w:rPr>
      </w:pPr>
    </w:p>
    <w:p w14:paraId="490DA57B" w14:textId="77777777" w:rsidR="006867BA" w:rsidRPr="00941CE8" w:rsidRDefault="006867BA" w:rsidP="006867BA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2B92425E" w14:textId="77777777" w:rsidR="006867BA" w:rsidRPr="00941CE8" w:rsidRDefault="006867BA" w:rsidP="006867BA">
      <w:pPr>
        <w:jc w:val="center"/>
        <w:rPr>
          <w:rFonts w:asciiTheme="minorHAnsi" w:hAnsiTheme="minorHAnsi"/>
        </w:rPr>
      </w:pPr>
    </w:p>
    <w:p w14:paraId="2508CC18" w14:textId="77777777" w:rsidR="006867BA" w:rsidRPr="00941CE8" w:rsidRDefault="006867BA" w:rsidP="006867BA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5D8A742E" w14:textId="77777777" w:rsidR="006867BA" w:rsidRPr="00941CE8" w:rsidRDefault="006867BA" w:rsidP="006867BA">
      <w:pPr>
        <w:jc w:val="center"/>
        <w:rPr>
          <w:rFonts w:asciiTheme="minorHAnsi" w:hAnsiTheme="minorHAnsi"/>
        </w:rPr>
      </w:pPr>
    </w:p>
    <w:p w14:paraId="23980325" w14:textId="77777777" w:rsidR="006867BA" w:rsidRPr="00941CE8" w:rsidRDefault="006867BA" w:rsidP="006867BA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5D273D88" w14:textId="0BE41BDD" w:rsidR="00592C78" w:rsidRDefault="00592C78" w:rsidP="006867BA">
      <w:pPr>
        <w:jc w:val="center"/>
        <w:rPr>
          <w:rFonts w:asciiTheme="minorHAnsi" w:hAnsiTheme="minorHAnsi" w:cstheme="minorHAnsi"/>
        </w:rPr>
      </w:pPr>
    </w:p>
    <w:sectPr w:rsidR="00592C78" w:rsidSect="00A35EE6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0199C" w14:textId="77777777" w:rsidR="004878B1" w:rsidRDefault="004878B1" w:rsidP="00F3409C">
      <w:r>
        <w:separator/>
      </w:r>
    </w:p>
  </w:endnote>
  <w:endnote w:type="continuationSeparator" w:id="0">
    <w:p w14:paraId="1AFBCD40" w14:textId="77777777" w:rsidR="004878B1" w:rsidRDefault="004878B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08433" w14:textId="77777777" w:rsidR="004878B1" w:rsidRDefault="004878B1" w:rsidP="00F3409C">
      <w:r>
        <w:separator/>
      </w:r>
    </w:p>
  </w:footnote>
  <w:footnote w:type="continuationSeparator" w:id="0">
    <w:p w14:paraId="0C82AF0D" w14:textId="77777777" w:rsidR="004878B1" w:rsidRDefault="004878B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05263" w14:textId="42B61249" w:rsidR="00344E80" w:rsidRDefault="006249CF" w:rsidP="00344E80">
    <w:pPr>
      <w:pStyle w:val="Header"/>
      <w:jc w:val="left"/>
      <w:rPr>
        <w:rFonts w:asciiTheme="minorHAnsi" w:hAnsiTheme="minorHAnsi"/>
        <w:lang w:val="fr-CA"/>
      </w:rPr>
    </w:pPr>
    <w:r w:rsidRPr="00570584">
      <w:rPr>
        <w:rFonts w:asciiTheme="minorHAnsi" w:hAnsiTheme="minorHAnsi"/>
        <w:lang w:val="es-PE"/>
      </w:rPr>
      <w:t>RASG-PA ESC</w:t>
    </w:r>
    <w:r w:rsidR="00B74844" w:rsidRPr="00570584">
      <w:rPr>
        <w:rFonts w:asciiTheme="minorHAnsi" w:hAnsiTheme="minorHAnsi"/>
        <w:lang w:val="es-PE"/>
      </w:rPr>
      <w:t>/3</w:t>
    </w:r>
    <w:r w:rsidR="006867BA">
      <w:rPr>
        <w:rFonts w:asciiTheme="minorHAnsi" w:hAnsiTheme="minorHAnsi"/>
        <w:lang w:val="es-PE"/>
      </w:rPr>
      <w:t>9</w:t>
    </w:r>
    <w:r w:rsidR="00344E80">
      <w:rPr>
        <w:rFonts w:asciiTheme="minorHAnsi" w:hAnsiTheme="minorHAnsi"/>
        <w:lang w:val="fr-CA"/>
      </w:rPr>
      <w:t xml:space="preserve"> — </w:t>
    </w:r>
    <w:r w:rsidR="002C0620">
      <w:rPr>
        <w:rFonts w:asciiTheme="minorHAnsi" w:hAnsiTheme="minorHAnsi"/>
        <w:lang w:val="fr-CA"/>
      </w:rPr>
      <w:t>WP/</w:t>
    </w:r>
    <w:r w:rsidR="00D47307">
      <w:rPr>
        <w:rFonts w:asciiTheme="minorHAnsi" w:hAnsiTheme="minorHAnsi"/>
        <w:lang w:val="fr-CA"/>
      </w:rPr>
      <w:t>XX</w:t>
    </w:r>
  </w:p>
  <w:p w14:paraId="74D5736F" w14:textId="0797A0DF" w:rsidR="00B04B81" w:rsidRPr="00570584" w:rsidRDefault="004E373B" w:rsidP="00F47577">
    <w:pPr>
      <w:pStyle w:val="Header"/>
      <w:jc w:val="center"/>
      <w:rPr>
        <w:rFonts w:asciiTheme="minorHAnsi" w:hAnsiTheme="minorHAnsi"/>
        <w:lang w:val="es-PE"/>
      </w:rPr>
    </w:pPr>
    <w:r w:rsidRPr="00570584">
      <w:rPr>
        <w:rStyle w:val="PageNumber"/>
        <w:rFonts w:asciiTheme="minorHAnsi" w:hAnsiTheme="minorHAnsi"/>
        <w:lang w:val="es-PE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570584">
      <w:rPr>
        <w:rStyle w:val="PageNumber"/>
        <w:rFonts w:asciiTheme="minorHAnsi" w:hAnsiTheme="minorHAnsi"/>
        <w:lang w:val="es-PE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2C6449">
      <w:rPr>
        <w:rStyle w:val="PageNumber"/>
        <w:rFonts w:asciiTheme="minorHAnsi" w:hAnsiTheme="minorHAnsi"/>
        <w:noProof/>
        <w:lang w:val="es-PE"/>
      </w:rPr>
      <w:t>4</w:t>
    </w:r>
    <w:r w:rsidRPr="008C74E8">
      <w:rPr>
        <w:rStyle w:val="PageNumber"/>
        <w:rFonts w:asciiTheme="minorHAnsi" w:hAnsiTheme="minorHAnsi"/>
      </w:rPr>
      <w:fldChar w:fldCharType="end"/>
    </w:r>
    <w:r w:rsidRPr="00570584">
      <w:rPr>
        <w:rStyle w:val="PageNumber"/>
        <w:rFonts w:asciiTheme="minorHAnsi" w:hAnsiTheme="minorHAnsi"/>
        <w:lang w:val="es-PE"/>
      </w:rPr>
      <w:t xml:space="preserve"> —</w:t>
    </w:r>
  </w:p>
  <w:p w14:paraId="3BBA5080" w14:textId="77777777" w:rsidR="00B04B81" w:rsidRPr="00570584" w:rsidRDefault="00B04B81">
    <w:pPr>
      <w:pStyle w:val="Header"/>
      <w:rPr>
        <w:rFonts w:asciiTheme="minorHAnsi" w:hAnsiTheme="minorHAnsi"/>
        <w:lang w:val="es-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7CB42" w14:textId="72C54DA4" w:rsidR="00B04B81" w:rsidRPr="008C74E8" w:rsidRDefault="006238F0" w:rsidP="00F47577">
    <w:pPr>
      <w:pStyle w:val="Header"/>
      <w:jc w:val="right"/>
      <w:rPr>
        <w:rFonts w:asciiTheme="minorHAnsi" w:hAnsiTheme="minorHAnsi"/>
        <w:lang w:val="fr-CA"/>
      </w:rPr>
    </w:pPr>
    <w:r w:rsidRPr="00570584">
      <w:rPr>
        <w:rFonts w:asciiTheme="minorHAnsi" w:hAnsiTheme="minorHAnsi"/>
        <w:lang w:val="es-PE"/>
      </w:rPr>
      <w:t>RASG-PA ESC</w:t>
    </w:r>
    <w:r w:rsidR="00B74844" w:rsidRPr="00570584">
      <w:rPr>
        <w:rFonts w:asciiTheme="minorHAnsi" w:hAnsiTheme="minorHAnsi"/>
        <w:lang w:val="es-PE"/>
      </w:rPr>
      <w:t>/3</w:t>
    </w:r>
    <w:r w:rsidR="006867BA">
      <w:rPr>
        <w:rFonts w:asciiTheme="minorHAnsi" w:hAnsiTheme="minorHAnsi"/>
        <w:lang w:val="es-PE"/>
      </w:rPr>
      <w:t>9</w:t>
    </w:r>
    <w:r w:rsidR="00344E80">
      <w:rPr>
        <w:rFonts w:asciiTheme="minorHAnsi" w:hAnsiTheme="minorHAnsi"/>
        <w:lang w:val="fr-CA"/>
      </w:rPr>
      <w:t xml:space="preserve"> — </w:t>
    </w:r>
    <w:r w:rsidR="002C0620">
      <w:rPr>
        <w:rFonts w:asciiTheme="minorHAnsi" w:hAnsiTheme="minorHAnsi"/>
        <w:lang w:val="fr-CA"/>
      </w:rPr>
      <w:t>WP/</w:t>
    </w:r>
    <w:r>
      <w:rPr>
        <w:rFonts w:asciiTheme="minorHAnsi" w:hAnsiTheme="minorHAnsi"/>
        <w:lang w:val="fr-CA"/>
      </w:rPr>
      <w:t>XX</w:t>
    </w:r>
  </w:p>
  <w:p w14:paraId="123D8968" w14:textId="507DEB3A" w:rsidR="00B04B81" w:rsidRPr="00570584" w:rsidRDefault="004E373B" w:rsidP="00F47577">
    <w:pPr>
      <w:pStyle w:val="Header"/>
      <w:jc w:val="center"/>
      <w:rPr>
        <w:rStyle w:val="PageNumber"/>
        <w:rFonts w:asciiTheme="minorHAnsi" w:hAnsiTheme="minorHAnsi"/>
        <w:lang w:val="es-PE"/>
      </w:rPr>
    </w:pPr>
    <w:r w:rsidRPr="00570584">
      <w:rPr>
        <w:rStyle w:val="PageNumber"/>
        <w:rFonts w:asciiTheme="minorHAnsi" w:hAnsiTheme="minorHAnsi"/>
        <w:lang w:val="es-PE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570584">
      <w:rPr>
        <w:rStyle w:val="PageNumber"/>
        <w:rFonts w:asciiTheme="minorHAnsi" w:hAnsiTheme="minorHAnsi"/>
        <w:lang w:val="es-PE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2C6449">
      <w:rPr>
        <w:rStyle w:val="PageNumber"/>
        <w:rFonts w:asciiTheme="minorHAnsi" w:hAnsiTheme="minorHAnsi"/>
        <w:noProof/>
        <w:lang w:val="es-PE"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570584">
      <w:rPr>
        <w:rStyle w:val="PageNumber"/>
        <w:rFonts w:asciiTheme="minorHAnsi" w:hAnsiTheme="minorHAnsi"/>
        <w:lang w:val="es-PE"/>
      </w:rPr>
      <w:t xml:space="preserve"> —</w:t>
    </w:r>
  </w:p>
  <w:p w14:paraId="5DCD19DF" w14:textId="77777777" w:rsidR="00B04B81" w:rsidRPr="00570584" w:rsidRDefault="00B04B81">
    <w:pPr>
      <w:pStyle w:val="Header"/>
      <w:rPr>
        <w:rFonts w:asciiTheme="minorHAnsi" w:hAnsiTheme="minorHAnsi"/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B95C0" w14:textId="77777777" w:rsidR="00B04B81" w:rsidRDefault="00FA61C1">
    <w:pPr>
      <w:pStyle w:val="Header"/>
    </w:pPr>
    <w:r>
      <w:rPr>
        <w:noProof/>
        <w:lang w:val="en-US"/>
      </w:rPr>
      <w:drawing>
        <wp:inline distT="0" distB="0" distL="0" distR="0" wp14:anchorId="764964A1" wp14:editId="78A669E6">
          <wp:extent cx="5943600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CA252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06C61"/>
    <w:multiLevelType w:val="multilevel"/>
    <w:tmpl w:val="F3C8F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E566F4"/>
    <w:multiLevelType w:val="multilevel"/>
    <w:tmpl w:val="B6EC2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F065F8"/>
    <w:multiLevelType w:val="hybridMultilevel"/>
    <w:tmpl w:val="2B3C0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6A6736"/>
    <w:multiLevelType w:val="hybridMultilevel"/>
    <w:tmpl w:val="A544B9C8"/>
    <w:lvl w:ilvl="0" w:tplc="4394ED8C">
      <w:start w:val="1"/>
      <w:numFmt w:val="lowerLetter"/>
      <w:lvlText w:val="%1)"/>
      <w:lvlJc w:val="left"/>
      <w:pPr>
        <w:ind w:left="229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152956"/>
    <w:multiLevelType w:val="hybridMultilevel"/>
    <w:tmpl w:val="BF70DCBC"/>
    <w:lvl w:ilvl="0" w:tplc="B1A0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22A44"/>
    <w:multiLevelType w:val="multilevel"/>
    <w:tmpl w:val="54360290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944DA"/>
    <w:multiLevelType w:val="multilevel"/>
    <w:tmpl w:val="BD4CA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lang w:val="es-MX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9D93CE1"/>
    <w:multiLevelType w:val="hybridMultilevel"/>
    <w:tmpl w:val="60DA0F3C"/>
    <w:lvl w:ilvl="0" w:tplc="437406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56131229">
    <w:abstractNumId w:val="6"/>
  </w:num>
  <w:num w:numId="2" w16cid:durableId="163588332">
    <w:abstractNumId w:val="5"/>
  </w:num>
  <w:num w:numId="3" w16cid:durableId="1371111345">
    <w:abstractNumId w:val="2"/>
  </w:num>
  <w:num w:numId="4" w16cid:durableId="1124495025">
    <w:abstractNumId w:val="4"/>
  </w:num>
  <w:num w:numId="5" w16cid:durableId="32924425">
    <w:abstractNumId w:val="7"/>
  </w:num>
  <w:num w:numId="6" w16cid:durableId="473184869">
    <w:abstractNumId w:val="0"/>
  </w:num>
  <w:num w:numId="7" w16cid:durableId="172499807">
    <w:abstractNumId w:val="8"/>
  </w:num>
  <w:num w:numId="8" w16cid:durableId="1136219040">
    <w:abstractNumId w:val="3"/>
  </w:num>
  <w:num w:numId="9" w16cid:durableId="96200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4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113D"/>
    <w:rsid w:val="000B23AE"/>
    <w:rsid w:val="000C658D"/>
    <w:rsid w:val="000D355C"/>
    <w:rsid w:val="000D5830"/>
    <w:rsid w:val="000D792C"/>
    <w:rsid w:val="000E2B1C"/>
    <w:rsid w:val="000E66ED"/>
    <w:rsid w:val="000F05D8"/>
    <w:rsid w:val="000F36C9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08AD"/>
    <w:rsid w:val="001439CE"/>
    <w:rsid w:val="00146576"/>
    <w:rsid w:val="0015675A"/>
    <w:rsid w:val="00163B8F"/>
    <w:rsid w:val="001666FA"/>
    <w:rsid w:val="001701CE"/>
    <w:rsid w:val="00182D13"/>
    <w:rsid w:val="00186F70"/>
    <w:rsid w:val="00195C6A"/>
    <w:rsid w:val="00197464"/>
    <w:rsid w:val="001A0712"/>
    <w:rsid w:val="001A074A"/>
    <w:rsid w:val="001A6668"/>
    <w:rsid w:val="001A73E1"/>
    <w:rsid w:val="001C2E2F"/>
    <w:rsid w:val="001C48D2"/>
    <w:rsid w:val="001C5044"/>
    <w:rsid w:val="001D070E"/>
    <w:rsid w:val="001D1287"/>
    <w:rsid w:val="001D4251"/>
    <w:rsid w:val="001D4D9E"/>
    <w:rsid w:val="001D60D1"/>
    <w:rsid w:val="001E28D7"/>
    <w:rsid w:val="001F1891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75C83"/>
    <w:rsid w:val="00287F14"/>
    <w:rsid w:val="00293906"/>
    <w:rsid w:val="002A548D"/>
    <w:rsid w:val="002C0620"/>
    <w:rsid w:val="002C5EB4"/>
    <w:rsid w:val="002C6449"/>
    <w:rsid w:val="002C6590"/>
    <w:rsid w:val="002C73E1"/>
    <w:rsid w:val="002C782A"/>
    <w:rsid w:val="002D154C"/>
    <w:rsid w:val="002D5670"/>
    <w:rsid w:val="002D5ED6"/>
    <w:rsid w:val="002D7C03"/>
    <w:rsid w:val="002E1FFA"/>
    <w:rsid w:val="002E69F7"/>
    <w:rsid w:val="002E7AA2"/>
    <w:rsid w:val="002F29BE"/>
    <w:rsid w:val="002F3283"/>
    <w:rsid w:val="00306B71"/>
    <w:rsid w:val="003076D8"/>
    <w:rsid w:val="003107CA"/>
    <w:rsid w:val="00322348"/>
    <w:rsid w:val="00323A39"/>
    <w:rsid w:val="00323AFC"/>
    <w:rsid w:val="003252EE"/>
    <w:rsid w:val="00344E80"/>
    <w:rsid w:val="0035178C"/>
    <w:rsid w:val="00354074"/>
    <w:rsid w:val="00361FBA"/>
    <w:rsid w:val="00362EEF"/>
    <w:rsid w:val="003652B9"/>
    <w:rsid w:val="0036685D"/>
    <w:rsid w:val="0037001A"/>
    <w:rsid w:val="003731F8"/>
    <w:rsid w:val="00381FB0"/>
    <w:rsid w:val="003873B4"/>
    <w:rsid w:val="003875C0"/>
    <w:rsid w:val="00390FFF"/>
    <w:rsid w:val="00394722"/>
    <w:rsid w:val="003C0F1F"/>
    <w:rsid w:val="003C2A0F"/>
    <w:rsid w:val="003D0B17"/>
    <w:rsid w:val="003D2C85"/>
    <w:rsid w:val="003D7188"/>
    <w:rsid w:val="003E2D06"/>
    <w:rsid w:val="003F057A"/>
    <w:rsid w:val="003F210C"/>
    <w:rsid w:val="003F2C6D"/>
    <w:rsid w:val="003F6B1D"/>
    <w:rsid w:val="00400B12"/>
    <w:rsid w:val="0040701C"/>
    <w:rsid w:val="00413172"/>
    <w:rsid w:val="0041654A"/>
    <w:rsid w:val="004355CC"/>
    <w:rsid w:val="00435795"/>
    <w:rsid w:val="0045172C"/>
    <w:rsid w:val="004544FA"/>
    <w:rsid w:val="00456888"/>
    <w:rsid w:val="00457C48"/>
    <w:rsid w:val="00461118"/>
    <w:rsid w:val="00463456"/>
    <w:rsid w:val="00474AF0"/>
    <w:rsid w:val="004878B1"/>
    <w:rsid w:val="00492FA1"/>
    <w:rsid w:val="00493AD6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34B76"/>
    <w:rsid w:val="00545C6D"/>
    <w:rsid w:val="00550FFA"/>
    <w:rsid w:val="00551F98"/>
    <w:rsid w:val="00552CB6"/>
    <w:rsid w:val="00556364"/>
    <w:rsid w:val="00557542"/>
    <w:rsid w:val="00562D27"/>
    <w:rsid w:val="00570584"/>
    <w:rsid w:val="005706C5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B38A3"/>
    <w:rsid w:val="005C07AB"/>
    <w:rsid w:val="005C6E92"/>
    <w:rsid w:val="005D1393"/>
    <w:rsid w:val="005D7A45"/>
    <w:rsid w:val="005E0B62"/>
    <w:rsid w:val="005E27C8"/>
    <w:rsid w:val="005E57DC"/>
    <w:rsid w:val="005F12F1"/>
    <w:rsid w:val="00614416"/>
    <w:rsid w:val="00615127"/>
    <w:rsid w:val="0061626A"/>
    <w:rsid w:val="00620B33"/>
    <w:rsid w:val="00620F3B"/>
    <w:rsid w:val="00622225"/>
    <w:rsid w:val="006238F0"/>
    <w:rsid w:val="006249CF"/>
    <w:rsid w:val="00627952"/>
    <w:rsid w:val="0065112C"/>
    <w:rsid w:val="00655FF7"/>
    <w:rsid w:val="00662E72"/>
    <w:rsid w:val="0066304F"/>
    <w:rsid w:val="00666DF7"/>
    <w:rsid w:val="0067118F"/>
    <w:rsid w:val="00672174"/>
    <w:rsid w:val="006867BA"/>
    <w:rsid w:val="0069457F"/>
    <w:rsid w:val="006A2D14"/>
    <w:rsid w:val="006B0D59"/>
    <w:rsid w:val="006B2BC4"/>
    <w:rsid w:val="006B79E3"/>
    <w:rsid w:val="006E0898"/>
    <w:rsid w:val="006E3B39"/>
    <w:rsid w:val="006E4165"/>
    <w:rsid w:val="006F0BB3"/>
    <w:rsid w:val="006F1239"/>
    <w:rsid w:val="006F3091"/>
    <w:rsid w:val="006F4A9F"/>
    <w:rsid w:val="006F7199"/>
    <w:rsid w:val="006F7765"/>
    <w:rsid w:val="006F77E4"/>
    <w:rsid w:val="00701D8D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67370"/>
    <w:rsid w:val="00770806"/>
    <w:rsid w:val="0077279B"/>
    <w:rsid w:val="00772C10"/>
    <w:rsid w:val="00773C19"/>
    <w:rsid w:val="00776B4A"/>
    <w:rsid w:val="00783756"/>
    <w:rsid w:val="00793608"/>
    <w:rsid w:val="00795313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14FE5"/>
    <w:rsid w:val="008201C2"/>
    <w:rsid w:val="00821C85"/>
    <w:rsid w:val="00822570"/>
    <w:rsid w:val="00823F8B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5B63"/>
    <w:rsid w:val="00A27760"/>
    <w:rsid w:val="00A279A0"/>
    <w:rsid w:val="00A35EE6"/>
    <w:rsid w:val="00A37271"/>
    <w:rsid w:val="00A44EFE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4B81"/>
    <w:rsid w:val="00B05D2A"/>
    <w:rsid w:val="00B07919"/>
    <w:rsid w:val="00B07C76"/>
    <w:rsid w:val="00B172A1"/>
    <w:rsid w:val="00B1784A"/>
    <w:rsid w:val="00B33FB2"/>
    <w:rsid w:val="00B40DC7"/>
    <w:rsid w:val="00B43409"/>
    <w:rsid w:val="00B50F21"/>
    <w:rsid w:val="00B61B0D"/>
    <w:rsid w:val="00B61BD6"/>
    <w:rsid w:val="00B64C96"/>
    <w:rsid w:val="00B652BA"/>
    <w:rsid w:val="00B655E7"/>
    <w:rsid w:val="00B708E5"/>
    <w:rsid w:val="00B74844"/>
    <w:rsid w:val="00B76900"/>
    <w:rsid w:val="00B76D81"/>
    <w:rsid w:val="00B82AFD"/>
    <w:rsid w:val="00B83682"/>
    <w:rsid w:val="00B84391"/>
    <w:rsid w:val="00B850B1"/>
    <w:rsid w:val="00B93430"/>
    <w:rsid w:val="00BA6937"/>
    <w:rsid w:val="00BA6EA1"/>
    <w:rsid w:val="00BB5287"/>
    <w:rsid w:val="00BC2534"/>
    <w:rsid w:val="00BD5C5C"/>
    <w:rsid w:val="00BE0D42"/>
    <w:rsid w:val="00BE5927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6662B"/>
    <w:rsid w:val="00C75650"/>
    <w:rsid w:val="00C87516"/>
    <w:rsid w:val="00CA1219"/>
    <w:rsid w:val="00CA1FA8"/>
    <w:rsid w:val="00CA7621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47307"/>
    <w:rsid w:val="00D50F1A"/>
    <w:rsid w:val="00D510BA"/>
    <w:rsid w:val="00D510DD"/>
    <w:rsid w:val="00D54297"/>
    <w:rsid w:val="00D56EB6"/>
    <w:rsid w:val="00D643F8"/>
    <w:rsid w:val="00D64537"/>
    <w:rsid w:val="00D64B97"/>
    <w:rsid w:val="00D6548D"/>
    <w:rsid w:val="00D7346F"/>
    <w:rsid w:val="00D73B47"/>
    <w:rsid w:val="00D818E0"/>
    <w:rsid w:val="00D83B67"/>
    <w:rsid w:val="00D9543D"/>
    <w:rsid w:val="00D95C21"/>
    <w:rsid w:val="00DA0C40"/>
    <w:rsid w:val="00DA1CEA"/>
    <w:rsid w:val="00DA605D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5E96"/>
    <w:rsid w:val="00E676DE"/>
    <w:rsid w:val="00E72342"/>
    <w:rsid w:val="00E74126"/>
    <w:rsid w:val="00E763E6"/>
    <w:rsid w:val="00E9420E"/>
    <w:rsid w:val="00EA1F58"/>
    <w:rsid w:val="00EA26D7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C92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1D52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232889"/>
  <w15:docId w15:val="{FAFF812B-F6DD-4472-B37C-377A7D29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01A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01A"/>
    <w:rPr>
      <w:rFonts w:eastAsia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8A7B9-D93B-435E-B52A-A0A027CCFDA7}">
  <ds:schemaRefs>
    <ds:schemaRef ds:uri="http://schemas.microsoft.com/office/2006/metadata/properties"/>
    <ds:schemaRef ds:uri="http://schemas.microsoft.com/office/infopath/2007/PartnerControls"/>
    <ds:schemaRef ds:uri="101a94fc-4fb7-49fc-ab36-dbb3e9e3ccd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DCE4A1-3DFF-4F76-981A-52679C78E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3C8074-3282-4FA5-8D2A-5B79714DF52D}"/>
</file>

<file path=customXml/itemProps4.xml><?xml version="1.0" encoding="utf-8"?>
<ds:datastoreItem xmlns:ds="http://schemas.openxmlformats.org/officeDocument/2006/customXml" ds:itemID="{42F2C35A-9F6E-4152-A40E-4C3EBAD5F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6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Martìnez Raul</dc:creator>
  <cp:lastModifiedBy>Gandara, Leslie</cp:lastModifiedBy>
  <cp:revision>8</cp:revision>
  <cp:lastPrinted>2020-03-06T18:53:00Z</cp:lastPrinted>
  <dcterms:created xsi:type="dcterms:W3CDTF">2021-04-20T17:47:00Z</dcterms:created>
  <dcterms:modified xsi:type="dcterms:W3CDTF">2024-04-29T19:31:00Z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