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4CC85C" w14:textId="77777777"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r w:rsidRPr="000F40C4">
        <w:rPr>
          <w:rFonts w:asciiTheme="minorHAnsi" w:hAnsiTheme="minorHAnsi"/>
          <w:smallCaps w:val="0"/>
          <w:lang w:val="en-GB"/>
        </w:rPr>
        <w:t>APPENDIX *</w:t>
      </w:r>
    </w:p>
    <w:p w14:paraId="32AF244D" w14:textId="77777777"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14:paraId="04105E44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7430EE0E" w14:textId="77777777" w:rsidR="00C746EE" w:rsidRPr="000F40C4" w:rsidRDefault="00C746EE" w:rsidP="005E0226">
      <w:pPr>
        <w:rPr>
          <w:rFonts w:asciiTheme="minorHAnsi" w:hAnsiTheme="minorHAnsi"/>
        </w:rPr>
      </w:pPr>
    </w:p>
    <w:p w14:paraId="3F9C2278" w14:textId="77777777"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14:paraId="63E33D85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1FBC05B0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</w:p>
    <w:p w14:paraId="0B32F9C5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3DA4C352" w14:textId="77777777"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14:paraId="74E608F0" w14:textId="77777777"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597364" w14:textId="77777777" w:rsidR="00BD0C26" w:rsidRDefault="00BD0C26">
      <w:r>
        <w:separator/>
      </w:r>
    </w:p>
  </w:endnote>
  <w:endnote w:type="continuationSeparator" w:id="0">
    <w:p w14:paraId="4BBDB2D5" w14:textId="77777777" w:rsidR="00BD0C26" w:rsidRDefault="00BD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F1CB76" w14:textId="77777777" w:rsidR="00BD0C26" w:rsidRDefault="00BD0C26">
      <w:r>
        <w:separator/>
      </w:r>
    </w:p>
  </w:footnote>
  <w:footnote w:type="continuationSeparator" w:id="0">
    <w:p w14:paraId="5F1E9F58" w14:textId="77777777" w:rsidR="00BD0C26" w:rsidRDefault="00BD0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18903" w14:textId="186DE703" w:rsidR="00187B12" w:rsidRPr="000F40C4" w:rsidRDefault="005327BD">
    <w:pPr>
      <w:pStyle w:val="Header"/>
      <w:rPr>
        <w:rFonts w:asciiTheme="minorHAnsi" w:hAnsiTheme="minorHAnsi"/>
        <w:lang w:val="fr-CA"/>
      </w:rPr>
    </w:pPr>
    <w:r w:rsidRPr="00FE27E4">
      <w:rPr>
        <w:rFonts w:asciiTheme="minorHAnsi" w:hAnsiTheme="minorHAnsi"/>
        <w:lang w:val="es-PE"/>
      </w:rPr>
      <w:t>RASG-PA ESC/3</w:t>
    </w:r>
    <w:r w:rsidR="007375AA">
      <w:rPr>
        <w:rFonts w:asciiTheme="minorHAnsi" w:hAnsiTheme="minorHAnsi"/>
        <w:lang w:val="es-PE"/>
      </w:rPr>
      <w:t>9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14:paraId="5A2237D7" w14:textId="77777777" w:rsidR="00187B12" w:rsidRPr="00FE27E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  <w:lang w:val="es-PE"/>
      </w:rPr>
    </w:pPr>
    <w:r w:rsidRPr="00FE27E4">
      <w:rPr>
        <w:rFonts w:asciiTheme="minorHAnsi" w:hAnsiTheme="minorHAnsi" w:cs="Times New Roman"/>
        <w:lang w:val="es-PE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FE27E4">
      <w:rPr>
        <w:rStyle w:val="PageNumber"/>
        <w:rFonts w:asciiTheme="minorHAnsi" w:hAnsiTheme="minorHAnsi"/>
        <w:lang w:val="es-PE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5327BD" w:rsidRPr="00FE27E4">
      <w:rPr>
        <w:rStyle w:val="PageNumber"/>
        <w:rFonts w:asciiTheme="minorHAnsi" w:hAnsiTheme="minorHAnsi"/>
        <w:noProof/>
        <w:lang w:val="es-PE"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FE27E4">
      <w:rPr>
        <w:rStyle w:val="PageNumber"/>
        <w:rFonts w:asciiTheme="minorHAnsi" w:hAnsiTheme="minorHAnsi"/>
        <w:lang w:val="es-PE"/>
      </w:rPr>
      <w:t xml:space="preserve"> </w:t>
    </w:r>
    <w:r w:rsidRPr="00FE27E4">
      <w:rPr>
        <w:rFonts w:asciiTheme="minorHAnsi" w:hAnsiTheme="minorHAnsi" w:cs="Times New Roman"/>
        <w:lang w:val="es-PE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93834A" w14:textId="405F9859" w:rsidR="00187B12" w:rsidRPr="000F40C4" w:rsidRDefault="005327BD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FE27E4">
      <w:rPr>
        <w:rFonts w:asciiTheme="minorHAnsi" w:hAnsiTheme="minorHAnsi"/>
        <w:lang w:val="es-PE"/>
      </w:rPr>
      <w:t>RASG-PA ESC/3</w:t>
    </w:r>
    <w:r w:rsidR="007375AA">
      <w:rPr>
        <w:rFonts w:asciiTheme="minorHAnsi" w:hAnsiTheme="minorHAnsi"/>
        <w:lang w:val="es-PE"/>
      </w:rPr>
      <w:t>9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14:paraId="192075BE" w14:textId="77777777" w:rsidR="00187B12" w:rsidRPr="00FE27E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  <w:lang w:val="es-PE"/>
      </w:rPr>
    </w:pPr>
    <w:r w:rsidRPr="00FE27E4">
      <w:rPr>
        <w:rFonts w:asciiTheme="minorHAnsi" w:hAnsiTheme="minorHAnsi" w:cs="Times New Roman"/>
        <w:lang w:val="es-PE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FE27E4">
      <w:rPr>
        <w:rStyle w:val="PageNumber"/>
        <w:rFonts w:asciiTheme="minorHAnsi" w:hAnsiTheme="minorHAnsi"/>
        <w:lang w:val="es-PE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5327BD" w:rsidRPr="00FE27E4">
      <w:rPr>
        <w:rStyle w:val="PageNumber"/>
        <w:rFonts w:asciiTheme="minorHAnsi" w:hAnsiTheme="minorHAnsi"/>
        <w:noProof/>
        <w:lang w:val="es-PE"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FE27E4">
      <w:rPr>
        <w:rStyle w:val="PageNumber"/>
        <w:rFonts w:asciiTheme="minorHAnsi" w:hAnsiTheme="minorHAnsi"/>
        <w:lang w:val="es-PE"/>
      </w:rPr>
      <w:t xml:space="preserve"> </w:t>
    </w:r>
    <w:r w:rsidRPr="00FE27E4">
      <w:rPr>
        <w:rFonts w:asciiTheme="minorHAnsi" w:hAnsiTheme="minorHAnsi" w:cs="Times New Roman"/>
        <w:lang w:val="es-PE"/>
      </w:rPr>
      <w:t>—</w:t>
    </w:r>
  </w:p>
  <w:p w14:paraId="0D51B4EC" w14:textId="77777777" w:rsidR="00187B12" w:rsidRPr="00FE27E4" w:rsidRDefault="00187B12" w:rsidP="0023216A">
    <w:pPr>
      <w:pStyle w:val="Header"/>
      <w:rPr>
        <w:rFonts w:asciiTheme="minorHAnsi" w:hAnsiTheme="minorHAnsi"/>
        <w:lang w:val="es-P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C8398D" w14:textId="2DBCC5F6" w:rsidR="00187B12" w:rsidRPr="000F40C4" w:rsidRDefault="005327BD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RASG-PA ESC/3</w:t>
    </w:r>
    <w:r w:rsidR="003A1E80">
      <w:rPr>
        <w:rFonts w:asciiTheme="minorHAnsi" w:hAnsiTheme="minorHAnsi"/>
      </w:rPr>
      <w:t>9</w:t>
    </w:r>
    <w:r w:rsidR="0068620E" w:rsidRPr="000F40C4">
      <w:rPr>
        <w:rFonts w:asciiTheme="minorHAnsi" w:hAnsiTheme="minorHAnsi"/>
        <w:lang w:val="fr-CA"/>
      </w:rPr>
      <w:t xml:space="preserve"> — WP/**</w:t>
    </w:r>
  </w:p>
  <w:p w14:paraId="2F54A32D" w14:textId="77777777"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9837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7BD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1E80"/>
    <w:rsid w:val="003A4CF3"/>
    <w:rsid w:val="003B1F87"/>
    <w:rsid w:val="003B3B36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27BD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13AD0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375AA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86A7C"/>
    <w:rsid w:val="00B93E40"/>
    <w:rsid w:val="00B9666B"/>
    <w:rsid w:val="00BA2E18"/>
    <w:rsid w:val="00BA2FD4"/>
    <w:rsid w:val="00BB79E6"/>
    <w:rsid w:val="00BD0C2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E27E4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3DC84A"/>
  <w15:docId w15:val="{AAC91495-DA16-4C68-8881-810DD7E9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TG-2-2-0-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1DA486-2D1F-48FC-8C5F-2ED74FB09670}"/>
</file>

<file path=customXml/itemProps2.xml><?xml version="1.0" encoding="utf-8"?>
<ds:datastoreItem xmlns:ds="http://schemas.openxmlformats.org/officeDocument/2006/customXml" ds:itemID="{22DE3E3D-1969-4D6A-ADEB-6E21BDCD15F2}"/>
</file>

<file path=customXml/itemProps3.xml><?xml version="1.0" encoding="utf-8"?>
<ds:datastoreItem xmlns:ds="http://schemas.openxmlformats.org/officeDocument/2006/customXml" ds:itemID="{1FCEB0CC-5091-4426-B8AD-CB6BBC54BB92}"/>
</file>

<file path=docProps/app.xml><?xml version="1.0" encoding="utf-8"?>
<Properties xmlns="http://schemas.openxmlformats.org/officeDocument/2006/extended-properties" xmlns:vt="http://schemas.openxmlformats.org/officeDocument/2006/docPropsVTypes">
  <Template>MTG-2-2-0-WPAPX.dotx</Template>
  <TotalTime>3</TotalTime>
  <Pages>1</Pages>
  <Words>5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LGandara</dc:creator>
  <cp:lastModifiedBy>Gandara, Leslie</cp:lastModifiedBy>
  <cp:revision>7</cp:revision>
  <dcterms:created xsi:type="dcterms:W3CDTF">2021-04-30T18:08:00Z</dcterms:created>
  <dcterms:modified xsi:type="dcterms:W3CDTF">2024-04-29T19:32:00Z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