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0039A9" w14:paraId="3C1C0829" w14:textId="77777777" w:rsidTr="00285AFF">
        <w:tc>
          <w:tcPr>
            <w:tcW w:w="2989" w:type="pct"/>
          </w:tcPr>
          <w:p w14:paraId="4BAFA4AF" w14:textId="77777777"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C4DB4C1" w14:textId="6326125B" w:rsidR="00F3409C" w:rsidRPr="000039A9" w:rsidRDefault="00D04EE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AVSEC/FAL/RG/</w:t>
            </w:r>
            <w:r w:rsidR="00803561">
              <w:rPr>
                <w:rFonts w:asciiTheme="minorHAnsi" w:hAnsiTheme="minorHAnsi"/>
              </w:rPr>
              <w:t>1</w:t>
            </w:r>
            <w:r w:rsidR="0061560F">
              <w:rPr>
                <w:rFonts w:asciiTheme="minorHAnsi" w:hAnsiTheme="minorHAnsi"/>
              </w:rPr>
              <w:t>2</w:t>
            </w:r>
            <w:r w:rsidR="00F3409C" w:rsidRPr="000039A9">
              <w:rPr>
                <w:rFonts w:asciiTheme="minorHAnsi" w:hAnsiTheme="minorHAnsi"/>
              </w:rPr>
              <w:t xml:space="preserve">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14:paraId="382B61EB" w14:textId="77777777" w:rsidTr="00285AFF">
        <w:tc>
          <w:tcPr>
            <w:tcW w:w="2989" w:type="pct"/>
          </w:tcPr>
          <w:p w14:paraId="1A71E1A4" w14:textId="77777777"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DEA14C4" w14:textId="4971FD08" w:rsidR="00F3409C" w:rsidRPr="000039A9" w:rsidRDefault="00F3409C" w:rsidP="005C5D9D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</w:t>
            </w:r>
            <w:r w:rsidR="00803561">
              <w:rPr>
                <w:rFonts w:asciiTheme="minorHAnsi" w:hAnsiTheme="minorHAnsi"/>
              </w:rPr>
              <w:t>2</w:t>
            </w:r>
            <w:r w:rsidR="0061560F">
              <w:rPr>
                <w:rFonts w:asciiTheme="minorHAnsi" w:hAnsiTheme="minorHAnsi"/>
              </w:rPr>
              <w:t>4</w:t>
            </w:r>
          </w:p>
        </w:tc>
      </w:tr>
      <w:tr w:rsidR="00F3409C" w:rsidRPr="000039A9" w14:paraId="52DEDB7D" w14:textId="77777777" w:rsidTr="00285AFF">
        <w:tc>
          <w:tcPr>
            <w:tcW w:w="5000" w:type="pct"/>
            <w:gridSpan w:val="2"/>
          </w:tcPr>
          <w:p w14:paraId="73584F7B" w14:textId="25F48D52" w:rsidR="00D04EE3" w:rsidRPr="00D04EE3" w:rsidRDefault="0061560F" w:rsidP="00D04E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Twelfth</w:t>
            </w:r>
            <w:r w:rsidR="00D04EE3" w:rsidRPr="00D04EE3">
              <w:rPr>
                <w:rFonts w:asciiTheme="minorHAnsi" w:hAnsiTheme="minorHAnsi"/>
                <w:b/>
              </w:rPr>
              <w:t xml:space="preserve"> Meeting of the ICAO/LACAC NAM/CAR and SAM Aviation Security and </w:t>
            </w:r>
          </w:p>
          <w:p w14:paraId="1DEE1D18" w14:textId="5B4D8FC5" w:rsidR="00F3409C" w:rsidRPr="000039A9" w:rsidRDefault="00D04EE3" w:rsidP="002C4A2D">
            <w:pPr>
              <w:jc w:val="center"/>
              <w:rPr>
                <w:rFonts w:asciiTheme="minorHAnsi" w:hAnsiTheme="minorHAnsi"/>
                <w:b/>
              </w:rPr>
            </w:pPr>
            <w:r w:rsidRPr="00D04EE3">
              <w:rPr>
                <w:rFonts w:asciiTheme="minorHAnsi" w:hAnsiTheme="minorHAnsi"/>
                <w:b/>
              </w:rPr>
              <w:t>Facilitation Regional Group</w:t>
            </w:r>
            <w:r w:rsidR="00F3409C" w:rsidRPr="000039A9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AVSEC/FAL/RG/</w:t>
            </w:r>
            <w:r w:rsidR="00803561">
              <w:rPr>
                <w:rFonts w:asciiTheme="minorHAnsi" w:hAnsiTheme="minorHAnsi"/>
                <w:b/>
              </w:rPr>
              <w:t>1</w:t>
            </w:r>
            <w:r w:rsidR="000550C5">
              <w:rPr>
                <w:rFonts w:asciiTheme="minorHAnsi" w:hAnsiTheme="minorHAnsi"/>
                <w:b/>
              </w:rPr>
              <w:t>1</w:t>
            </w:r>
            <w:r w:rsidR="00F3409C" w:rsidRPr="000039A9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61560F" w14:paraId="239899F3" w14:textId="77777777" w:rsidTr="00285AFF">
        <w:tc>
          <w:tcPr>
            <w:tcW w:w="5000" w:type="pct"/>
            <w:gridSpan w:val="2"/>
          </w:tcPr>
          <w:p w14:paraId="4A9725F9" w14:textId="4158CB90" w:rsidR="00F3409C" w:rsidRPr="000550C5" w:rsidRDefault="0061560F" w:rsidP="005C5D9D">
            <w:pPr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bCs/>
                <w:lang w:val="pt-BR"/>
              </w:rPr>
              <w:t>Lima</w:t>
            </w:r>
            <w:r w:rsidR="000550C5" w:rsidRPr="000550C5">
              <w:rPr>
                <w:rFonts w:asciiTheme="minorHAnsi" w:hAnsiTheme="minorHAnsi"/>
                <w:b/>
                <w:bCs/>
                <w:lang w:val="pt-BR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lang w:val="pt-BR"/>
              </w:rPr>
              <w:t>Peru, 8</w:t>
            </w:r>
            <w:r w:rsidR="000550C5" w:rsidRPr="000550C5">
              <w:rPr>
                <w:rFonts w:asciiTheme="minorHAnsi" w:hAnsiTheme="minorHAnsi"/>
                <w:b/>
                <w:bCs/>
                <w:lang w:val="pt-BR"/>
              </w:rPr>
              <w:t>-</w:t>
            </w:r>
            <w:r>
              <w:rPr>
                <w:rFonts w:asciiTheme="minorHAnsi" w:hAnsiTheme="minorHAnsi"/>
                <w:b/>
                <w:bCs/>
                <w:lang w:val="pt-BR"/>
              </w:rPr>
              <w:t>10</w:t>
            </w:r>
            <w:r w:rsidR="000550C5" w:rsidRPr="000550C5">
              <w:rPr>
                <w:rFonts w:asciiTheme="minorHAnsi" w:hAnsiTheme="minorHAnsi"/>
                <w:b/>
                <w:bCs/>
                <w:lang w:val="pt-B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pt-BR"/>
              </w:rPr>
              <w:t>May</w:t>
            </w:r>
            <w:r w:rsidR="000550C5" w:rsidRPr="000550C5">
              <w:rPr>
                <w:rFonts w:asciiTheme="minorHAnsi" w:hAnsiTheme="minorHAnsi"/>
                <w:b/>
                <w:bCs/>
                <w:lang w:val="pt-BR"/>
              </w:rPr>
              <w:t xml:space="preserve"> 202</w:t>
            </w:r>
            <w:r>
              <w:rPr>
                <w:rFonts w:asciiTheme="minorHAnsi" w:hAnsiTheme="minorHAnsi"/>
                <w:b/>
                <w:bCs/>
                <w:lang w:val="pt-BR"/>
              </w:rPr>
              <w:t>4</w:t>
            </w:r>
          </w:p>
        </w:tc>
      </w:tr>
      <w:tr w:rsidR="00F3409C" w:rsidRPr="0061560F" w14:paraId="0C0E2584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056C69C" w14:textId="77777777" w:rsidR="00F3409C" w:rsidRPr="005C5D9D" w:rsidRDefault="00F3409C" w:rsidP="00285AFF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15C20070" w14:textId="77777777" w:rsidR="00F3409C" w:rsidRPr="005C5D9D" w:rsidRDefault="00F3409C" w:rsidP="00F3409C">
      <w:pPr>
        <w:rPr>
          <w:rFonts w:asciiTheme="minorHAnsi" w:hAnsiTheme="minorHAnsi"/>
          <w:lang w:val="pt-BR"/>
        </w:rPr>
      </w:pPr>
    </w:p>
    <w:p w14:paraId="4E97871A" w14:textId="77777777"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14:paraId="2626D60D" w14:textId="77777777"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14:paraId="3AEE6FE3" w14:textId="77777777"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14:paraId="68473606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p w14:paraId="0EF066DD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14:paraId="37A6E83B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14:paraId="7DD9D8F5" w14:textId="77777777" w:rsidTr="00285AFF">
        <w:trPr>
          <w:jc w:val="center"/>
        </w:trPr>
        <w:tc>
          <w:tcPr>
            <w:tcW w:w="8028" w:type="dxa"/>
            <w:gridSpan w:val="2"/>
          </w:tcPr>
          <w:p w14:paraId="1927DEE7" w14:textId="77777777"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14:paraId="299EF1A0" w14:textId="77777777"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14:paraId="51A85952" w14:textId="77777777"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42778298" w14:textId="77777777"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D633BE" w:rsidRPr="000039A9" w14:paraId="639C34F5" w14:textId="77777777" w:rsidTr="00285AFF">
        <w:trPr>
          <w:jc w:val="center"/>
        </w:trPr>
        <w:tc>
          <w:tcPr>
            <w:tcW w:w="1854" w:type="dxa"/>
          </w:tcPr>
          <w:p w14:paraId="296523BE" w14:textId="77777777" w:rsidR="00D633BE" w:rsidRPr="000039A9" w:rsidRDefault="00D633BE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281909DD" w14:textId="77777777" w:rsidR="00D633BE" w:rsidRPr="00941CE8" w:rsidRDefault="00D633BE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0039A9" w14:paraId="51DD471F" w14:textId="77777777" w:rsidTr="00285AFF">
        <w:trPr>
          <w:jc w:val="center"/>
        </w:trPr>
        <w:tc>
          <w:tcPr>
            <w:tcW w:w="1854" w:type="dxa"/>
          </w:tcPr>
          <w:p w14:paraId="7AA87464" w14:textId="77777777"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2B8614EB" w14:textId="77777777"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14:paraId="30FE629B" w14:textId="77777777" w:rsidR="00F3409C" w:rsidRPr="000039A9" w:rsidRDefault="00F3409C" w:rsidP="00F3409C">
      <w:pPr>
        <w:jc w:val="both"/>
        <w:rPr>
          <w:rFonts w:asciiTheme="minorHAnsi" w:hAnsiTheme="minorHAnsi"/>
        </w:rPr>
      </w:pPr>
    </w:p>
    <w:p w14:paraId="2A198ED4" w14:textId="77777777" w:rsidR="00F3409C" w:rsidRPr="000039A9" w:rsidRDefault="00F3409C" w:rsidP="00F3409C">
      <w:pPr>
        <w:jc w:val="both"/>
        <w:rPr>
          <w:rFonts w:asciiTheme="minorHAnsi" w:hAnsiTheme="minorHAnsi"/>
        </w:rPr>
      </w:pPr>
    </w:p>
    <w:p w14:paraId="31892F89" w14:textId="77777777"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14:paraId="76F17069" w14:textId="77777777"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27725D96" w14:textId="77777777"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  <w:t>Ff</w:t>
      </w:r>
    </w:p>
    <w:p w14:paraId="697D1DA1" w14:textId="77777777" w:rsidR="00F3409C" w:rsidRPr="000039A9" w:rsidRDefault="00F3409C" w:rsidP="00F3409C">
      <w:pPr>
        <w:rPr>
          <w:rFonts w:asciiTheme="minorHAnsi" w:hAnsiTheme="minorHAnsi"/>
        </w:rPr>
      </w:pPr>
    </w:p>
    <w:p w14:paraId="7FE69708" w14:textId="5DA142E1" w:rsidR="00B35AF8" w:rsidRDefault="00B35A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E8FAA14" w14:textId="387C69CD" w:rsidR="00B35AF8" w:rsidRDefault="00B35A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17F3C194" w14:textId="77777777" w:rsidR="00F3409C" w:rsidRPr="000039A9" w:rsidRDefault="00F3409C" w:rsidP="00F3409C">
      <w:pPr>
        <w:rPr>
          <w:rFonts w:asciiTheme="minorHAnsi" w:hAnsiTheme="minorHAnsi"/>
        </w:rPr>
      </w:pPr>
    </w:p>
    <w:p w14:paraId="4C3CFD2D" w14:textId="77777777" w:rsidR="00F3409C" w:rsidRPr="000039A9" w:rsidRDefault="00F3409C" w:rsidP="00F3409C">
      <w:pPr>
        <w:rPr>
          <w:rFonts w:asciiTheme="minorHAnsi" w:hAnsiTheme="minorHAnsi"/>
        </w:rPr>
      </w:pPr>
    </w:p>
    <w:p w14:paraId="5AC97725" w14:textId="77777777" w:rsidR="00F3409C" w:rsidRPr="000039A9" w:rsidRDefault="00F3409C" w:rsidP="00F3409C">
      <w:pPr>
        <w:rPr>
          <w:rFonts w:asciiTheme="minorHAnsi" w:hAnsiTheme="minorHAnsi"/>
        </w:rPr>
      </w:pPr>
    </w:p>
    <w:p w14:paraId="7DECB170" w14:textId="77777777"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14:paraId="7C5FFE36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p w14:paraId="09A84672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14:paraId="17A33B63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p w14:paraId="6C2A12BD" w14:textId="77777777"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E954" w14:textId="77777777" w:rsidR="00FC3A45" w:rsidRDefault="00FC3A45" w:rsidP="00F3409C">
      <w:r>
        <w:separator/>
      </w:r>
    </w:p>
  </w:endnote>
  <w:endnote w:type="continuationSeparator" w:id="0">
    <w:p w14:paraId="2B99444A" w14:textId="77777777" w:rsidR="00FC3A45" w:rsidRDefault="00FC3A4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E791" w14:textId="77777777" w:rsidR="00FC3A45" w:rsidRDefault="00FC3A45" w:rsidP="00F3409C">
      <w:r>
        <w:separator/>
      </w:r>
    </w:p>
  </w:footnote>
  <w:footnote w:type="continuationSeparator" w:id="0">
    <w:p w14:paraId="1B325B26" w14:textId="77777777" w:rsidR="00FC3A45" w:rsidRDefault="00FC3A4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0A12" w14:textId="58EF1ACE" w:rsidR="0061560F" w:rsidRPr="000039A9" w:rsidRDefault="00D04EE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803561">
      <w:rPr>
        <w:rFonts w:asciiTheme="minorHAnsi" w:hAnsiTheme="minorHAnsi"/>
        <w:lang w:val="fr-CA"/>
      </w:rPr>
      <w:t>1</w:t>
    </w:r>
    <w:r w:rsidR="0061560F">
      <w:rPr>
        <w:rFonts w:asciiTheme="minorHAnsi" w:hAnsiTheme="minorHAnsi"/>
        <w:lang w:val="fr-CA"/>
      </w:rPr>
      <w:t>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14:paraId="05315F29" w14:textId="77777777" w:rsidR="0061560F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14:paraId="521C5CDE" w14:textId="77777777" w:rsidR="0061560F" w:rsidRPr="000039A9" w:rsidRDefault="0061560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346" w14:textId="38FDCCBC" w:rsidR="0061560F" w:rsidRPr="000039A9" w:rsidRDefault="00D04EE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803561">
      <w:rPr>
        <w:rFonts w:asciiTheme="minorHAnsi" w:hAnsiTheme="minorHAnsi"/>
        <w:lang w:val="fr-CA"/>
      </w:rPr>
      <w:t>1</w:t>
    </w:r>
    <w:r w:rsidR="0061560F">
      <w:rPr>
        <w:rFonts w:asciiTheme="minorHAnsi" w:hAnsiTheme="minorHAnsi"/>
        <w:lang w:val="fr-CA"/>
      </w:rPr>
      <w:t>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14:paraId="1D608083" w14:textId="77777777" w:rsidR="0061560F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14:paraId="1A2EF3A4" w14:textId="77777777" w:rsidR="0061560F" w:rsidRPr="000039A9" w:rsidRDefault="0061560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279E" w14:textId="4BE97C60" w:rsidR="0061560F" w:rsidRDefault="0061560F">
    <w:pPr>
      <w:pStyle w:val="Header"/>
    </w:pPr>
    <w:r>
      <w:rPr>
        <w:noProof/>
        <w:lang w:val="en-US"/>
      </w:rPr>
      <w:drawing>
        <wp:inline distT="0" distB="0" distL="0" distR="0" wp14:anchorId="7E189583" wp14:editId="04BD32E0">
          <wp:extent cx="5943600" cy="1038860"/>
          <wp:effectExtent l="0" t="0" r="0" b="8890"/>
          <wp:docPr id="3" name="Picture 1" descr="A close-up of a scree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close-up of a sc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F7FAA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9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E3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37FEC"/>
    <w:rsid w:val="000420BB"/>
    <w:rsid w:val="00043513"/>
    <w:rsid w:val="00044C2C"/>
    <w:rsid w:val="0005042A"/>
    <w:rsid w:val="00050DF8"/>
    <w:rsid w:val="00053904"/>
    <w:rsid w:val="000550C5"/>
    <w:rsid w:val="0006577C"/>
    <w:rsid w:val="00071543"/>
    <w:rsid w:val="00072011"/>
    <w:rsid w:val="000735A9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37BB4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635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4A2D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000"/>
    <w:rsid w:val="0035178C"/>
    <w:rsid w:val="00354074"/>
    <w:rsid w:val="00361FBA"/>
    <w:rsid w:val="00362EEF"/>
    <w:rsid w:val="003652B9"/>
    <w:rsid w:val="0036685D"/>
    <w:rsid w:val="003731F8"/>
    <w:rsid w:val="00376164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46B8"/>
    <w:rsid w:val="004C0E93"/>
    <w:rsid w:val="004C2C96"/>
    <w:rsid w:val="004C4ACE"/>
    <w:rsid w:val="004D5358"/>
    <w:rsid w:val="004F05E5"/>
    <w:rsid w:val="004F0802"/>
    <w:rsid w:val="004F7F22"/>
    <w:rsid w:val="00500ED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58D5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5D9D"/>
    <w:rsid w:val="005C6E92"/>
    <w:rsid w:val="005D1393"/>
    <w:rsid w:val="005D7A45"/>
    <w:rsid w:val="005E0B62"/>
    <w:rsid w:val="005E27C8"/>
    <w:rsid w:val="005E57DC"/>
    <w:rsid w:val="005F145F"/>
    <w:rsid w:val="00614416"/>
    <w:rsid w:val="00615127"/>
    <w:rsid w:val="0061560F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C6BAE"/>
    <w:rsid w:val="006D7030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56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4BA5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2202"/>
    <w:rsid w:val="00B172A1"/>
    <w:rsid w:val="00B1784A"/>
    <w:rsid w:val="00B33FB2"/>
    <w:rsid w:val="00B35AF8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C5C93"/>
    <w:rsid w:val="00CD41EA"/>
    <w:rsid w:val="00CF0D10"/>
    <w:rsid w:val="00CF24B0"/>
    <w:rsid w:val="00CF5785"/>
    <w:rsid w:val="00D04EE3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0FBF"/>
    <w:rsid w:val="00D633BE"/>
    <w:rsid w:val="00D64B97"/>
    <w:rsid w:val="00D6548D"/>
    <w:rsid w:val="00D7346F"/>
    <w:rsid w:val="00D73B47"/>
    <w:rsid w:val="00D818E0"/>
    <w:rsid w:val="00D9543D"/>
    <w:rsid w:val="00D95714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0D52"/>
    <w:rsid w:val="00DF28DD"/>
    <w:rsid w:val="00DF5743"/>
    <w:rsid w:val="00E232EA"/>
    <w:rsid w:val="00E300FD"/>
    <w:rsid w:val="00E30B85"/>
    <w:rsid w:val="00E313EB"/>
    <w:rsid w:val="00E35488"/>
    <w:rsid w:val="00E405C5"/>
    <w:rsid w:val="00E40FCE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613F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3A45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4757F2"/>
  <w15:docId w15:val="{1BA18036-473A-41A6-BDC5-EBCCB72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5AF8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809D4-245C-4983-8DBC-80B135B0E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3FA12-9E73-4A4D-9D93-8839964A5C5A}"/>
</file>

<file path=customXml/itemProps3.xml><?xml version="1.0" encoding="utf-8"?>
<ds:datastoreItem xmlns:ds="http://schemas.openxmlformats.org/officeDocument/2006/customXml" ds:itemID="{9C267078-B0BB-426A-89AC-106BD9CE19A5}"/>
</file>

<file path=customXml/itemProps4.xml><?xml version="1.0" encoding="utf-8"?>
<ds:datastoreItem xmlns:ds="http://schemas.openxmlformats.org/officeDocument/2006/customXml" ds:itemID="{D5AAB098-5A23-4808-9813-030536532029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MeetingAVSECFALRGTemplateforIP.dotx</Template>
  <TotalTime>1</TotalTime>
  <Pages>3</Pages>
  <Words>55</Words>
  <Characters>354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2024-03-14T21:53:00Z</dcterms:created>
  <dcterms:modified xsi:type="dcterms:W3CDTF">2024-03-14T21:53:00Z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787e996481ff3b5705e6357ed358c6d8a15e86d76340cea6ff8c0a8fd1f28082</vt:lpwstr>
  </property>
  <property fmtid="{D5CDD505-2E9C-101B-9397-08002B2CF9AE}" pid="3" name="ContentTypeId">
    <vt:lpwstr>0x010100003FB77DBE53764EA470F0EA7AE151E8</vt:lpwstr>
  </property>
</Properties>
</file>