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14:paraId="18D06D48" w14:textId="77777777" w:rsidTr="00285AFF">
        <w:tc>
          <w:tcPr>
            <w:tcW w:w="2989" w:type="pct"/>
          </w:tcPr>
          <w:p w14:paraId="19EFDABA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21A6D89B" w14:textId="1BA1A244" w:rsidR="00F3409C" w:rsidRPr="00E95E3B" w:rsidRDefault="003329CC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MET/TF/2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14:paraId="3C3E94CE" w14:textId="77777777" w:rsidTr="00285AFF">
        <w:tc>
          <w:tcPr>
            <w:tcW w:w="2989" w:type="pct"/>
          </w:tcPr>
          <w:p w14:paraId="0EFD14C3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1E1239C2" w14:textId="4566A60C" w:rsidR="00F3409C" w:rsidRPr="00E95E3B" w:rsidRDefault="00F3409C" w:rsidP="007A29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3329CC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F3409C" w:rsidRPr="00BB2C0D" w14:paraId="6099EEBB" w14:textId="77777777" w:rsidTr="00285AFF">
        <w:tc>
          <w:tcPr>
            <w:tcW w:w="5000" w:type="pct"/>
            <w:gridSpan w:val="2"/>
          </w:tcPr>
          <w:p w14:paraId="47DF67B2" w14:textId="5EDAC7D1" w:rsidR="00F3409C" w:rsidRPr="00E95E3B" w:rsidRDefault="003329CC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329CC">
              <w:rPr>
                <w:rFonts w:asciiTheme="minorHAnsi" w:hAnsiTheme="minorHAnsi"/>
                <w:b/>
                <w:lang w:val="es-ES_tradnl"/>
              </w:rPr>
              <w:t>Segunda Reunión del Grupo de Tarea (TF) de Meteorología Aeronáutica (MET) del Grupo de Trabajo de Norteamérica, Centroamérica y Caribe (NACC/WG) (MET/TF/02</w:t>
            </w:r>
          </w:p>
        </w:tc>
      </w:tr>
      <w:tr w:rsidR="00F3409C" w:rsidRPr="00BB2C0D" w14:paraId="1A111A35" w14:textId="77777777" w:rsidTr="00285AFF">
        <w:tc>
          <w:tcPr>
            <w:tcW w:w="5000" w:type="pct"/>
            <w:gridSpan w:val="2"/>
          </w:tcPr>
          <w:p w14:paraId="0C685853" w14:textId="38CC07E4" w:rsidR="00F3409C" w:rsidRPr="00E95E3B" w:rsidRDefault="003329CC" w:rsidP="007A292F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329CC">
              <w:rPr>
                <w:rFonts w:asciiTheme="minorHAnsi" w:hAnsiTheme="minorHAnsi"/>
                <w:lang w:val="es-ES_tradnl"/>
              </w:rPr>
              <w:t>Ciudad de México, México, 27 de febrero al 1 de marzo de 2024</w:t>
            </w:r>
          </w:p>
        </w:tc>
      </w:tr>
      <w:tr w:rsidR="00F3409C" w:rsidRPr="00BB2C0D" w14:paraId="018E3F5E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D27239F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492199E4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2919A822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14:paraId="5853D94C" w14:textId="77777777"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23C41440" w14:textId="77777777"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34499459" w14:textId="77777777"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14:paraId="05CCDD8C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F5BF4B7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14:paraId="25C7D471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BB2C0D" w14:paraId="16E23422" w14:textId="77777777" w:rsidTr="002475E2">
        <w:trPr>
          <w:jc w:val="center"/>
        </w:trPr>
        <w:tc>
          <w:tcPr>
            <w:tcW w:w="8424" w:type="dxa"/>
            <w:gridSpan w:val="2"/>
          </w:tcPr>
          <w:p w14:paraId="7E2DC338" w14:textId="77777777"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3CA7492F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78AF6411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B9ED1C4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14:paraId="7C9403FD" w14:textId="77777777" w:rsidTr="002475E2">
        <w:trPr>
          <w:jc w:val="center"/>
        </w:trPr>
        <w:tc>
          <w:tcPr>
            <w:tcW w:w="1602" w:type="dxa"/>
          </w:tcPr>
          <w:p w14:paraId="7EF6AD6D" w14:textId="77777777"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14:paraId="58682DD3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2FB2E1FA" w14:textId="77777777"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07163D" w14:paraId="21003826" w14:textId="77777777" w:rsidTr="002475E2">
        <w:trPr>
          <w:jc w:val="center"/>
        </w:trPr>
        <w:tc>
          <w:tcPr>
            <w:tcW w:w="1602" w:type="dxa"/>
          </w:tcPr>
          <w:p w14:paraId="556A0EC0" w14:textId="77777777"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60C4AFBE" w14:textId="77777777"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7496FD9D" w14:textId="77777777"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5F8C57F6" w14:textId="77777777"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26174FCF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675D9110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0B92FCFD" w14:textId="77777777" w:rsidR="00F3409C" w:rsidRPr="00E95E3B" w:rsidRDefault="000F694F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14:paraId="65D61A7A" w14:textId="77777777" w:rsidTr="002475E2">
        <w:trPr>
          <w:jc w:val="center"/>
        </w:trPr>
        <w:tc>
          <w:tcPr>
            <w:tcW w:w="1602" w:type="dxa"/>
          </w:tcPr>
          <w:p w14:paraId="2076D329" w14:textId="77777777"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098F9F12" w14:textId="77777777"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61C2A936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03E2763B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21DE6158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14:paraId="6B493160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71F829DB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14:paraId="6F975750" w14:textId="048FDD1F" w:rsidR="00883137" w:rsidRDefault="00883137" w:rsidP="00BB2C0D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5C2EB533" w14:textId="0C23A0F0" w:rsidR="00F3409C" w:rsidRPr="00E95E3B" w:rsidRDefault="00F3409C" w:rsidP="00BB2C0D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0F48BBBB" w14:textId="77777777" w:rsidR="00F3409C" w:rsidRPr="00E95E3B" w:rsidRDefault="00F3409C" w:rsidP="00BB2C0D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7456AB07" w14:textId="77777777" w:rsidR="00F3409C" w:rsidRPr="00E95E3B" w:rsidRDefault="00F3409C" w:rsidP="00BB2C0D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3BEC314A" w14:textId="77777777" w:rsidR="00F3409C" w:rsidRPr="00E95E3B" w:rsidRDefault="00F3409C" w:rsidP="00BB2C0D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6F2BC690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14:paraId="7D6D649D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8B9E739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14:paraId="3EE87037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7625C724" w14:textId="77777777"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9043" w14:textId="77777777" w:rsidR="00310A03" w:rsidRDefault="00310A03" w:rsidP="00F3409C">
      <w:r>
        <w:separator/>
      </w:r>
    </w:p>
  </w:endnote>
  <w:endnote w:type="continuationSeparator" w:id="0">
    <w:p w14:paraId="3C75EA0D" w14:textId="77777777" w:rsidR="00310A03" w:rsidRDefault="00310A0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500E" w14:textId="77777777" w:rsidR="00310A03" w:rsidRDefault="00310A03" w:rsidP="00F3409C">
      <w:r>
        <w:separator/>
      </w:r>
    </w:p>
  </w:footnote>
  <w:footnote w:type="continuationSeparator" w:id="0">
    <w:p w14:paraId="4144926A" w14:textId="77777777" w:rsidR="00310A03" w:rsidRDefault="00310A0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5AB7" w14:textId="3DD86FB6" w:rsidR="003329CC" w:rsidRPr="00E95E3B" w:rsidRDefault="003329C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MET/TF/2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005DDB54" w14:textId="77777777" w:rsidR="003329CC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2BB3C583" w14:textId="77777777" w:rsidR="003329CC" w:rsidRPr="00E95E3B" w:rsidRDefault="003329C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F51E" w14:textId="1427965F" w:rsidR="003329CC" w:rsidRPr="00E95E3B" w:rsidRDefault="003329C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MET/TF/2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1C375B04" w14:textId="77777777" w:rsidR="003329CC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12AB5723" w14:textId="77777777" w:rsidR="003329CC" w:rsidRPr="00E95E3B" w:rsidRDefault="003329C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F7BD" w14:textId="77777777" w:rsidR="003329CC" w:rsidRDefault="008D5A9B">
    <w:pPr>
      <w:pStyle w:val="Header"/>
    </w:pPr>
    <w:r>
      <w:rPr>
        <w:noProof/>
        <w:lang w:val="en-US"/>
      </w:rPr>
      <w:drawing>
        <wp:inline distT="0" distB="0" distL="0" distR="0" wp14:anchorId="5EB658C0" wp14:editId="1477AE98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DEA46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MTY3MLEwsTBT0lEKTi0uzszPAykwrAUAxV2WFiwAAAA="/>
  </w:docVars>
  <w:rsids>
    <w:rsidRoot w:val="0050464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163D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10A03"/>
    <w:rsid w:val="00323A39"/>
    <w:rsid w:val="00323AFC"/>
    <w:rsid w:val="003329C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4642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B5AD5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83137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2C0D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451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F09DD"/>
  <w15:docId w15:val="{3D5C1A65-CF03-44AD-A837-6BF0F0D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Revision">
    <w:name w:val="Revision"/>
    <w:hidden/>
    <w:uiPriority w:val="99"/>
    <w:semiHidden/>
    <w:rsid w:val="00883137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98A034-64F8-4476-B5EC-CFF7FB98F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A8AA1F-4DFE-4AB7-85E4-541F21DC1055}"/>
</file>

<file path=customXml/itemProps3.xml><?xml version="1.0" encoding="utf-8"?>
<ds:datastoreItem xmlns:ds="http://schemas.openxmlformats.org/officeDocument/2006/customXml" ds:itemID="{3D60D7E6-533E-48A9-BF00-714AF6FE46E2}"/>
</file>

<file path=customXml/itemProps4.xml><?xml version="1.0" encoding="utf-8"?>
<ds:datastoreItem xmlns:ds="http://schemas.openxmlformats.org/officeDocument/2006/customXml" ds:itemID="{520F26E4-CB68-4534-A24C-0BC61DC7C1B1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1</TotalTime>
  <Pages>1</Pages>
  <Words>99</Words>
  <Characters>636</Characters>
  <Application>Microsoft Office Word</Application>
  <DocSecurity>0</DocSecurity>
  <Lines>212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5</cp:revision>
  <cp:lastPrinted>2014-01-09T17:37:00Z</cp:lastPrinted>
  <dcterms:created xsi:type="dcterms:W3CDTF">2023-12-08T18:56:00Z</dcterms:created>
  <dcterms:modified xsi:type="dcterms:W3CDTF">2023-12-14T16:19:00Z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