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676EB8B3" w14:textId="77777777" w:rsidTr="00D24D9C">
        <w:tc>
          <w:tcPr>
            <w:tcW w:w="2989" w:type="pct"/>
          </w:tcPr>
          <w:p w14:paraId="3EBFA614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5953303F" w14:textId="5D696874" w:rsidR="00D24D9C" w:rsidRPr="007C7093" w:rsidRDefault="00E3550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MET/TF/2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2379BBC3" w14:textId="77777777" w:rsidTr="00D24D9C">
        <w:tc>
          <w:tcPr>
            <w:tcW w:w="2989" w:type="pct"/>
          </w:tcPr>
          <w:p w14:paraId="1DB0A6BD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CF94FDE" w14:textId="74FAA7D7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E35507">
              <w:rPr>
                <w:rFonts w:asciiTheme="minorHAnsi" w:hAnsiTheme="minorHAnsi"/>
              </w:rPr>
              <w:t>4</w:t>
            </w:r>
          </w:p>
        </w:tc>
      </w:tr>
      <w:tr w:rsidR="00D24D9C" w:rsidRPr="007C7093" w14:paraId="71A25CB9" w14:textId="77777777" w:rsidTr="00D24D9C">
        <w:tc>
          <w:tcPr>
            <w:tcW w:w="5000" w:type="pct"/>
            <w:gridSpan w:val="2"/>
          </w:tcPr>
          <w:p w14:paraId="1024DF97" w14:textId="535D2ADB" w:rsidR="00D24D9C" w:rsidRPr="007C7093" w:rsidRDefault="00E35507" w:rsidP="00D24D9C">
            <w:pPr>
              <w:jc w:val="center"/>
              <w:rPr>
                <w:rFonts w:asciiTheme="minorHAnsi" w:hAnsiTheme="minorHAnsi"/>
                <w:b/>
              </w:rPr>
            </w:pPr>
            <w:r w:rsidRPr="00E35507">
              <w:rPr>
                <w:rFonts w:asciiTheme="minorHAnsi" w:hAnsiTheme="minorHAnsi"/>
                <w:b/>
              </w:rPr>
              <w:t>Second Meeting of the North American, Central American and Caribbean Working Group (NACC/WG) Aeronautical Meteorology (MET) Task Force (TF) (MET/TF/02)</w:t>
            </w:r>
          </w:p>
        </w:tc>
      </w:tr>
      <w:tr w:rsidR="00D24D9C" w:rsidRPr="007C7093" w14:paraId="3DFDA7E4" w14:textId="77777777" w:rsidTr="00D24D9C">
        <w:tc>
          <w:tcPr>
            <w:tcW w:w="5000" w:type="pct"/>
            <w:gridSpan w:val="2"/>
          </w:tcPr>
          <w:p w14:paraId="7CCC203C" w14:textId="722B05A3" w:rsidR="00D24D9C" w:rsidRPr="007C7093" w:rsidRDefault="00E35507" w:rsidP="00CF3F4C">
            <w:pPr>
              <w:jc w:val="center"/>
              <w:rPr>
                <w:rFonts w:asciiTheme="minorHAnsi" w:hAnsiTheme="minorHAnsi"/>
              </w:rPr>
            </w:pPr>
            <w:r w:rsidRPr="00E35507">
              <w:rPr>
                <w:rFonts w:asciiTheme="minorHAnsi" w:hAnsiTheme="minorHAnsi"/>
              </w:rPr>
              <w:t>Mexico City, Mexico, 27 February to 1 March 2024</w:t>
            </w:r>
          </w:p>
        </w:tc>
      </w:tr>
      <w:tr w:rsidR="00D24D9C" w:rsidRPr="007C7093" w14:paraId="7DED144F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471EA6AD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0B311642" w14:textId="77777777" w:rsidR="007C7093" w:rsidRDefault="007C7093" w:rsidP="00C21329">
      <w:pPr>
        <w:rPr>
          <w:rFonts w:asciiTheme="minorHAnsi" w:hAnsiTheme="minorHAnsi"/>
        </w:rPr>
      </w:pPr>
    </w:p>
    <w:p w14:paraId="752FA9AE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408D71E5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0D57376F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65F65D9C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37722408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30DD1223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190C9313" w14:textId="77777777" w:rsidTr="00AA50D3">
        <w:trPr>
          <w:jc w:val="center"/>
        </w:trPr>
        <w:tc>
          <w:tcPr>
            <w:tcW w:w="8514" w:type="dxa"/>
            <w:gridSpan w:val="2"/>
          </w:tcPr>
          <w:p w14:paraId="2C0D8A47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1E7E9D29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7A5FFFCA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4FE4D6AD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18AB1128" w14:textId="77777777" w:rsidTr="00AA50D3">
        <w:trPr>
          <w:jc w:val="center"/>
        </w:trPr>
        <w:tc>
          <w:tcPr>
            <w:tcW w:w="1647" w:type="dxa"/>
          </w:tcPr>
          <w:p w14:paraId="12730CC8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62BE1611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316179F8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0390F93D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6BB639FA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48DB1B17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0707D87C" w14:textId="77777777" w:rsidTr="00AA50D3">
        <w:trPr>
          <w:jc w:val="center"/>
        </w:trPr>
        <w:tc>
          <w:tcPr>
            <w:tcW w:w="1647" w:type="dxa"/>
          </w:tcPr>
          <w:p w14:paraId="75BDF02A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12B363C9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5308C4F1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12783EB9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2A0B0BA3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04CA2A2F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5AC108DE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3A7E048A" w14:textId="77777777" w:rsidR="00F47577" w:rsidRPr="007C7093" w:rsidRDefault="00F47577" w:rsidP="000477D1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0F80FE73" w14:textId="74286ECB" w:rsidR="00F47577" w:rsidRDefault="00F47577" w:rsidP="000477D1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5D3213FA" w14:textId="77777777" w:rsidR="00350C93" w:rsidRPr="007C7093" w:rsidRDefault="00350C93" w:rsidP="000477D1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62AE2CDC" w14:textId="77777777" w:rsidR="00F47577" w:rsidRPr="007C7093" w:rsidRDefault="00F47577" w:rsidP="000477D1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4EFBDEC5" w14:textId="77777777" w:rsidR="00F47577" w:rsidRPr="007C7093" w:rsidRDefault="00F47577" w:rsidP="000477D1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2F9E0628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5C5EF729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423CB670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2E2FB8A9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77CBFA4A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347D90F3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182" w14:textId="77777777" w:rsidR="0084666A" w:rsidRDefault="0084666A" w:rsidP="00662585">
      <w:r>
        <w:separator/>
      </w:r>
    </w:p>
  </w:endnote>
  <w:endnote w:type="continuationSeparator" w:id="0">
    <w:p w14:paraId="664CD654" w14:textId="77777777" w:rsidR="0084666A" w:rsidRDefault="0084666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03ED" w14:textId="77777777" w:rsidR="0084666A" w:rsidRDefault="0084666A" w:rsidP="00662585">
      <w:r>
        <w:separator/>
      </w:r>
    </w:p>
  </w:footnote>
  <w:footnote w:type="continuationSeparator" w:id="0">
    <w:p w14:paraId="0A83F006" w14:textId="77777777" w:rsidR="0084666A" w:rsidRDefault="0084666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38BB" w14:textId="63A03FD0" w:rsidR="00F47577" w:rsidRPr="007C7093" w:rsidRDefault="00E3550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MET/TF/2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4D225BAA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3A235ACE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E75F" w14:textId="102BAF8B" w:rsidR="00F47577" w:rsidRPr="007C7093" w:rsidRDefault="00E3550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MET/TF/2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37001B94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1A2EBE1B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3954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13C97AE1" wp14:editId="337BBB44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71252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5A07E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477D1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0C93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07E3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66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11D7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35507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FF6E7"/>
  <w15:docId w15:val="{3054148C-1CC1-4BE1-BB7C-3AF6B339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Revision">
    <w:name w:val="Revision"/>
    <w:hidden/>
    <w:uiPriority w:val="99"/>
    <w:semiHidden/>
    <w:rsid w:val="00350C93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894F4-723F-46CA-9D96-25B69DCE51D0}"/>
</file>

<file path=customXml/itemProps3.xml><?xml version="1.0" encoding="utf-8"?>
<ds:datastoreItem xmlns:ds="http://schemas.openxmlformats.org/officeDocument/2006/customXml" ds:itemID="{71E41776-E8A6-441D-9398-CDE35BB619D4}"/>
</file>

<file path=customXml/itemProps4.xml><?xml version="1.0" encoding="utf-8"?>
<ds:datastoreItem xmlns:ds="http://schemas.openxmlformats.org/officeDocument/2006/customXml" ds:itemID="{EF3D98E8-12AF-4EB9-BE17-5FDFEBFC9BDB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3</TotalTime>
  <Pages>1</Pages>
  <Words>82</Words>
  <Characters>527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5</cp:revision>
  <cp:lastPrinted>2014-01-09T17:36:00Z</cp:lastPrinted>
  <dcterms:created xsi:type="dcterms:W3CDTF">2023-12-08T18:58:00Z</dcterms:created>
  <dcterms:modified xsi:type="dcterms:W3CDTF">2023-12-14T16:28:00Z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