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7321FE07" w14:textId="77777777" w:rsidTr="00D24D9C">
        <w:tc>
          <w:tcPr>
            <w:tcW w:w="2989" w:type="pct"/>
          </w:tcPr>
          <w:p w14:paraId="552596C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E16FE2E" w14:textId="7B8C3863" w:rsidR="00D24D9C" w:rsidRPr="007C7093" w:rsidRDefault="002E1E3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NACC/DCA/12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66B018A8" w14:textId="77777777" w:rsidTr="00D24D9C">
        <w:tc>
          <w:tcPr>
            <w:tcW w:w="2989" w:type="pct"/>
          </w:tcPr>
          <w:p w14:paraId="7A1B5225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52B3C2C" w14:textId="59FA0CBD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4F460D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2AD9B4C6" w14:textId="77777777" w:rsidTr="00D24D9C">
        <w:tc>
          <w:tcPr>
            <w:tcW w:w="5000" w:type="pct"/>
            <w:gridSpan w:val="2"/>
          </w:tcPr>
          <w:p w14:paraId="0CAED979" w14:textId="3AC21E8E" w:rsidR="00D24D9C" w:rsidRPr="007C7093" w:rsidRDefault="002E1E38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Twelfth North American, Central American and Caribbean Directors of Civil Aviation Meeting (NACC/DCA/12)</w:t>
            </w:r>
          </w:p>
        </w:tc>
      </w:tr>
      <w:tr w:rsidR="00D24D9C" w:rsidRPr="007C7093" w14:paraId="735565EF" w14:textId="77777777" w:rsidTr="00D24D9C">
        <w:tc>
          <w:tcPr>
            <w:tcW w:w="5000" w:type="pct"/>
            <w:gridSpan w:val="2"/>
          </w:tcPr>
          <w:p w14:paraId="7CF8E425" w14:textId="622B892E" w:rsidR="00D24D9C" w:rsidRPr="007C7093" w:rsidRDefault="002E1E38" w:rsidP="00CF3F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Placencia, Stann Creek District, Belize, 9-11 July 2024</w:t>
            </w:r>
            <w:r w:rsidR="00D24D9C" w:rsidRPr="007C7093">
              <w:rPr>
                <w:rFonts w:asciiTheme="minorHAnsi" w:hAnsiTheme="minorHAnsi"/>
              </w:rPr>
              <w:t>*</w:t>
            </w:r>
          </w:p>
        </w:tc>
      </w:tr>
      <w:tr w:rsidR="00D24D9C" w:rsidRPr="007C7093" w14:paraId="2FB21530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E3483D4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5DE39C9D" w14:textId="77777777" w:rsidR="007C7093" w:rsidRDefault="007C7093" w:rsidP="00C21329">
      <w:pPr>
        <w:rPr>
          <w:rFonts w:asciiTheme="minorHAnsi" w:hAnsiTheme="minorHAnsi"/>
        </w:rPr>
      </w:pPr>
    </w:p>
    <w:p w14:paraId="7FFC2C7E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843C87A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2B6E969C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4C94B18B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F6BF74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6BFAAAE5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022E3B83" w14:textId="77777777" w:rsidTr="00AA50D3">
        <w:trPr>
          <w:jc w:val="center"/>
        </w:trPr>
        <w:tc>
          <w:tcPr>
            <w:tcW w:w="8514" w:type="dxa"/>
            <w:gridSpan w:val="2"/>
          </w:tcPr>
          <w:p w14:paraId="0A7B0B4E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D6D696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59718BDA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740F1890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1B55210C" w14:textId="77777777" w:rsidTr="00AA50D3">
        <w:trPr>
          <w:jc w:val="center"/>
        </w:trPr>
        <w:tc>
          <w:tcPr>
            <w:tcW w:w="1647" w:type="dxa"/>
          </w:tcPr>
          <w:p w14:paraId="42ADB2F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1CB82F5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60FCD32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5E3D61FF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73E563E0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2358C53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4332BC2E" w14:textId="77777777" w:rsidTr="00AA50D3">
        <w:trPr>
          <w:jc w:val="center"/>
        </w:trPr>
        <w:tc>
          <w:tcPr>
            <w:tcW w:w="1647" w:type="dxa"/>
          </w:tcPr>
          <w:p w14:paraId="2BE19B7B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09169A86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0C69FEB7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595D6954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6F9E93D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319B1851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2600BAA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0505BA11" w14:textId="77777777" w:rsidR="00F47577" w:rsidRPr="007C7093" w:rsidRDefault="00F47577" w:rsidP="00F47577">
      <w:pPr>
        <w:rPr>
          <w:rFonts w:asciiTheme="minorHAnsi" w:hAnsiTheme="minorHAnsi"/>
        </w:rPr>
      </w:pPr>
    </w:p>
    <w:p w14:paraId="340B6B76" w14:textId="0E189ADA" w:rsidR="002E1E38" w:rsidRDefault="002E1E38">
      <w:pPr>
        <w:jc w:val="both"/>
        <w:rPr>
          <w:rFonts w:asciiTheme="minorHAnsi" w:hAnsiTheme="minorHAnsi"/>
        </w:rPr>
      </w:pPr>
    </w:p>
    <w:p w14:paraId="1D84FB01" w14:textId="77777777" w:rsidR="00F47577" w:rsidRPr="007C7093" w:rsidRDefault="00F47577" w:rsidP="00F47577">
      <w:pPr>
        <w:rPr>
          <w:rFonts w:asciiTheme="minorHAnsi" w:hAnsiTheme="minorHAnsi"/>
        </w:rPr>
      </w:pPr>
    </w:p>
    <w:p w14:paraId="26507488" w14:textId="77777777" w:rsidR="00F47577" w:rsidRPr="007C7093" w:rsidRDefault="00F47577" w:rsidP="00F47577">
      <w:pPr>
        <w:rPr>
          <w:rFonts w:asciiTheme="minorHAnsi" w:hAnsiTheme="minorHAnsi"/>
        </w:rPr>
      </w:pPr>
    </w:p>
    <w:p w14:paraId="779339C7" w14:textId="77777777" w:rsidR="00F47577" w:rsidRPr="007C7093" w:rsidRDefault="00F47577" w:rsidP="00F47577">
      <w:pPr>
        <w:rPr>
          <w:rFonts w:asciiTheme="minorHAnsi" w:hAnsiTheme="minorHAnsi"/>
        </w:rPr>
      </w:pPr>
    </w:p>
    <w:p w14:paraId="661C8638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6F560728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525D6A3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64BF9990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573194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4B9CBAB0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56B2D73D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267797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4764F" w14:textId="77777777" w:rsidR="00267797" w:rsidRDefault="00267797" w:rsidP="00662585">
      <w:r>
        <w:separator/>
      </w:r>
    </w:p>
  </w:endnote>
  <w:endnote w:type="continuationSeparator" w:id="0">
    <w:p w14:paraId="51212BA5" w14:textId="77777777" w:rsidR="00267797" w:rsidRDefault="0026779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C064" w14:textId="77777777" w:rsidR="00267797" w:rsidRDefault="00267797" w:rsidP="00662585">
      <w:r>
        <w:separator/>
      </w:r>
    </w:p>
  </w:footnote>
  <w:footnote w:type="continuationSeparator" w:id="0">
    <w:p w14:paraId="52CA749E" w14:textId="77777777" w:rsidR="00267797" w:rsidRDefault="0026779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EF666" w14:textId="2DB766C7" w:rsidR="00F47577" w:rsidRPr="007C7093" w:rsidRDefault="002E1E3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1A7F75A9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26D181BA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AF2ED" w14:textId="2100A267" w:rsidR="00F47577" w:rsidRPr="007C7093" w:rsidRDefault="002E1E3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Cs/>
      </w:rPr>
      <w:t>NACC/DCA/12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2CC66A55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52E9F87F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3F05C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36CE8000" wp14:editId="2B115EF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8C014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2677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67797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E38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460D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4F23F"/>
  <w15:docId w15:val="{CB71A2F5-75D7-4072-8B59-B050B2D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A2F4D-2087-4083-8362-148382421089}"/>
</file>

<file path=customXml/itemProps3.xml><?xml version="1.0" encoding="utf-8"?>
<ds:datastoreItem xmlns:ds="http://schemas.openxmlformats.org/officeDocument/2006/customXml" ds:itemID="{1C5F0DA3-99C7-41E3-8E06-096F5FB7B138}"/>
</file>

<file path=customXml/itemProps4.xml><?xml version="1.0" encoding="utf-8"?>
<ds:datastoreItem xmlns:ds="http://schemas.openxmlformats.org/officeDocument/2006/customXml" ds:itemID="{D33BE191-CD2A-475A-964F-98192493818F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2014-01-09T17:36:00Z</cp:lastPrinted>
  <dcterms:created xsi:type="dcterms:W3CDTF">2024-04-09T20:36:00Z</dcterms:created>
  <dcterms:modified xsi:type="dcterms:W3CDTF">2024-04-09T20:38:00Z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