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6FCA80" w14:textId="77777777"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r w:rsidRPr="000F40C4">
        <w:rPr>
          <w:rFonts w:asciiTheme="minorHAnsi" w:hAnsiTheme="minorHAnsi"/>
          <w:smallCaps w:val="0"/>
          <w:lang w:val="en-GB"/>
        </w:rPr>
        <w:t>APPENDIX *</w:t>
      </w:r>
    </w:p>
    <w:p w14:paraId="24B86D1D" w14:textId="77777777"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14:paraId="523EB87E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</w:p>
    <w:p w14:paraId="4B389423" w14:textId="77777777" w:rsidR="00C746EE" w:rsidRPr="000F40C4" w:rsidRDefault="00C746EE" w:rsidP="005E0226">
      <w:pPr>
        <w:rPr>
          <w:rFonts w:asciiTheme="minorHAnsi" w:hAnsiTheme="minorHAnsi"/>
        </w:rPr>
      </w:pPr>
    </w:p>
    <w:p w14:paraId="5497DECD" w14:textId="3624EBF4" w:rsidR="00452EDD" w:rsidRDefault="00452EDD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417CC68F" w14:textId="6ADA2A66" w:rsidR="00452EDD" w:rsidRDefault="00452EDD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 w:type="page"/>
      </w:r>
    </w:p>
    <w:p w14:paraId="4E996BB6" w14:textId="77777777" w:rsidR="00C746EE" w:rsidRPr="000F40C4" w:rsidRDefault="00C746EE" w:rsidP="005E0226">
      <w:pPr>
        <w:rPr>
          <w:rFonts w:asciiTheme="minorHAnsi" w:hAnsiTheme="minorHAnsi"/>
        </w:rPr>
      </w:pPr>
    </w:p>
    <w:p w14:paraId="614B4160" w14:textId="77777777"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14:paraId="1F17F717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</w:p>
    <w:p w14:paraId="756EE074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</w:p>
    <w:p w14:paraId="39A5BDB3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</w:p>
    <w:p w14:paraId="266B43BC" w14:textId="77777777"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14:paraId="7C12569D" w14:textId="77777777"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4819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C4E6E2" w14:textId="77777777" w:rsidR="0048191C" w:rsidRDefault="0048191C">
      <w:r>
        <w:separator/>
      </w:r>
    </w:p>
  </w:endnote>
  <w:endnote w:type="continuationSeparator" w:id="0">
    <w:p w14:paraId="2CBCE018" w14:textId="77777777" w:rsidR="0048191C" w:rsidRDefault="0048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8666F5" w14:textId="77777777" w:rsidR="00452EDD" w:rsidRDefault="00452E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796998" w14:textId="77777777" w:rsidR="00452EDD" w:rsidRDefault="00452E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06595C" w14:textId="77777777" w:rsidR="00452EDD" w:rsidRDefault="00452E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3187F2" w14:textId="77777777" w:rsidR="0048191C" w:rsidRDefault="0048191C">
      <w:r>
        <w:separator/>
      </w:r>
    </w:p>
  </w:footnote>
  <w:footnote w:type="continuationSeparator" w:id="0">
    <w:p w14:paraId="7A48A60F" w14:textId="77777777" w:rsidR="0048191C" w:rsidRDefault="00481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043183" w14:textId="3420AAE5" w:rsidR="00187B12" w:rsidRPr="000F40C4" w:rsidRDefault="00A653B9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bCs/>
      </w:rPr>
      <w:t>NACC/DCA/12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14:paraId="45EC36D2" w14:textId="77777777"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416CF0" w14:textId="62B2D722" w:rsidR="00187B12" w:rsidRPr="000F40C4" w:rsidRDefault="00A653B9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bCs/>
      </w:rPr>
      <w:t>NACC/DCA/12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14:paraId="1FFCF61A" w14:textId="77777777"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14:paraId="4679FECA" w14:textId="77777777"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D916B1" w14:textId="60B3C845" w:rsidR="00187B12" w:rsidRPr="000F40C4" w:rsidRDefault="00452EDD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bCs/>
      </w:rPr>
      <w:t>NACC/DCA/12</w:t>
    </w:r>
    <w:r w:rsidR="0068620E" w:rsidRPr="000F40C4">
      <w:rPr>
        <w:rFonts w:asciiTheme="minorHAnsi" w:hAnsiTheme="minorHAnsi"/>
        <w:lang w:val="fr-CA"/>
      </w:rPr>
      <w:t>— WP/**</w:t>
    </w:r>
  </w:p>
  <w:p w14:paraId="6E48537F" w14:textId="77777777"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904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ctiveWritingStyle w:appName="MSWord" w:lang="es-MX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1C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2EDD"/>
    <w:rsid w:val="00454D3C"/>
    <w:rsid w:val="004600E4"/>
    <w:rsid w:val="00461326"/>
    <w:rsid w:val="0048191C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653B9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922FB1"/>
  <w15:docId w15:val="{5CAFF850-C406-40D5-8921-47465532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TG-2-2-0-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0EF29C-9A62-4141-9FB0-4E7F67A79905}"/>
</file>

<file path=customXml/itemProps2.xml><?xml version="1.0" encoding="utf-8"?>
<ds:datastoreItem xmlns:ds="http://schemas.openxmlformats.org/officeDocument/2006/customXml" ds:itemID="{ECE082FC-1E0C-4761-99CA-37C3FB998B71}"/>
</file>

<file path=customXml/itemProps3.xml><?xml version="1.0" encoding="utf-8"?>
<ds:datastoreItem xmlns:ds="http://schemas.openxmlformats.org/officeDocument/2006/customXml" ds:itemID="{C39C2126-9C30-4112-9730-1360FB0393E2}"/>
</file>

<file path=docProps/app.xml><?xml version="1.0" encoding="utf-8"?>
<Properties xmlns="http://schemas.openxmlformats.org/officeDocument/2006/extended-properties" xmlns:vt="http://schemas.openxmlformats.org/officeDocument/2006/docPropsVTypes">
  <Template>MTG-2-2-0-WPAPX.dotx</Template>
  <TotalTime>1</TotalTime>
  <Pages>3</Pages>
  <Words>5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Riva-Palacio, Claudia</dc:creator>
  <cp:lastModifiedBy>Riva-Palacio, Claudia</cp:lastModifiedBy>
  <cp:revision>2</cp:revision>
  <dcterms:created xsi:type="dcterms:W3CDTF">2024-04-09T20:40:00Z</dcterms:created>
  <dcterms:modified xsi:type="dcterms:W3CDTF">2024-04-09T20:41:00Z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