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1B5056" w14:paraId="4022E84E" w14:textId="77777777" w:rsidTr="00285AFF">
        <w:tc>
          <w:tcPr>
            <w:tcW w:w="2989" w:type="pct"/>
          </w:tcPr>
          <w:p w14:paraId="46FE6F17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9F892C2" w14:textId="385225F1" w:rsidR="00F3409C" w:rsidRPr="004D17C4" w:rsidRDefault="00521ACD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4D17C4">
              <w:rPr>
                <w:rFonts w:asciiTheme="minorHAnsi" w:hAnsiTheme="minorHAnsi"/>
                <w:lang w:val="fr-FR"/>
              </w:rPr>
              <w:t>NACC/</w:t>
            </w:r>
            <w:proofErr w:type="spellStart"/>
            <w:r w:rsidRPr="004D17C4">
              <w:rPr>
                <w:rFonts w:asciiTheme="minorHAnsi" w:hAnsiTheme="minorHAnsi"/>
                <w:lang w:val="fr-FR"/>
              </w:rPr>
              <w:t>WG</w:t>
            </w:r>
            <w:proofErr w:type="spellEnd"/>
            <w:r w:rsidRPr="004D17C4">
              <w:rPr>
                <w:rFonts w:asciiTheme="minorHAnsi" w:hAnsiTheme="minorHAnsi"/>
                <w:lang w:val="fr-FR"/>
              </w:rPr>
              <w:t>/</w:t>
            </w:r>
            <w:proofErr w:type="spellStart"/>
            <w:r w:rsidRPr="004D17C4">
              <w:rPr>
                <w:rFonts w:asciiTheme="minorHAnsi" w:hAnsiTheme="minorHAnsi"/>
                <w:lang w:val="fr-FR"/>
              </w:rPr>
              <w:t>COMM</w:t>
            </w:r>
            <w:proofErr w:type="spellEnd"/>
            <w:r w:rsidRPr="004D17C4">
              <w:rPr>
                <w:rFonts w:asciiTheme="minorHAnsi" w:hAnsiTheme="minorHAnsi"/>
                <w:lang w:val="fr-FR"/>
              </w:rPr>
              <w:t>/TF/</w:t>
            </w:r>
            <w:r w:rsidR="00287016">
              <w:rPr>
                <w:rFonts w:asciiTheme="minorHAnsi" w:hAnsiTheme="minorHAnsi"/>
                <w:lang w:val="fr-FR"/>
              </w:rPr>
              <w:t>40</w:t>
            </w:r>
            <w:r w:rsidR="00F3409C" w:rsidRPr="004D17C4">
              <w:rPr>
                <w:rFonts w:asciiTheme="minorHAnsi" w:hAnsiTheme="minorHAnsi"/>
                <w:lang w:val="fr-FR"/>
              </w:rPr>
              <w:t xml:space="preserve"> — </w:t>
            </w:r>
            <w:r w:rsidR="00112788" w:rsidRPr="004D17C4">
              <w:rPr>
                <w:rFonts w:asciiTheme="minorHAnsi" w:hAnsiTheme="minorHAnsi"/>
                <w:lang w:val="fr-FR"/>
              </w:rPr>
              <w:t>NE/</w:t>
            </w:r>
            <w:r w:rsidR="00F3409C" w:rsidRPr="004D17C4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14:paraId="4F4FBD44" w14:textId="77777777" w:rsidTr="00285AFF">
        <w:tc>
          <w:tcPr>
            <w:tcW w:w="2989" w:type="pct"/>
          </w:tcPr>
          <w:p w14:paraId="1636CB49" w14:textId="77777777" w:rsidR="00F3409C" w:rsidRPr="004D17C4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14:paraId="4F2165EB" w14:textId="529E010F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4D17C4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521ACD" w:rsidRPr="00A77A33" w14:paraId="03F89A7E" w14:textId="77777777" w:rsidTr="006A34DD">
        <w:tc>
          <w:tcPr>
            <w:tcW w:w="5000" w:type="pct"/>
            <w:gridSpan w:val="2"/>
            <w:vAlign w:val="center"/>
          </w:tcPr>
          <w:p w14:paraId="411CABD3" w14:textId="063D1709" w:rsidR="00521ACD" w:rsidRPr="00521ACD" w:rsidRDefault="002C00A9" w:rsidP="00521ACD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b/>
                <w:lang w:val="es-US"/>
              </w:rPr>
              <w:t>Cuadragésima</w:t>
            </w:r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 xml:space="preserve"> Reunión del Grupo de tarea de comunicaciones del Grupo de Trabajo de Norteamérica, Centroamérica y Caribe (NACC/</w:t>
            </w:r>
            <w:proofErr w:type="spellStart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WG</w:t>
            </w:r>
            <w:proofErr w:type="spellEnd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proofErr w:type="spellStart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COMM</w:t>
            </w:r>
            <w:proofErr w:type="spellEnd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proofErr w:type="spellStart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TF</w:t>
            </w:r>
            <w:proofErr w:type="spellEnd"/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/</w:t>
            </w:r>
            <w:r w:rsidR="00287016">
              <w:rPr>
                <w:rFonts w:asciiTheme="minorHAnsi" w:hAnsiTheme="minorHAnsi" w:cstheme="minorHAnsi"/>
                <w:b/>
                <w:lang w:val="es-US"/>
              </w:rPr>
              <w:t>40</w:t>
            </w:r>
            <w:r w:rsidR="00521ACD" w:rsidRPr="00521ACD">
              <w:rPr>
                <w:rFonts w:asciiTheme="minorHAnsi" w:hAnsiTheme="minorHAnsi" w:cstheme="minorHAnsi"/>
                <w:b/>
                <w:lang w:val="es-US"/>
              </w:rPr>
              <w:t>)</w:t>
            </w:r>
          </w:p>
        </w:tc>
      </w:tr>
      <w:tr w:rsidR="00521ACD" w:rsidRPr="00A77A33" w14:paraId="33DE106E" w14:textId="77777777" w:rsidTr="006A34DD">
        <w:tc>
          <w:tcPr>
            <w:tcW w:w="5000" w:type="pct"/>
            <w:gridSpan w:val="2"/>
            <w:vAlign w:val="center"/>
          </w:tcPr>
          <w:p w14:paraId="734B8945" w14:textId="1B624FEC" w:rsidR="00521ACD" w:rsidRPr="00521ACD" w:rsidRDefault="00521ACD" w:rsidP="00521ACD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521ACD">
              <w:rPr>
                <w:rFonts w:asciiTheme="minorHAnsi" w:hAnsiTheme="minorHAnsi" w:cstheme="minorHAnsi"/>
                <w:lang w:val="es-ES_tradnl"/>
              </w:rPr>
              <w:t xml:space="preserve">(Ciudad de México, México, del </w:t>
            </w:r>
            <w:r w:rsidR="00287016">
              <w:rPr>
                <w:rFonts w:asciiTheme="minorHAnsi" w:hAnsiTheme="minorHAnsi" w:cstheme="minorHAnsi"/>
                <w:lang w:val="es-ES_tradnl"/>
              </w:rPr>
              <w:t>23 al 26 de julio de</w:t>
            </w:r>
            <w:r w:rsidRPr="00521ACD">
              <w:rPr>
                <w:rFonts w:asciiTheme="minorHAnsi" w:hAnsiTheme="minorHAnsi" w:cstheme="minorHAnsi"/>
                <w:lang w:val="es-ES_tradnl"/>
              </w:rPr>
              <w:t xml:space="preserve"> 2024)</w:t>
            </w:r>
          </w:p>
        </w:tc>
      </w:tr>
      <w:tr w:rsidR="00F3409C" w:rsidRPr="00A77A33" w14:paraId="6B203531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929293F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DA59ACD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65308A01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122B38E9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1F32EF61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0162094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6BEC740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92D0FF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00CA0D9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A77A33" w14:paraId="14076716" w14:textId="77777777" w:rsidTr="002475E2">
        <w:trPr>
          <w:jc w:val="center"/>
        </w:trPr>
        <w:tc>
          <w:tcPr>
            <w:tcW w:w="8424" w:type="dxa"/>
            <w:gridSpan w:val="2"/>
          </w:tcPr>
          <w:p w14:paraId="6277F654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2F31CF42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24E8D4A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332843A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6C5A0273" w14:textId="77777777" w:rsidTr="002475E2">
        <w:trPr>
          <w:jc w:val="center"/>
        </w:trPr>
        <w:tc>
          <w:tcPr>
            <w:tcW w:w="1602" w:type="dxa"/>
          </w:tcPr>
          <w:p w14:paraId="7B0A6B70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9C8AD9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02B81DC0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1D78BE3D" w14:textId="77777777" w:rsidTr="002475E2">
        <w:trPr>
          <w:jc w:val="center"/>
        </w:trPr>
        <w:tc>
          <w:tcPr>
            <w:tcW w:w="1602" w:type="dxa"/>
          </w:tcPr>
          <w:p w14:paraId="541CDC5B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23E7316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60D1FFA3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7348F8BD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517B5369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033BBA97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2571E55C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5B6399BA" w14:textId="77777777" w:rsidTr="002475E2">
        <w:trPr>
          <w:jc w:val="center"/>
        </w:trPr>
        <w:tc>
          <w:tcPr>
            <w:tcW w:w="1602" w:type="dxa"/>
          </w:tcPr>
          <w:p w14:paraId="3C26DD0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39FA88EC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170D662A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151AD1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CB2C1A7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50BC1C14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5B8E0122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71CE5555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13AC91D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5E64D261" w14:textId="14DCEED1" w:rsidR="004D17C4" w:rsidRDefault="004D17C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7AC29639" w14:textId="7C9C7C99" w:rsidR="004D17C4" w:rsidRDefault="004D17C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1A64E854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5CE7C02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1C4A8F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3092AFB3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66B20B3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56D22F1E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86685A9" w14:textId="0272C338" w:rsidR="00521AC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14:paraId="07B7F74A" w14:textId="77777777" w:rsidR="00521ACD" w:rsidRDefault="00521ACD">
      <w:pPr>
        <w:jc w:val="both"/>
        <w:rPr>
          <w:rFonts w:asciiTheme="minorHAnsi" w:hAnsiTheme="minorHAnsi" w:cs="Times New Roman"/>
          <w:lang w:val="es-ES_tradnl"/>
        </w:rPr>
      </w:pPr>
      <w:r>
        <w:rPr>
          <w:rFonts w:asciiTheme="minorHAnsi" w:hAnsiTheme="minorHAnsi" w:cs="Times New Roman"/>
          <w:lang w:val="es-ES_tradnl"/>
        </w:rPr>
        <w:br w:type="page"/>
      </w:r>
    </w:p>
    <w:p w14:paraId="2ABF281E" w14:textId="6E39EB20" w:rsidR="00521ACD" w:rsidRDefault="00521ACD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3EFE2CB3" w14:textId="77777777"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0F74BC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87E31" w14:textId="77777777" w:rsidR="00C7273E" w:rsidRDefault="00C7273E" w:rsidP="00F3409C">
      <w:r>
        <w:separator/>
      </w:r>
    </w:p>
  </w:endnote>
  <w:endnote w:type="continuationSeparator" w:id="0">
    <w:p w14:paraId="146327AA" w14:textId="77777777" w:rsidR="00C7273E" w:rsidRDefault="00C7273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F87A3" w14:textId="77777777" w:rsidR="00C7273E" w:rsidRDefault="00C7273E" w:rsidP="00F3409C">
      <w:r>
        <w:separator/>
      </w:r>
    </w:p>
  </w:footnote>
  <w:footnote w:type="continuationSeparator" w:id="0">
    <w:p w14:paraId="7D90EEC7" w14:textId="77777777" w:rsidR="00C7273E" w:rsidRDefault="00C7273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BF167" w14:textId="54E274F2" w:rsidR="0067719A" w:rsidRPr="00E95E3B" w:rsidRDefault="00521ACD" w:rsidP="00F47577">
    <w:pPr>
      <w:pStyle w:val="Header"/>
      <w:rPr>
        <w:rFonts w:asciiTheme="minorHAnsi" w:hAnsiTheme="minorHAnsi"/>
        <w:lang w:val="fr-CA"/>
      </w:rPr>
    </w:pPr>
    <w:r w:rsidRPr="00521ACD">
      <w:rPr>
        <w:rFonts w:asciiTheme="minorHAnsi" w:hAnsiTheme="minorHAnsi"/>
        <w:lang w:val="fr-CA"/>
      </w:rPr>
      <w:t>NACC/</w:t>
    </w:r>
    <w:proofErr w:type="spellStart"/>
    <w:r w:rsidRPr="00521ACD">
      <w:rPr>
        <w:rFonts w:asciiTheme="minorHAnsi" w:hAnsiTheme="minorHAnsi"/>
        <w:lang w:val="fr-CA"/>
      </w:rPr>
      <w:t>WG</w:t>
    </w:r>
    <w:proofErr w:type="spellEnd"/>
    <w:r w:rsidRPr="00521ACD">
      <w:rPr>
        <w:rFonts w:asciiTheme="minorHAnsi" w:hAnsiTheme="minorHAnsi"/>
        <w:lang w:val="fr-CA"/>
      </w:rPr>
      <w:t>/</w:t>
    </w:r>
    <w:proofErr w:type="spellStart"/>
    <w:r w:rsidRPr="00521ACD">
      <w:rPr>
        <w:rFonts w:asciiTheme="minorHAnsi" w:hAnsiTheme="minorHAnsi"/>
        <w:lang w:val="fr-CA"/>
      </w:rPr>
      <w:t>COMM</w:t>
    </w:r>
    <w:proofErr w:type="spellEnd"/>
    <w:r w:rsidRPr="00521ACD">
      <w:rPr>
        <w:rFonts w:asciiTheme="minorHAnsi" w:hAnsiTheme="minorHAnsi"/>
        <w:lang w:val="fr-CA"/>
      </w:rPr>
      <w:t>/TF/</w:t>
    </w:r>
    <w:r w:rsidR="00287016">
      <w:rPr>
        <w:rFonts w:asciiTheme="minorHAnsi" w:hAnsiTheme="minorHAnsi"/>
        <w:lang w:val="fr-CA"/>
      </w:rPr>
      <w:t>40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2EF8EBC3" w14:textId="77777777" w:rsidR="0067719A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E796E89" w14:textId="77777777" w:rsidR="0067719A" w:rsidRPr="00E95E3B" w:rsidRDefault="0067719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0E516" w14:textId="273940DE" w:rsidR="0067719A" w:rsidRPr="00E95E3B" w:rsidRDefault="00521ACD" w:rsidP="00F47577">
    <w:pPr>
      <w:pStyle w:val="Header"/>
      <w:jc w:val="right"/>
      <w:rPr>
        <w:rFonts w:asciiTheme="minorHAnsi" w:hAnsiTheme="minorHAnsi"/>
        <w:lang w:val="fr-CA"/>
      </w:rPr>
    </w:pPr>
    <w:r w:rsidRPr="00521ACD">
      <w:rPr>
        <w:rFonts w:asciiTheme="minorHAnsi" w:hAnsiTheme="minorHAnsi"/>
        <w:lang w:val="fr-CA"/>
      </w:rPr>
      <w:t>NACC/</w:t>
    </w:r>
    <w:proofErr w:type="spellStart"/>
    <w:r w:rsidRPr="00521ACD">
      <w:rPr>
        <w:rFonts w:asciiTheme="minorHAnsi" w:hAnsiTheme="minorHAnsi"/>
        <w:lang w:val="fr-CA"/>
      </w:rPr>
      <w:t>WG</w:t>
    </w:r>
    <w:proofErr w:type="spellEnd"/>
    <w:r w:rsidRPr="00521ACD">
      <w:rPr>
        <w:rFonts w:asciiTheme="minorHAnsi" w:hAnsiTheme="minorHAnsi"/>
        <w:lang w:val="fr-CA"/>
      </w:rPr>
      <w:t>/</w:t>
    </w:r>
    <w:proofErr w:type="spellStart"/>
    <w:r w:rsidRPr="00521ACD">
      <w:rPr>
        <w:rFonts w:asciiTheme="minorHAnsi" w:hAnsiTheme="minorHAnsi"/>
        <w:lang w:val="fr-CA"/>
      </w:rPr>
      <w:t>COMM</w:t>
    </w:r>
    <w:proofErr w:type="spellEnd"/>
    <w:r w:rsidRPr="00521ACD">
      <w:rPr>
        <w:rFonts w:asciiTheme="minorHAnsi" w:hAnsiTheme="minorHAnsi"/>
        <w:lang w:val="fr-CA"/>
      </w:rPr>
      <w:t>/TF/</w:t>
    </w:r>
    <w:r w:rsidR="00287016">
      <w:rPr>
        <w:rFonts w:asciiTheme="minorHAnsi" w:hAnsiTheme="minorHAnsi"/>
        <w:lang w:val="fr-CA"/>
      </w:rPr>
      <w:t>40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F413B7C" w14:textId="77777777" w:rsidR="0067719A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493CA42" w14:textId="77777777" w:rsidR="0067719A" w:rsidRPr="00E95E3B" w:rsidRDefault="0067719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AFBC0" w14:textId="77777777" w:rsidR="0067719A" w:rsidRDefault="008D5A9B">
    <w:pPr>
      <w:pStyle w:val="Header"/>
    </w:pPr>
    <w:r>
      <w:rPr>
        <w:noProof/>
        <w:lang w:val="en-US"/>
      </w:rPr>
      <w:drawing>
        <wp:inline distT="0" distB="0" distL="0" distR="0" wp14:anchorId="163E7AF3" wp14:editId="75FF742C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8D3E9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C42141"/>
    <w:rsid w:val="00003073"/>
    <w:rsid w:val="0000634D"/>
    <w:rsid w:val="00010A26"/>
    <w:rsid w:val="00013118"/>
    <w:rsid w:val="0001404B"/>
    <w:rsid w:val="000160A3"/>
    <w:rsid w:val="00017052"/>
    <w:rsid w:val="00021971"/>
    <w:rsid w:val="00023130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0F74BC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B5056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016"/>
    <w:rsid w:val="00287F14"/>
    <w:rsid w:val="00293906"/>
    <w:rsid w:val="002C00A9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3032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4E8"/>
    <w:rsid w:val="004977F5"/>
    <w:rsid w:val="004A591A"/>
    <w:rsid w:val="004C0407"/>
    <w:rsid w:val="004C0E93"/>
    <w:rsid w:val="004C2C96"/>
    <w:rsid w:val="004C4ACE"/>
    <w:rsid w:val="004D17C4"/>
    <w:rsid w:val="004D5358"/>
    <w:rsid w:val="004E373B"/>
    <w:rsid w:val="004F05E5"/>
    <w:rsid w:val="004F0802"/>
    <w:rsid w:val="004F7F22"/>
    <w:rsid w:val="00502CC0"/>
    <w:rsid w:val="0051624E"/>
    <w:rsid w:val="00521ACD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7F03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75929"/>
    <w:rsid w:val="0067719A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C78AE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60CF2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13FD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3F21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77A33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45F2"/>
    <w:rsid w:val="00C21329"/>
    <w:rsid w:val="00C30FBE"/>
    <w:rsid w:val="00C36423"/>
    <w:rsid w:val="00C42141"/>
    <w:rsid w:val="00C47521"/>
    <w:rsid w:val="00C54B91"/>
    <w:rsid w:val="00C65EA0"/>
    <w:rsid w:val="00C7273E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9AF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E3009"/>
  <w15:docId w15:val="{142BF6CE-7807-4F6D-9B4B-E80F7CA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4D17C4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92D24-79BC-4FDA-BC94-8F7305BCC885}"/>
</file>

<file path=customXml/itemProps3.xml><?xml version="1.0" encoding="utf-8"?>
<ds:datastoreItem xmlns:ds="http://schemas.openxmlformats.org/officeDocument/2006/customXml" ds:itemID="{51604537-FCCD-43C2-99B3-FB3B86667BC5}"/>
</file>

<file path=customXml/itemProps4.xml><?xml version="1.0" encoding="utf-8"?>
<ds:datastoreItem xmlns:ds="http://schemas.openxmlformats.org/officeDocument/2006/customXml" ds:itemID="{BBCC90CC-6007-421C-A962-1CA7F05DE6F6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5</Pages>
  <Words>98</Words>
  <Characters>589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5</cp:revision>
  <cp:lastPrinted>2014-01-09T17:37:00Z</cp:lastPrinted>
  <dcterms:created xsi:type="dcterms:W3CDTF">2024-06-24T21:07:00Z</dcterms:created>
  <dcterms:modified xsi:type="dcterms:W3CDTF">2024-06-25T16:54:00Z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63547a5d86913386fd5f064810b6f8e7a80412aaecf1df765e369ea6a72d738a</vt:lpwstr>
  </property>
  <property fmtid="{D5CDD505-2E9C-101B-9397-08002B2CF9AE}" pid="3" name="ContentTypeId">
    <vt:lpwstr>0x010100003FB77DBE53764EA470F0EA7AE151E8</vt:lpwstr>
  </property>
</Properties>
</file>