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684B8" w14:textId="77777777"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14:paraId="7FEE54FE" w14:textId="77777777"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14:paraId="753F7F6B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2008227C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731FB733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22C41CA9" w14:textId="77777777"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14:paraId="588C400E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17824FED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14:paraId="7D40EDB8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3EEC95A5" w14:textId="77777777"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14:paraId="1535A0B4" w14:textId="282E9241" w:rsidR="00D705BD" w:rsidRDefault="00D705BD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14:paraId="1DAD8415" w14:textId="583EA132" w:rsidR="00D705BD" w:rsidRDefault="00D705BD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14:paraId="75BADEE4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A7569F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E8D14" w14:textId="77777777" w:rsidR="00122A42" w:rsidRDefault="00122A42">
      <w:r>
        <w:separator/>
      </w:r>
    </w:p>
  </w:endnote>
  <w:endnote w:type="continuationSeparator" w:id="0">
    <w:p w14:paraId="7BC0CAF8" w14:textId="77777777" w:rsidR="00122A42" w:rsidRDefault="0012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5A79E" w14:textId="77777777" w:rsidR="00122A42" w:rsidRDefault="00122A42">
      <w:r>
        <w:separator/>
      </w:r>
    </w:p>
  </w:footnote>
  <w:footnote w:type="continuationSeparator" w:id="0">
    <w:p w14:paraId="4E28C3B2" w14:textId="77777777" w:rsidR="00122A42" w:rsidRDefault="0012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C4AED" w14:textId="262772C2" w:rsidR="00D21481" w:rsidRPr="00814B3E" w:rsidRDefault="00D705BD">
    <w:pPr>
      <w:pStyle w:val="Header"/>
      <w:rPr>
        <w:rFonts w:asciiTheme="minorHAnsi" w:hAnsiTheme="minorHAnsi"/>
        <w:lang w:val="fr-CA"/>
      </w:rPr>
    </w:pPr>
    <w:r w:rsidRPr="00345326">
      <w:rPr>
        <w:rFonts w:asciiTheme="minorHAnsi" w:hAnsiTheme="minorHAnsi"/>
        <w:lang w:val="fr-FR"/>
      </w:rPr>
      <w:t>NACC/WG/COMM/TF/</w:t>
    </w:r>
    <w:r w:rsidR="00942684">
      <w:rPr>
        <w:rFonts w:asciiTheme="minorHAnsi" w:hAnsiTheme="minorHAnsi"/>
        <w:lang w:val="fr-FR"/>
      </w:rPr>
      <w:t>40</w:t>
    </w:r>
    <w:r w:rsidR="000E7241" w:rsidRPr="00345326">
      <w:rPr>
        <w:rFonts w:asciiTheme="minorHAnsi" w:hAnsiTheme="minorHAnsi"/>
        <w:lang w:val="fr-FR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4F433239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03E52" w14:textId="4ED85426" w:rsidR="00D21481" w:rsidRPr="00814B3E" w:rsidRDefault="00D705BD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345326">
      <w:rPr>
        <w:rFonts w:asciiTheme="minorHAnsi" w:hAnsiTheme="minorHAnsi"/>
        <w:lang w:val="fr-FR"/>
      </w:rPr>
      <w:t>NACC/WG/COMM/TF/</w:t>
    </w:r>
    <w:r w:rsidR="00942684">
      <w:rPr>
        <w:rFonts w:asciiTheme="minorHAnsi" w:hAnsiTheme="minorHAnsi"/>
        <w:lang w:val="fr-FR"/>
      </w:rPr>
      <w:t>40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03B3A62F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14:paraId="1DFB1D1D" w14:textId="77777777"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1EA6C" w14:textId="7B819D30" w:rsidR="00D21481" w:rsidRPr="00814B3E" w:rsidRDefault="00D705BD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345326">
      <w:rPr>
        <w:rFonts w:asciiTheme="minorHAnsi" w:hAnsiTheme="minorHAnsi"/>
        <w:lang w:val="fr-FR"/>
      </w:rPr>
      <w:t>NACC/WG/COMM/TF/</w:t>
    </w:r>
    <w:r w:rsidR="00942684">
      <w:rPr>
        <w:rFonts w:asciiTheme="minorHAnsi" w:hAnsiTheme="minorHAnsi"/>
        <w:lang w:val="fr-FR"/>
      </w:rPr>
      <w:t>40</w:t>
    </w:r>
    <w:r w:rsidR="002220C3" w:rsidRPr="00345326">
      <w:rPr>
        <w:rFonts w:asciiTheme="minorHAnsi" w:hAnsiTheme="minorHAnsi"/>
        <w:lang w:val="fr-FR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14:paraId="5AFADF2A" w14:textId="77777777" w:rsidR="00D21481" w:rsidRPr="00345326" w:rsidRDefault="00D21481">
    <w:pPr>
      <w:pStyle w:val="Header"/>
      <w:rPr>
        <w:rFonts w:asciiTheme="minorHAnsi" w:hAnsi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0899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18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2A42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45326"/>
    <w:rsid w:val="00362C8B"/>
    <w:rsid w:val="00364AA6"/>
    <w:rsid w:val="003725A5"/>
    <w:rsid w:val="003727A7"/>
    <w:rsid w:val="00375E10"/>
    <w:rsid w:val="00382BF7"/>
    <w:rsid w:val="00390E18"/>
    <w:rsid w:val="003A4CF3"/>
    <w:rsid w:val="003B1F87"/>
    <w:rsid w:val="003B23A8"/>
    <w:rsid w:val="003C0C01"/>
    <w:rsid w:val="003C53B5"/>
    <w:rsid w:val="003D0EE5"/>
    <w:rsid w:val="003D66AF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4E8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B7CF9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2684"/>
    <w:rsid w:val="00943888"/>
    <w:rsid w:val="00947E69"/>
    <w:rsid w:val="00952307"/>
    <w:rsid w:val="009562FF"/>
    <w:rsid w:val="00963FAD"/>
    <w:rsid w:val="00966290"/>
    <w:rsid w:val="00974D21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7569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873C5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705BD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FFFFA"/>
  <w15:docId w15:val="{9F3CF662-FFEF-4473-9DA3-934AB5BD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Revision">
    <w:name w:val="Revision"/>
    <w:hidden/>
    <w:uiPriority w:val="99"/>
    <w:semiHidden/>
    <w:rsid w:val="00974D21"/>
    <w:rPr>
      <w:rFonts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5BAEDA-65D7-49F2-A433-6F06892FB345}"/>
</file>

<file path=customXml/itemProps2.xml><?xml version="1.0" encoding="utf-8"?>
<ds:datastoreItem xmlns:ds="http://schemas.openxmlformats.org/officeDocument/2006/customXml" ds:itemID="{6D96FE0A-79FE-4BCC-B37A-5BF6B4B109A7}"/>
</file>

<file path=customXml/itemProps3.xml><?xml version="1.0" encoding="utf-8"?>
<ds:datastoreItem xmlns:ds="http://schemas.openxmlformats.org/officeDocument/2006/customXml" ds:itemID="{66CC3C26-F9A0-41DC-BA7B-B49D79091B93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Cortés, Carla</dc:creator>
  <cp:lastModifiedBy>Riva-Palacio, Claudia</cp:lastModifiedBy>
  <cp:revision>2</cp:revision>
  <dcterms:created xsi:type="dcterms:W3CDTF">2024-06-24T21:13:00Z</dcterms:created>
  <dcterms:modified xsi:type="dcterms:W3CDTF">2024-06-24T21:13:00Z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b6da40118a48e46bb000f3446830b90cc9177933759d7bcc76ec061b76488a89</vt:lpwstr>
  </property>
  <property fmtid="{D5CDD505-2E9C-101B-9397-08002B2CF9AE}" pid="3" name="ContentTypeId">
    <vt:lpwstr>0x010100003FB77DBE53764EA470F0EA7AE151E8</vt:lpwstr>
  </property>
</Properties>
</file>