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A70E2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1FC95F40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0B57E93A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469B1AC8" w14:textId="77777777" w:rsidR="00C746EE" w:rsidRPr="000F40C4" w:rsidRDefault="00C746EE" w:rsidP="005E0226">
      <w:pPr>
        <w:rPr>
          <w:rFonts w:asciiTheme="minorHAnsi" w:hAnsiTheme="minorHAnsi"/>
        </w:rPr>
      </w:pPr>
    </w:p>
    <w:p w14:paraId="475F33C9" w14:textId="77777777" w:rsidR="00C746EE" w:rsidRPr="000F40C4" w:rsidRDefault="00C746EE" w:rsidP="005E0226">
      <w:pPr>
        <w:rPr>
          <w:rFonts w:asciiTheme="minorHAnsi" w:hAnsiTheme="minorHAnsi"/>
        </w:rPr>
      </w:pPr>
    </w:p>
    <w:p w14:paraId="2A528AA6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3B9DD9F9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31BFECDD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2AEEB819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23195A72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1EAF8635" w14:textId="48991DDB" w:rsidR="005C4466" w:rsidRDefault="005C4466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51B30E1" w14:textId="1FAF1B0C" w:rsidR="005C4466" w:rsidRDefault="005C4466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1BAD6B76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A268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DE790" w14:textId="77777777" w:rsidR="00A26803" w:rsidRDefault="00A26803">
      <w:r>
        <w:separator/>
      </w:r>
    </w:p>
  </w:endnote>
  <w:endnote w:type="continuationSeparator" w:id="0">
    <w:p w14:paraId="5FFE2A59" w14:textId="77777777" w:rsidR="00A26803" w:rsidRDefault="00A2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BCE87" w14:textId="77777777" w:rsidR="00A26803" w:rsidRDefault="00A26803">
      <w:r>
        <w:separator/>
      </w:r>
    </w:p>
  </w:footnote>
  <w:footnote w:type="continuationSeparator" w:id="0">
    <w:p w14:paraId="28E095AC" w14:textId="77777777" w:rsidR="00A26803" w:rsidRDefault="00A2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D742F" w14:textId="449094E7" w:rsidR="005C4466" w:rsidRDefault="005C4466" w:rsidP="005C4466">
    <w:pPr>
      <w:pStyle w:val="Header"/>
      <w:tabs>
        <w:tab w:val="clear" w:pos="4320"/>
        <w:tab w:val="clear" w:pos="8640"/>
      </w:tabs>
      <w:rPr>
        <w:rFonts w:asciiTheme="minorHAnsi" w:hAnsiTheme="minorHAnsi"/>
      </w:rPr>
    </w:pPr>
    <w:r w:rsidRPr="005C4466">
      <w:rPr>
        <w:rFonts w:asciiTheme="minorHAnsi" w:hAnsiTheme="minorHAnsi"/>
      </w:rPr>
      <w:t>NACC/</w:t>
    </w:r>
    <w:proofErr w:type="spellStart"/>
    <w:r w:rsidRPr="005C4466">
      <w:rPr>
        <w:rFonts w:asciiTheme="minorHAnsi" w:hAnsiTheme="minorHAnsi"/>
      </w:rPr>
      <w:t>WG</w:t>
    </w:r>
    <w:proofErr w:type="spellEnd"/>
    <w:r w:rsidRPr="005C4466">
      <w:rPr>
        <w:rFonts w:asciiTheme="minorHAnsi" w:hAnsiTheme="minorHAnsi"/>
      </w:rPr>
      <w:t>/COMM/TF/</w:t>
    </w:r>
    <w:r w:rsidR="00A6600A">
      <w:rPr>
        <w:rFonts w:asciiTheme="minorHAnsi" w:hAnsiTheme="minorHAnsi"/>
      </w:rPr>
      <w:t>40</w:t>
    </w:r>
  </w:p>
  <w:p w14:paraId="27B92418" w14:textId="512B05E1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4C420" w14:textId="08781505" w:rsidR="00187B12" w:rsidRPr="000F40C4" w:rsidRDefault="005C4466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5C4466">
      <w:rPr>
        <w:rFonts w:asciiTheme="minorHAnsi" w:hAnsiTheme="minorHAnsi"/>
      </w:rPr>
      <w:t>NACC/</w:t>
    </w:r>
    <w:proofErr w:type="spellStart"/>
    <w:r w:rsidRPr="005C4466">
      <w:rPr>
        <w:rFonts w:asciiTheme="minorHAnsi" w:hAnsiTheme="minorHAnsi"/>
      </w:rPr>
      <w:t>WG</w:t>
    </w:r>
    <w:proofErr w:type="spellEnd"/>
    <w:r w:rsidRPr="005C4466">
      <w:rPr>
        <w:rFonts w:asciiTheme="minorHAnsi" w:hAnsiTheme="minorHAnsi"/>
      </w:rPr>
      <w:t>/COMM/TF/</w:t>
    </w:r>
    <w:r w:rsidR="00A6600A">
      <w:rPr>
        <w:rFonts w:asciiTheme="minorHAnsi" w:hAnsiTheme="minorHAnsi"/>
      </w:rPr>
      <w:t>40</w:t>
    </w:r>
    <w:r>
      <w:rPr>
        <w:rFonts w:asciiTheme="minorHAnsi" w:hAnsiTheme="minorHAnsi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20E4CD2E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04A0111E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C11AB" w14:textId="669CD581" w:rsidR="00187B12" w:rsidRPr="000F40C4" w:rsidRDefault="005C4466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5C4466">
      <w:rPr>
        <w:rFonts w:asciiTheme="minorHAnsi" w:hAnsiTheme="minorHAnsi"/>
      </w:rPr>
      <w:t>NACC/</w:t>
    </w:r>
    <w:proofErr w:type="spellStart"/>
    <w:r w:rsidRPr="005C4466">
      <w:rPr>
        <w:rFonts w:asciiTheme="minorHAnsi" w:hAnsiTheme="minorHAnsi"/>
      </w:rPr>
      <w:t>WG</w:t>
    </w:r>
    <w:proofErr w:type="spellEnd"/>
    <w:r w:rsidRPr="005C4466">
      <w:rPr>
        <w:rFonts w:asciiTheme="minorHAnsi" w:hAnsiTheme="minorHAnsi"/>
      </w:rPr>
      <w:t>/COMM/TF/</w:t>
    </w:r>
    <w:r w:rsidR="00A6600A">
      <w:rPr>
        <w:rFonts w:asciiTheme="minorHAnsi" w:hAnsiTheme="minorHAnsi"/>
      </w:rPr>
      <w:t>40</w:t>
    </w:r>
    <w:r w:rsidR="0068620E" w:rsidRPr="000F40C4">
      <w:rPr>
        <w:rFonts w:asciiTheme="minorHAnsi" w:hAnsiTheme="minorHAnsi"/>
        <w:lang w:val="fr-CA"/>
      </w:rPr>
      <w:t xml:space="preserve"> — WP/**</w:t>
    </w:r>
  </w:p>
  <w:p w14:paraId="61FEC155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789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FD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465FB"/>
    <w:rsid w:val="00150061"/>
    <w:rsid w:val="00166096"/>
    <w:rsid w:val="00176C32"/>
    <w:rsid w:val="001868FD"/>
    <w:rsid w:val="00187B12"/>
    <w:rsid w:val="0019072C"/>
    <w:rsid w:val="001927C9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65522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031D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4E8"/>
    <w:rsid w:val="00497DF8"/>
    <w:rsid w:val="004A25B6"/>
    <w:rsid w:val="004B78F8"/>
    <w:rsid w:val="004C470E"/>
    <w:rsid w:val="004D6E9C"/>
    <w:rsid w:val="004F27D7"/>
    <w:rsid w:val="004F5213"/>
    <w:rsid w:val="004F7663"/>
    <w:rsid w:val="005174DD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C4466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26803"/>
    <w:rsid w:val="00A42207"/>
    <w:rsid w:val="00A427A4"/>
    <w:rsid w:val="00A458BD"/>
    <w:rsid w:val="00A521B0"/>
    <w:rsid w:val="00A57DB9"/>
    <w:rsid w:val="00A60215"/>
    <w:rsid w:val="00A618B7"/>
    <w:rsid w:val="00A6600A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9C09A0"/>
  <w15:docId w15:val="{76C049F3-5F84-47C5-BC78-7732EF79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B9F075-1F9E-4027-A451-E452B82563B8}"/>
</file>

<file path=customXml/itemProps2.xml><?xml version="1.0" encoding="utf-8"?>
<ds:datastoreItem xmlns:ds="http://schemas.openxmlformats.org/officeDocument/2006/customXml" ds:itemID="{5D2A6F3E-0866-44A4-9E0B-DD4B0C1AEDBC}"/>
</file>

<file path=customXml/itemProps3.xml><?xml version="1.0" encoding="utf-8"?>
<ds:datastoreItem xmlns:ds="http://schemas.openxmlformats.org/officeDocument/2006/customXml" ds:itemID="{C4B45C2B-874C-4E65-A602-8B9C9E133069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0</TotalTime>
  <Pages>3</Pages>
  <Words>5</Words>
  <Characters>32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Cortés, Carla</dc:creator>
  <cp:lastModifiedBy>Gutiérrez, Gabriel</cp:lastModifiedBy>
  <cp:revision>3</cp:revision>
  <dcterms:created xsi:type="dcterms:W3CDTF">2024-02-02T16:13:00Z</dcterms:created>
  <dcterms:modified xsi:type="dcterms:W3CDTF">2024-06-19T20:54:00Z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2d2984a80b60800a40152c331717901a7cce785968104e3cb27813b6b6cc7b0e</vt:lpwstr>
  </property>
  <property fmtid="{D5CDD505-2E9C-101B-9397-08002B2CF9AE}" pid="3" name="ContentTypeId">
    <vt:lpwstr>0x010100003FB77DBE53764EA470F0EA7AE151E8</vt:lpwstr>
  </property>
</Properties>
</file>