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7822B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10598FE1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56F15F90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04EBF354" w14:textId="77777777" w:rsidR="00C746EE" w:rsidRPr="000F40C4" w:rsidRDefault="00C746EE" w:rsidP="005E0226">
      <w:pPr>
        <w:rPr>
          <w:rFonts w:asciiTheme="minorHAnsi" w:hAnsiTheme="minorHAnsi"/>
        </w:rPr>
      </w:pPr>
    </w:p>
    <w:p w14:paraId="6AE29316" w14:textId="77777777" w:rsidR="00C746EE" w:rsidRPr="000F40C4" w:rsidRDefault="00C746EE" w:rsidP="005E0226">
      <w:pPr>
        <w:rPr>
          <w:rFonts w:asciiTheme="minorHAnsi" w:hAnsiTheme="minorHAnsi"/>
        </w:rPr>
      </w:pPr>
    </w:p>
    <w:p w14:paraId="1131AE54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39F97F65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339905FB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1087422E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3002A9F1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713E441C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FDAA6" w14:textId="77777777" w:rsidR="00035D8E" w:rsidRDefault="00035D8E">
      <w:r>
        <w:separator/>
      </w:r>
    </w:p>
  </w:endnote>
  <w:endnote w:type="continuationSeparator" w:id="0">
    <w:p w14:paraId="6E90CC70" w14:textId="77777777" w:rsidR="00035D8E" w:rsidRDefault="000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EE6F8" w14:textId="77777777" w:rsidR="00035D8E" w:rsidRDefault="00035D8E">
      <w:r>
        <w:separator/>
      </w:r>
    </w:p>
  </w:footnote>
  <w:footnote w:type="continuationSeparator" w:id="0">
    <w:p w14:paraId="42E91870" w14:textId="77777777" w:rsidR="00035D8E" w:rsidRDefault="0003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37445" w14:textId="5930E2D5" w:rsidR="00187B12" w:rsidRPr="00035D8E" w:rsidRDefault="000266BE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AIDC/NAM/ICD/7</w:t>
    </w:r>
    <w:r w:rsidR="00244719">
      <w:rPr>
        <w:rFonts w:asciiTheme="minorHAnsi" w:hAnsiTheme="minorHAnsi"/>
      </w:rPr>
      <w:t xml:space="preserve"> </w:t>
    </w:r>
    <w:r w:rsidR="0052756F" w:rsidRPr="00035D8E">
      <w:rPr>
        <w:rFonts w:asciiTheme="minorHAnsi" w:hAnsiTheme="minorHAnsi"/>
      </w:rPr>
      <w:t>—</w:t>
    </w:r>
    <w:r w:rsidR="00187B12" w:rsidRPr="00035D8E">
      <w:rPr>
        <w:rFonts w:asciiTheme="minorHAnsi" w:hAnsiTheme="minorHAnsi"/>
      </w:rPr>
      <w:t xml:space="preserve"> WP/**</w:t>
    </w:r>
  </w:p>
  <w:p w14:paraId="7BF04DEF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35D8E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A0745" w14:textId="5FEE49AE" w:rsidR="00187B12" w:rsidRPr="00035D8E" w:rsidRDefault="000266B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AIDC/NAM/ICD/7</w:t>
    </w:r>
    <w:r w:rsidR="00244719">
      <w:rPr>
        <w:rFonts w:asciiTheme="minorHAnsi" w:hAnsiTheme="minorHAnsi"/>
      </w:rPr>
      <w:t xml:space="preserve"> </w:t>
    </w:r>
    <w:r w:rsidR="0052756F" w:rsidRPr="00035D8E">
      <w:rPr>
        <w:rFonts w:asciiTheme="minorHAnsi" w:hAnsiTheme="minorHAnsi"/>
      </w:rPr>
      <w:t>—</w:t>
    </w:r>
    <w:r w:rsidR="00187B12" w:rsidRPr="00035D8E">
      <w:rPr>
        <w:rFonts w:asciiTheme="minorHAnsi" w:hAnsiTheme="minorHAnsi"/>
      </w:rPr>
      <w:t xml:space="preserve"> WP/**</w:t>
    </w:r>
  </w:p>
  <w:p w14:paraId="2CB5E125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35D8E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588B24AD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6DBE8" w14:textId="783A01E7" w:rsidR="00187B12" w:rsidRPr="00244719" w:rsidRDefault="000266B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AIDC/NAM/ICD/7</w:t>
    </w:r>
    <w:r w:rsidR="00244719">
      <w:rPr>
        <w:rFonts w:asciiTheme="minorHAnsi" w:hAnsiTheme="minorHAnsi"/>
      </w:rPr>
      <w:t xml:space="preserve"> </w:t>
    </w:r>
    <w:r w:rsidR="0068620E" w:rsidRPr="00244719">
      <w:rPr>
        <w:rFonts w:asciiTheme="minorHAnsi" w:hAnsiTheme="minorHAnsi"/>
      </w:rPr>
      <w:t>— WP/**</w:t>
    </w:r>
  </w:p>
  <w:p w14:paraId="4E8F2D92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935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D8E"/>
    <w:rsid w:val="00017B79"/>
    <w:rsid w:val="000266BE"/>
    <w:rsid w:val="00035D8E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4719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835C3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18EB"/>
    <w:rsid w:val="008D4D5E"/>
    <w:rsid w:val="008D6E36"/>
    <w:rsid w:val="008F5D28"/>
    <w:rsid w:val="008F68BA"/>
    <w:rsid w:val="009018AA"/>
    <w:rsid w:val="00905346"/>
    <w:rsid w:val="00912CCD"/>
    <w:rsid w:val="00913416"/>
    <w:rsid w:val="00923ADE"/>
    <w:rsid w:val="00924144"/>
    <w:rsid w:val="009250D0"/>
    <w:rsid w:val="00947E69"/>
    <w:rsid w:val="00952307"/>
    <w:rsid w:val="00962EBE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28BE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4AA39"/>
  <w15:docId w15:val="{2E595515-E4C6-4F97-800B-CDA49FE5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FE5AB9-643C-47FD-A6DC-B325378D3014}"/>
</file>

<file path=customXml/itemProps2.xml><?xml version="1.0" encoding="utf-8"?>
<ds:datastoreItem xmlns:ds="http://schemas.openxmlformats.org/officeDocument/2006/customXml" ds:itemID="{8420DC72-042B-4D4F-9849-7A82DFF9F45F}"/>
</file>

<file path=customXml/itemProps3.xml><?xml version="1.0" encoding="utf-8"?>
<ds:datastoreItem xmlns:ds="http://schemas.openxmlformats.org/officeDocument/2006/customXml" ds:itemID="{FC157335-9E65-4281-8694-4AA97B6E484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7</Words>
  <Characters>49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3</cp:revision>
  <dcterms:created xsi:type="dcterms:W3CDTF">2022-05-18T15:09:00Z</dcterms:created>
  <dcterms:modified xsi:type="dcterms:W3CDTF">2024-04-15T19:22:00Z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7fd07b39f4c6c18d3cd03af7b76ffb6b6a1306d3961f099f33b2b181484a32d2</vt:lpwstr>
  </property>
  <property fmtid="{D5CDD505-2E9C-101B-9397-08002B2CF9AE}" pid="3" name="ContentTypeId">
    <vt:lpwstr>0x010100003FB77DBE53764EA470F0EA7AE151E8</vt:lpwstr>
  </property>
</Properties>
</file>