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7C7093" w14:paraId="7F6F31D8" w14:textId="77777777" w:rsidTr="00D24D9C">
        <w:tc>
          <w:tcPr>
            <w:tcW w:w="2989" w:type="pct"/>
          </w:tcPr>
          <w:p w14:paraId="4C53C8FC" w14:textId="77777777"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14:paraId="45524007" w14:textId="73556F94" w:rsidR="00D24D9C" w:rsidRPr="007C7093" w:rsidRDefault="00DB605C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AIDC/NAM/ICD/7</w:t>
            </w:r>
            <w:r w:rsidR="0067532E">
              <w:rPr>
                <w:rFonts w:asciiTheme="minorHAnsi" w:hAnsiTheme="minorHAnsi"/>
              </w:rPr>
              <w:t xml:space="preserve"> </w:t>
            </w:r>
            <w:r w:rsidR="00D24D9C" w:rsidRPr="007C7093">
              <w:rPr>
                <w:rFonts w:asciiTheme="minorHAnsi" w:hAnsiTheme="minorHAnsi"/>
              </w:rPr>
              <w:t xml:space="preserve">— </w:t>
            </w:r>
            <w:r w:rsidR="00AA0BB2" w:rsidRPr="007C7093">
              <w:rPr>
                <w:rFonts w:asciiTheme="minorHAnsi" w:hAnsiTheme="minorHAnsi"/>
              </w:rPr>
              <w:t>IP/</w:t>
            </w:r>
            <w:r w:rsidR="00D24D9C" w:rsidRPr="007C7093">
              <w:rPr>
                <w:rFonts w:asciiTheme="minorHAnsi" w:hAnsiTheme="minorHAnsi"/>
              </w:rPr>
              <w:t>**</w:t>
            </w:r>
          </w:p>
        </w:tc>
      </w:tr>
      <w:tr w:rsidR="00D24D9C" w:rsidRPr="007C7093" w14:paraId="5CBA5A68" w14:textId="77777777" w:rsidTr="00D24D9C">
        <w:tc>
          <w:tcPr>
            <w:tcW w:w="2989" w:type="pct"/>
          </w:tcPr>
          <w:p w14:paraId="67D81B7C" w14:textId="77777777"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14:paraId="68A3532A" w14:textId="673F9F96" w:rsidR="00D24D9C" w:rsidRPr="007C7093" w:rsidRDefault="00D24D9C" w:rsidP="00BE112E">
            <w:pPr>
              <w:jc w:val="right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**/**/</w:t>
            </w:r>
            <w:r w:rsidR="00BC4D6E">
              <w:rPr>
                <w:rFonts w:asciiTheme="minorHAnsi" w:hAnsiTheme="minorHAnsi"/>
              </w:rPr>
              <w:t>2</w:t>
            </w:r>
            <w:r w:rsidR="00DB605C">
              <w:rPr>
                <w:rFonts w:asciiTheme="minorHAnsi" w:hAnsiTheme="minorHAnsi"/>
              </w:rPr>
              <w:t>4</w:t>
            </w:r>
          </w:p>
        </w:tc>
      </w:tr>
      <w:tr w:rsidR="00D24D9C" w:rsidRPr="007C7093" w14:paraId="0BCF16D2" w14:textId="77777777" w:rsidTr="00D24D9C">
        <w:tc>
          <w:tcPr>
            <w:tcW w:w="5000" w:type="pct"/>
            <w:gridSpan w:val="2"/>
          </w:tcPr>
          <w:p w14:paraId="742B340D" w14:textId="237A1C19" w:rsidR="00026941" w:rsidRDefault="00DB605C" w:rsidP="00D24D9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Seventh</w:t>
            </w:r>
            <w:r w:rsidR="00BE112E" w:rsidRPr="00A37A6B">
              <w:rPr>
                <w:rFonts w:asciiTheme="minorHAnsi" w:hAnsiTheme="minorHAnsi"/>
                <w:b/>
              </w:rPr>
              <w:t xml:space="preserve"> </w:t>
            </w:r>
            <w:r w:rsidR="00A37A6B" w:rsidRPr="00A37A6B">
              <w:rPr>
                <w:rFonts w:asciiTheme="minorHAnsi" w:hAnsiTheme="minorHAnsi"/>
                <w:b/>
              </w:rPr>
              <w:t>NAM/CAR Air Traffic Services Inter-facility Data Communication (AIDC) and North American Interface Control Document (NAM/IDC) Implementation Follow-up Meeting</w:t>
            </w:r>
          </w:p>
          <w:p w14:paraId="3878C29F" w14:textId="1D394F43" w:rsidR="00D24D9C" w:rsidRPr="007C7093" w:rsidRDefault="00F2782E" w:rsidP="0067532E">
            <w:pPr>
              <w:jc w:val="center"/>
              <w:rPr>
                <w:rFonts w:asciiTheme="minorHAnsi" w:hAnsiTheme="minorHAnsi"/>
                <w:b/>
              </w:rPr>
            </w:pPr>
            <w:r w:rsidRPr="007C7093">
              <w:rPr>
                <w:rFonts w:asciiTheme="minorHAnsi" w:hAnsiTheme="minorHAnsi"/>
                <w:b/>
              </w:rPr>
              <w:t>(</w:t>
            </w:r>
            <w:r w:rsidR="00DB605C">
              <w:rPr>
                <w:rFonts w:asciiTheme="minorHAnsi" w:hAnsiTheme="minorHAnsi"/>
                <w:b/>
              </w:rPr>
              <w:t>AIDC/NAM/ICD/7</w:t>
            </w:r>
            <w:r w:rsidRPr="007C7093">
              <w:rPr>
                <w:rFonts w:asciiTheme="minorHAnsi" w:hAnsiTheme="minorHAnsi"/>
                <w:b/>
              </w:rPr>
              <w:t>)</w:t>
            </w:r>
          </w:p>
        </w:tc>
      </w:tr>
      <w:tr w:rsidR="00D24D9C" w:rsidRPr="007C7093" w14:paraId="1C00AF48" w14:textId="77777777" w:rsidTr="00D24D9C">
        <w:tc>
          <w:tcPr>
            <w:tcW w:w="5000" w:type="pct"/>
            <w:gridSpan w:val="2"/>
          </w:tcPr>
          <w:p w14:paraId="22AB2D97" w14:textId="16887C89" w:rsidR="00D24D9C" w:rsidRPr="007C7093" w:rsidRDefault="00DB605C" w:rsidP="00E07BD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Online, 1</w:t>
            </w:r>
            <w:r w:rsidR="00991F68">
              <w:rPr>
                <w:rFonts w:asciiTheme="minorHAnsi" w:hAnsiTheme="minorHAnsi"/>
              </w:rPr>
              <w:t>7</w:t>
            </w:r>
            <w:r>
              <w:rPr>
                <w:rFonts w:asciiTheme="minorHAnsi" w:hAnsiTheme="minorHAnsi"/>
              </w:rPr>
              <w:t xml:space="preserve"> May 2024</w:t>
            </w:r>
          </w:p>
        </w:tc>
      </w:tr>
      <w:tr w:rsidR="00D24D9C" w:rsidRPr="007C7093" w14:paraId="00E626C6" w14:textId="77777777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14:paraId="61512430" w14:textId="77777777"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14:paraId="186A2B89" w14:textId="77777777" w:rsidR="007C7093" w:rsidRDefault="007C7093" w:rsidP="00C21329">
      <w:pPr>
        <w:rPr>
          <w:rFonts w:asciiTheme="minorHAnsi" w:hAnsiTheme="minorHAnsi"/>
        </w:rPr>
      </w:pPr>
    </w:p>
    <w:p w14:paraId="3C14E3B0" w14:textId="77777777"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14:paraId="086FAFC5" w14:textId="77777777"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14:paraId="3FB6C5AC" w14:textId="77777777"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14:paraId="61CA3EA9" w14:textId="77777777" w:rsidR="00B223C2" w:rsidRPr="007C7093" w:rsidRDefault="00B223C2" w:rsidP="00B223C2">
      <w:pPr>
        <w:jc w:val="center"/>
        <w:rPr>
          <w:rFonts w:asciiTheme="minorHAnsi" w:hAnsiTheme="minorHAnsi"/>
        </w:rPr>
      </w:pPr>
    </w:p>
    <w:p w14:paraId="26D2B7CE" w14:textId="77777777"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14:paraId="7CE22E94" w14:textId="77777777"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7C7093" w14:paraId="70BDB2EE" w14:textId="77777777" w:rsidTr="00633CC5">
        <w:trPr>
          <w:jc w:val="center"/>
        </w:trPr>
        <w:tc>
          <w:tcPr>
            <w:tcW w:w="8028" w:type="dxa"/>
            <w:gridSpan w:val="2"/>
          </w:tcPr>
          <w:p w14:paraId="0C21CE51" w14:textId="77777777" w:rsidR="00E6707A" w:rsidRPr="007C7093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7C7093">
              <w:rPr>
                <w:rFonts w:asciiTheme="minorHAnsi" w:hAnsiTheme="minorHAnsi"/>
                <w:b/>
              </w:rPr>
              <w:t>EXECUTIVE SUMMARY</w:t>
            </w:r>
          </w:p>
          <w:p w14:paraId="07F4B84B" w14:textId="77777777"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14:paraId="524ED7EE" w14:textId="77777777" w:rsidR="00E6707A" w:rsidRPr="007C7093" w:rsidRDefault="003547E1" w:rsidP="00E6707A">
            <w:pPr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541F91" w:rsidRPr="007C7093">
              <w:rPr>
                <w:rFonts w:asciiTheme="minorHAnsi" w:hAnsiTheme="minorHAnsi"/>
                <w:highlight w:val="yellow"/>
              </w:rPr>
              <w:t>information</w:t>
            </w:r>
            <w:r w:rsidRPr="007C7093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14:paraId="35BEB8A0" w14:textId="77777777"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7C7093" w14:paraId="39289680" w14:textId="77777777" w:rsidTr="003547E1">
        <w:trPr>
          <w:jc w:val="center"/>
        </w:trPr>
        <w:tc>
          <w:tcPr>
            <w:tcW w:w="1854" w:type="dxa"/>
          </w:tcPr>
          <w:p w14:paraId="38864860" w14:textId="77777777" w:rsidR="00E6707A" w:rsidRPr="007C7093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14:paraId="129364B8" w14:textId="77777777"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Safety</w:t>
            </w:r>
          </w:p>
          <w:p w14:paraId="3B8B9227" w14:textId="77777777"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Air Navigation Capacity and Efficiency</w:t>
            </w:r>
          </w:p>
          <w:p w14:paraId="7472BB8E" w14:textId="77777777"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Security &amp; Facilitation</w:t>
            </w:r>
          </w:p>
          <w:p w14:paraId="70922B2C" w14:textId="77777777"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Economic Development of Air Transport</w:t>
            </w:r>
          </w:p>
          <w:p w14:paraId="328F291A" w14:textId="77777777" w:rsidR="00E6707A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7C7093" w14:paraId="29A2D3B8" w14:textId="77777777" w:rsidTr="003547E1">
        <w:trPr>
          <w:jc w:val="center"/>
        </w:trPr>
        <w:tc>
          <w:tcPr>
            <w:tcW w:w="1854" w:type="dxa"/>
          </w:tcPr>
          <w:p w14:paraId="65226DFC" w14:textId="77777777" w:rsidR="00867629" w:rsidRPr="007C7093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14:paraId="74E2534E" w14:textId="77777777" w:rsidR="00867629" w:rsidRPr="007C7093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***</w:t>
            </w:r>
          </w:p>
        </w:tc>
      </w:tr>
    </w:tbl>
    <w:p w14:paraId="66A10166" w14:textId="77777777" w:rsidR="00B223C2" w:rsidRPr="007C7093" w:rsidRDefault="00B223C2" w:rsidP="00E6707A">
      <w:pPr>
        <w:jc w:val="both"/>
        <w:rPr>
          <w:rFonts w:asciiTheme="minorHAnsi" w:hAnsiTheme="minorHAnsi"/>
        </w:rPr>
      </w:pPr>
    </w:p>
    <w:p w14:paraId="49BF91CD" w14:textId="77777777" w:rsidR="00F47577" w:rsidRPr="007C7093" w:rsidRDefault="00F47577" w:rsidP="00E6707A">
      <w:pPr>
        <w:jc w:val="both"/>
        <w:rPr>
          <w:rFonts w:asciiTheme="minorHAnsi" w:hAnsiTheme="minorHAnsi"/>
        </w:rPr>
      </w:pPr>
    </w:p>
    <w:p w14:paraId="554946F4" w14:textId="77777777"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14:paraId="7733E48A" w14:textId="77777777"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14:paraId="1CD38389" w14:textId="77777777"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  <w:t>Ff</w:t>
      </w:r>
    </w:p>
    <w:p w14:paraId="7969ECEB" w14:textId="77777777" w:rsidR="00F47577" w:rsidRPr="007C7093" w:rsidRDefault="00F47577" w:rsidP="00F47577">
      <w:pPr>
        <w:rPr>
          <w:rFonts w:asciiTheme="minorHAnsi" w:hAnsiTheme="minorHAnsi"/>
        </w:rPr>
      </w:pPr>
    </w:p>
    <w:p w14:paraId="6FB2DE84" w14:textId="77777777" w:rsidR="00F47577" w:rsidRPr="007C7093" w:rsidRDefault="00F47577" w:rsidP="00F47577">
      <w:pPr>
        <w:rPr>
          <w:rFonts w:asciiTheme="minorHAnsi" w:hAnsiTheme="minorHAnsi"/>
        </w:rPr>
      </w:pPr>
    </w:p>
    <w:p w14:paraId="3C0F6491" w14:textId="77777777" w:rsidR="00F47577" w:rsidRPr="007C7093" w:rsidRDefault="00F47577" w:rsidP="00F47577">
      <w:pPr>
        <w:rPr>
          <w:rFonts w:asciiTheme="minorHAnsi" w:hAnsiTheme="minorHAnsi"/>
        </w:rPr>
      </w:pPr>
    </w:p>
    <w:p w14:paraId="3591D6D5" w14:textId="77777777" w:rsidR="00F47577" w:rsidRPr="007C7093" w:rsidRDefault="00F47577" w:rsidP="00F47577">
      <w:pPr>
        <w:rPr>
          <w:rFonts w:asciiTheme="minorHAnsi" w:hAnsiTheme="minorHAnsi"/>
        </w:rPr>
      </w:pPr>
    </w:p>
    <w:p w14:paraId="36EB8026" w14:textId="77777777"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14:paraId="039FF252" w14:textId="77777777" w:rsidR="00F47577" w:rsidRPr="007C7093" w:rsidRDefault="00F47577" w:rsidP="00F47577">
      <w:pPr>
        <w:jc w:val="center"/>
        <w:rPr>
          <w:rFonts w:asciiTheme="minorHAnsi" w:hAnsiTheme="minorHAnsi"/>
        </w:rPr>
      </w:pPr>
    </w:p>
    <w:p w14:paraId="2A1FF654" w14:textId="77777777"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or</w:t>
      </w:r>
    </w:p>
    <w:p w14:paraId="2739B362" w14:textId="77777777" w:rsidR="00F47577" w:rsidRPr="007C7093" w:rsidRDefault="00F47577" w:rsidP="00F47577">
      <w:pPr>
        <w:jc w:val="center"/>
        <w:rPr>
          <w:rFonts w:asciiTheme="minorHAnsi" w:hAnsiTheme="minorHAnsi"/>
        </w:rPr>
      </w:pPr>
    </w:p>
    <w:p w14:paraId="6BA37949" w14:textId="77777777"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14:paraId="7970D8AE" w14:textId="77777777" w:rsidR="00F47577" w:rsidRPr="007C7093" w:rsidRDefault="00F47577">
      <w:pPr>
        <w:jc w:val="both"/>
        <w:rPr>
          <w:rFonts w:asciiTheme="minorHAnsi" w:hAnsiTheme="minorHAnsi"/>
        </w:rPr>
      </w:pPr>
    </w:p>
    <w:p w14:paraId="79359274" w14:textId="77777777"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66258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0B6E64" w14:textId="77777777" w:rsidR="00104287" w:rsidRDefault="00104287" w:rsidP="00662585">
      <w:r>
        <w:separator/>
      </w:r>
    </w:p>
  </w:endnote>
  <w:endnote w:type="continuationSeparator" w:id="0">
    <w:p w14:paraId="5C73B029" w14:textId="77777777" w:rsidR="00104287" w:rsidRDefault="00104287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C006C5" w14:textId="77777777" w:rsidR="00104287" w:rsidRDefault="00104287" w:rsidP="00662585">
      <w:r>
        <w:separator/>
      </w:r>
    </w:p>
  </w:footnote>
  <w:footnote w:type="continuationSeparator" w:id="0">
    <w:p w14:paraId="13049505" w14:textId="77777777" w:rsidR="00104287" w:rsidRDefault="00104287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F2782B" w14:textId="04CBF3BB" w:rsidR="00F47577" w:rsidRPr="0067532E" w:rsidRDefault="00DB605C" w:rsidP="00F47577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AIDC/NAM/ICD/7</w:t>
    </w:r>
    <w:r w:rsidR="0067532E" w:rsidRPr="0067532E">
      <w:rPr>
        <w:rFonts w:asciiTheme="minorHAnsi" w:hAnsiTheme="minorHAnsi"/>
      </w:rPr>
      <w:t xml:space="preserve"> </w:t>
    </w:r>
    <w:r w:rsidR="00F47577" w:rsidRPr="0067532E">
      <w:rPr>
        <w:rFonts w:asciiTheme="minorHAnsi" w:hAnsiTheme="minorHAnsi"/>
      </w:rPr>
      <w:t xml:space="preserve">— </w:t>
    </w:r>
    <w:r w:rsidR="00AA0BB2" w:rsidRPr="0067532E">
      <w:rPr>
        <w:rFonts w:asciiTheme="minorHAnsi" w:hAnsiTheme="minorHAnsi"/>
      </w:rPr>
      <w:t>IP/</w:t>
    </w:r>
    <w:r w:rsidR="00F47577" w:rsidRPr="0067532E">
      <w:rPr>
        <w:rFonts w:asciiTheme="minorHAnsi" w:hAnsiTheme="minorHAnsi"/>
      </w:rPr>
      <w:t>**</w:t>
    </w:r>
  </w:p>
  <w:p w14:paraId="34F8B8FA" w14:textId="77777777"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67532E">
      <w:rPr>
        <w:rFonts w:asciiTheme="minorHAnsi" w:hAnsiTheme="minorHAnsi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14:paraId="44DD20DE" w14:textId="77777777"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FA39F1" w14:textId="2873677B" w:rsidR="00F47577" w:rsidRPr="0067532E" w:rsidRDefault="00DB605C" w:rsidP="00F47577">
    <w:pPr>
      <w:pStyle w:val="Header"/>
      <w:jc w:val="right"/>
      <w:rPr>
        <w:rFonts w:asciiTheme="minorHAnsi" w:hAnsiTheme="minorHAnsi"/>
      </w:rPr>
    </w:pPr>
    <w:r>
      <w:rPr>
        <w:rFonts w:asciiTheme="minorHAnsi" w:hAnsiTheme="minorHAnsi"/>
      </w:rPr>
      <w:t>AIDC/NAM/ICD/7</w:t>
    </w:r>
    <w:r w:rsidR="0067532E" w:rsidRPr="0067532E">
      <w:rPr>
        <w:rFonts w:asciiTheme="minorHAnsi" w:hAnsiTheme="minorHAnsi"/>
      </w:rPr>
      <w:t xml:space="preserve"> </w:t>
    </w:r>
    <w:r w:rsidR="00F47577" w:rsidRPr="0067532E">
      <w:rPr>
        <w:rFonts w:asciiTheme="minorHAnsi" w:hAnsiTheme="minorHAnsi"/>
      </w:rPr>
      <w:t xml:space="preserve">— </w:t>
    </w:r>
    <w:r w:rsidR="00AA0BB2" w:rsidRPr="0067532E">
      <w:rPr>
        <w:rFonts w:asciiTheme="minorHAnsi" w:hAnsiTheme="minorHAnsi"/>
      </w:rPr>
      <w:t>IP/</w:t>
    </w:r>
    <w:r w:rsidR="00F47577" w:rsidRPr="0067532E">
      <w:rPr>
        <w:rFonts w:asciiTheme="minorHAnsi" w:hAnsiTheme="minorHAnsi"/>
      </w:rPr>
      <w:t>**</w:t>
    </w:r>
  </w:p>
  <w:p w14:paraId="0E8D79E4" w14:textId="77777777"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67532E">
      <w:rPr>
        <w:rFonts w:asciiTheme="minorHAnsi" w:hAnsiTheme="minorHAnsi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14:paraId="6489E12A" w14:textId="77777777"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2090E3" w14:textId="77777777" w:rsidR="00662585" w:rsidRDefault="00676E33">
    <w:pPr>
      <w:pStyle w:val="Header"/>
    </w:pPr>
    <w:r>
      <w:rPr>
        <w:noProof/>
        <w:lang w:val="en-US"/>
      </w:rPr>
      <w:drawing>
        <wp:inline distT="0" distB="0" distL="0" distR="0" wp14:anchorId="5A7CE770" wp14:editId="04C78B95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6341A3" w14:textId="77777777"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5705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287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26941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04287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E7C2D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7532E"/>
    <w:rsid w:val="00676E33"/>
    <w:rsid w:val="0069457F"/>
    <w:rsid w:val="006A2D14"/>
    <w:rsid w:val="006A7673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91F68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F85"/>
    <w:rsid w:val="00A37271"/>
    <w:rsid w:val="00A37A6B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0BB2"/>
    <w:rsid w:val="00AA229C"/>
    <w:rsid w:val="00AA7287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84391"/>
    <w:rsid w:val="00B93430"/>
    <w:rsid w:val="00BA6937"/>
    <w:rsid w:val="00BA6EA1"/>
    <w:rsid w:val="00BB5287"/>
    <w:rsid w:val="00BC2534"/>
    <w:rsid w:val="00BC4D6E"/>
    <w:rsid w:val="00BD5C5C"/>
    <w:rsid w:val="00BE112E"/>
    <w:rsid w:val="00BE5E98"/>
    <w:rsid w:val="00BF0510"/>
    <w:rsid w:val="00BF232F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B605C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07BD4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3501"/>
    <w:rsid w:val="00F47577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19195B6"/>
  <w15:docId w15:val="{643BD079-5D76-4D17-800B-34B1DE0B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2E7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tierrez.ICAORO\AppData\Roaming\Microsoft\Templates\Meeting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0CA81E-569E-418D-9908-01427F9965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FA5BC4-F7BB-4AF0-9874-77B498323DF7}"/>
</file>

<file path=customXml/itemProps3.xml><?xml version="1.0" encoding="utf-8"?>
<ds:datastoreItem xmlns:ds="http://schemas.openxmlformats.org/officeDocument/2006/customXml" ds:itemID="{8BAE23C5-6AA7-47D7-A382-4E2696E10BBD}"/>
</file>

<file path=customXml/itemProps4.xml><?xml version="1.0" encoding="utf-8"?>
<ds:datastoreItem xmlns:ds="http://schemas.openxmlformats.org/officeDocument/2006/customXml" ds:itemID="{386C2AF8-C87A-4365-A7E5-ADF1C24CD308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MeetingTemplateforIP.dotx</Template>
  <TotalTime>1</TotalTime>
  <Pages>1</Pages>
  <Words>83</Words>
  <Characters>535</Characters>
  <Application>Microsoft Office Word</Application>
  <DocSecurity>0</DocSecurity>
  <Lines>178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Gutiérrez, Gabriel</dc:creator>
  <cp:lastModifiedBy>Gutiérrez, Gabriel</cp:lastModifiedBy>
  <cp:revision>5</cp:revision>
  <cp:lastPrinted>2014-01-09T17:36:00Z</cp:lastPrinted>
  <dcterms:created xsi:type="dcterms:W3CDTF">2022-05-18T15:09:00Z</dcterms:created>
  <dcterms:modified xsi:type="dcterms:W3CDTF">2024-04-17T16:28:00Z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ba1efb4827fc56b68c1b1dee8f4376913e3a20ec5b00db778eac2f149f0990fe</vt:lpwstr>
  </property>
  <property fmtid="{D5CDD505-2E9C-101B-9397-08002B2CF9AE}" pid="3" name="ContentTypeId">
    <vt:lpwstr>0x010100003FB77DBE53764EA470F0EA7AE151E8</vt:lpwstr>
  </property>
</Properties>
</file>