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79DEA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15D1F353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32707E69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0AE5205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5A8D556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B12CE46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1B803C8E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219FE76F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0E7E4A9E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1E015935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34C7F682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33311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5B545" w14:textId="77777777" w:rsidR="0033311E" w:rsidRDefault="0033311E">
      <w:r>
        <w:separator/>
      </w:r>
    </w:p>
  </w:endnote>
  <w:endnote w:type="continuationSeparator" w:id="0">
    <w:p w14:paraId="4AB99300" w14:textId="77777777" w:rsidR="0033311E" w:rsidRDefault="0033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7E666" w14:textId="77777777" w:rsidR="0033311E" w:rsidRDefault="0033311E">
      <w:r>
        <w:separator/>
      </w:r>
    </w:p>
  </w:footnote>
  <w:footnote w:type="continuationSeparator" w:id="0">
    <w:p w14:paraId="2CF3003E" w14:textId="77777777" w:rsidR="0033311E" w:rsidRDefault="0033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E964" w14:textId="197BB462" w:rsidR="00D21481" w:rsidRPr="00814B3E" w:rsidRDefault="0033311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PSC/11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2E736E5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B4556" w14:textId="2AAFCE49" w:rsidR="00D21481" w:rsidRPr="00814B3E" w:rsidRDefault="0033311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PSC/11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4B1FA8C4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189A4DB5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7A509" w14:textId="7C3E5690" w:rsidR="00D21481" w:rsidRPr="00814B3E" w:rsidRDefault="0033311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RLA09801 PSC/11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21730B3C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64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1E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7442A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311E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0FC7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4BF0D"/>
  <w15:docId w15:val="{478FB909-50DA-4AC6-9EF1-F7825DB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4E057-AFD5-4CC8-B4EF-B042820533D0}"/>
</file>

<file path=customXml/itemProps2.xml><?xml version="1.0" encoding="utf-8"?>
<ds:datastoreItem xmlns:ds="http://schemas.openxmlformats.org/officeDocument/2006/customXml" ds:itemID="{C8FAF2BB-E358-49B0-9EE5-5766B177FAB0}"/>
</file>

<file path=customXml/itemProps3.xml><?xml version="1.0" encoding="utf-8"?>
<ds:datastoreItem xmlns:ds="http://schemas.openxmlformats.org/officeDocument/2006/customXml" ds:itemID="{A277309F-0A26-4362-8B1E-300037C3772D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5</Words>
  <Characters>32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2</cp:revision>
  <dcterms:created xsi:type="dcterms:W3CDTF">2024-04-30T21:00:00Z</dcterms:created>
  <dcterms:modified xsi:type="dcterms:W3CDTF">2024-04-30T21:00:00Z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6c6c0e1f-88a7-4a04-af91-7c00aa604007</vt:lpwstr>
  </property>
  <property fmtid="{D5CDD505-2E9C-101B-9397-08002B2CF9AE}" pid="3" name="ContentTypeId">
    <vt:lpwstr>0x010100003FB77DBE53764EA470F0EA7AE151E8</vt:lpwstr>
  </property>
</Properties>
</file>