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E95E3B" w14:paraId="18D06D48" w14:textId="77777777" w:rsidTr="00285AFF">
        <w:tc>
          <w:tcPr>
            <w:tcW w:w="2989" w:type="pct"/>
          </w:tcPr>
          <w:p w14:paraId="19EFDABA" w14:textId="77777777"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21A6D89B" w14:textId="0804C743" w:rsidR="00F3409C" w:rsidRPr="00E95E3B" w:rsidRDefault="00055AC6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NACCWGSARTF5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14:paraId="3C3E94CE" w14:textId="77777777" w:rsidTr="00285AFF">
        <w:tc>
          <w:tcPr>
            <w:tcW w:w="2989" w:type="pct"/>
          </w:tcPr>
          <w:p w14:paraId="0EFD14C3" w14:textId="77777777"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1E1239C2" w14:textId="63EB7FC3" w:rsidR="00F3409C" w:rsidRPr="00E95E3B" w:rsidRDefault="00F3409C" w:rsidP="007A292F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</w:t>
            </w:r>
            <w:r w:rsidR="007A292F">
              <w:rPr>
                <w:rFonts w:asciiTheme="minorHAnsi" w:hAnsiTheme="minorHAnsi"/>
                <w:lang w:val="es-ES_tradnl"/>
              </w:rPr>
              <w:t>2</w:t>
            </w:r>
            <w:r w:rsidR="00055AC6">
              <w:rPr>
                <w:rFonts w:asciiTheme="minorHAnsi" w:hAnsiTheme="minorHAnsi"/>
                <w:lang w:val="es-ES_tradnl"/>
              </w:rPr>
              <w:t>4</w:t>
            </w:r>
          </w:p>
        </w:tc>
      </w:tr>
      <w:tr w:rsidR="00055AC6" w:rsidRPr="0094209F" w14:paraId="6099EEBB" w14:textId="77777777" w:rsidTr="00285AFF">
        <w:tc>
          <w:tcPr>
            <w:tcW w:w="5000" w:type="pct"/>
            <w:gridSpan w:val="2"/>
          </w:tcPr>
          <w:p w14:paraId="47DF67B2" w14:textId="2F429686" w:rsidR="00055AC6" w:rsidRPr="00E95E3B" w:rsidRDefault="00055AC6" w:rsidP="00055AC6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E1E4F">
              <w:rPr>
                <w:rFonts w:asciiTheme="minorHAnsi" w:hAnsiTheme="minorHAnsi"/>
                <w:b/>
                <w:szCs w:val="20"/>
                <w:lang w:val="es-ES_tradnl"/>
              </w:rPr>
              <w:t>Quinta Reunión del Grupo de Tarea de Búsqueda y Salvamento (SAR) del Grupo de Trabajo de Norteamérica, Centroamérica y Caribe (NACC/</w:t>
            </w:r>
            <w:proofErr w:type="spellStart"/>
            <w:r w:rsidRPr="00EE1E4F">
              <w:rPr>
                <w:rFonts w:asciiTheme="minorHAnsi" w:hAnsiTheme="minorHAnsi"/>
                <w:b/>
                <w:szCs w:val="20"/>
                <w:lang w:val="es-ES_tradnl"/>
              </w:rPr>
              <w:t>WG</w:t>
            </w:r>
            <w:proofErr w:type="spellEnd"/>
            <w:r w:rsidRPr="00EE1E4F">
              <w:rPr>
                <w:rFonts w:asciiTheme="minorHAnsi" w:hAnsiTheme="minorHAnsi"/>
                <w:b/>
                <w:szCs w:val="20"/>
                <w:lang w:val="es-ES_tradnl"/>
              </w:rPr>
              <w:t>/SAR/</w:t>
            </w:r>
            <w:proofErr w:type="spellStart"/>
            <w:r w:rsidRPr="00EE1E4F">
              <w:rPr>
                <w:rFonts w:asciiTheme="minorHAnsi" w:hAnsiTheme="minorHAnsi"/>
                <w:b/>
                <w:szCs w:val="20"/>
                <w:lang w:val="es-ES_tradnl"/>
              </w:rPr>
              <w:t>TF</w:t>
            </w:r>
            <w:proofErr w:type="spellEnd"/>
            <w:r w:rsidRPr="00EE1E4F">
              <w:rPr>
                <w:rFonts w:asciiTheme="minorHAnsi" w:hAnsiTheme="minorHAnsi"/>
                <w:b/>
                <w:szCs w:val="20"/>
                <w:lang w:val="es-ES_tradnl"/>
              </w:rPr>
              <w:t>/5)</w:t>
            </w:r>
          </w:p>
        </w:tc>
      </w:tr>
      <w:tr w:rsidR="00055AC6" w:rsidRPr="0094209F" w14:paraId="1A111A35" w14:textId="77777777" w:rsidTr="006A41FB">
        <w:tc>
          <w:tcPr>
            <w:tcW w:w="5000" w:type="pct"/>
            <w:gridSpan w:val="2"/>
            <w:vAlign w:val="center"/>
          </w:tcPr>
          <w:p w14:paraId="0C685853" w14:textId="074E7D8B" w:rsidR="00055AC6" w:rsidRPr="00E95E3B" w:rsidRDefault="00055AC6" w:rsidP="00055AC6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EE1E4F">
              <w:rPr>
                <w:rFonts w:asciiTheme="minorHAnsi" w:hAnsiTheme="minorHAnsi" w:cstheme="minorHAnsi"/>
                <w:lang w:val="es-ES_tradnl"/>
              </w:rPr>
              <w:t>Ciudad de México, México, 23 al 27 de septiembre de 2024</w:t>
            </w:r>
          </w:p>
        </w:tc>
      </w:tr>
      <w:tr w:rsidR="00F3409C" w:rsidRPr="0094209F" w14:paraId="018E3F5E" w14:textId="7777777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1D27239F" w14:textId="77777777"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492199E4" w14:textId="77777777" w:rsidR="00E95E3B" w:rsidRDefault="00E95E3B" w:rsidP="00F3409C">
      <w:pPr>
        <w:rPr>
          <w:rFonts w:asciiTheme="minorHAnsi" w:hAnsiTheme="minorHAnsi"/>
          <w:lang w:val="es-ES_tradnl"/>
        </w:rPr>
      </w:pPr>
    </w:p>
    <w:p w14:paraId="2919A822" w14:textId="77777777"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14:paraId="5853D94C" w14:textId="77777777"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14:paraId="23C41440" w14:textId="77777777"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14:paraId="34499459" w14:textId="77777777"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14:paraId="05CCDD8C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1F5BF4B7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14:paraId="25C7D471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F3409C" w:rsidRPr="0094209F" w14:paraId="16E23422" w14:textId="77777777" w:rsidTr="002475E2">
        <w:trPr>
          <w:jc w:val="center"/>
        </w:trPr>
        <w:tc>
          <w:tcPr>
            <w:tcW w:w="8424" w:type="dxa"/>
            <w:gridSpan w:val="2"/>
          </w:tcPr>
          <w:p w14:paraId="7E2DC338" w14:textId="77777777"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14:paraId="3CA7492F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14:paraId="78AF6411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7B9ED1C4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14:paraId="7C9403FD" w14:textId="77777777" w:rsidTr="002475E2">
        <w:trPr>
          <w:jc w:val="center"/>
        </w:trPr>
        <w:tc>
          <w:tcPr>
            <w:tcW w:w="1602" w:type="dxa"/>
          </w:tcPr>
          <w:p w14:paraId="7EF6AD6D" w14:textId="77777777"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822" w:type="dxa"/>
          </w:tcPr>
          <w:p w14:paraId="58682DD3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2FB2E1FA" w14:textId="77777777"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07163D" w14:paraId="21003826" w14:textId="77777777" w:rsidTr="002475E2">
        <w:trPr>
          <w:jc w:val="center"/>
        </w:trPr>
        <w:tc>
          <w:tcPr>
            <w:tcW w:w="1602" w:type="dxa"/>
          </w:tcPr>
          <w:p w14:paraId="556A0EC0" w14:textId="77777777"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14:paraId="60C4AFBE" w14:textId="77777777"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822" w:type="dxa"/>
          </w:tcPr>
          <w:p w14:paraId="7496FD9D" w14:textId="77777777"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14:paraId="5F8C57F6" w14:textId="77777777"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14:paraId="26174FCF" w14:textId="77777777"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14:paraId="675D9110" w14:textId="77777777"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14:paraId="0B92FCFD" w14:textId="77777777" w:rsidR="00F3409C" w:rsidRPr="00E95E3B" w:rsidRDefault="000F694F" w:rsidP="0091111A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14:paraId="65D61A7A" w14:textId="77777777" w:rsidTr="002475E2">
        <w:trPr>
          <w:jc w:val="center"/>
        </w:trPr>
        <w:tc>
          <w:tcPr>
            <w:tcW w:w="1602" w:type="dxa"/>
          </w:tcPr>
          <w:p w14:paraId="2076D329" w14:textId="77777777"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822" w:type="dxa"/>
          </w:tcPr>
          <w:p w14:paraId="098F9F12" w14:textId="77777777"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14:paraId="61C2A936" w14:textId="77777777"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03E2763B" w14:textId="77777777"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21DE6158" w14:textId="77777777"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14:paraId="6B493160" w14:textId="77777777"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71F829DB" w14:textId="77777777"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14:paraId="4DFDF541" w14:textId="2A5BDE61" w:rsidR="00055AC6" w:rsidRDefault="00055AC6">
      <w:pPr>
        <w:jc w:val="both"/>
        <w:rPr>
          <w:rFonts w:asciiTheme="minorHAnsi" w:hAnsiTheme="minorHAnsi"/>
          <w:lang w:val="es-ES_tradnl"/>
        </w:rPr>
      </w:pPr>
    </w:p>
    <w:p w14:paraId="5573043D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0F48BBBB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7456AB07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3BEC314A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6F2BC690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14:paraId="7D6D649D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68B9E739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o</w:t>
      </w:r>
    </w:p>
    <w:p w14:paraId="3EE87037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7625C724" w14:textId="77777777"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020537" w14:textId="77777777" w:rsidR="008140F2" w:rsidRDefault="008140F2" w:rsidP="00F3409C">
      <w:r>
        <w:separator/>
      </w:r>
    </w:p>
  </w:endnote>
  <w:endnote w:type="continuationSeparator" w:id="0">
    <w:p w14:paraId="6C97FCB1" w14:textId="77777777" w:rsidR="008140F2" w:rsidRDefault="008140F2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BF5C70" w14:textId="77777777" w:rsidR="008140F2" w:rsidRDefault="008140F2" w:rsidP="00F3409C">
      <w:r>
        <w:separator/>
      </w:r>
    </w:p>
  </w:footnote>
  <w:footnote w:type="continuationSeparator" w:id="0">
    <w:p w14:paraId="3043DE60" w14:textId="77777777" w:rsidR="008140F2" w:rsidRDefault="008140F2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D5AB7" w14:textId="321C0990" w:rsidR="0077125E" w:rsidRPr="00E95E3B" w:rsidRDefault="00055AC6" w:rsidP="00F47577">
    <w:pPr>
      <w:pStyle w:val="Header"/>
      <w:rPr>
        <w:rFonts w:asciiTheme="minorHAnsi" w:hAnsiTheme="minorHAnsi"/>
        <w:lang w:val="fr-CA"/>
      </w:rPr>
    </w:pPr>
    <w:r w:rsidRPr="00055AC6">
      <w:rPr>
        <w:rFonts w:asciiTheme="minorHAnsi" w:hAnsiTheme="minorHAnsi"/>
        <w:lang w:val="fr-CA"/>
      </w:rPr>
      <w:t>NACCWGSARTF5</w:t>
    </w:r>
    <w:r>
      <w:rPr>
        <w:rFonts w:asciiTheme="minorHAnsi" w:hAnsiTheme="minorHAnsi"/>
        <w:lang w:val="fr-CA"/>
      </w:rPr>
      <w:t xml:space="preserve"> </w:t>
    </w:r>
    <w:r w:rsidR="004E373B" w:rsidRPr="00E95E3B">
      <w:rPr>
        <w:rFonts w:asciiTheme="minorHAnsi" w:hAnsiTheme="minorHAnsi"/>
        <w:lang w:val="fr-CA"/>
      </w:rPr>
      <w:t xml:space="preserve">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14:paraId="005DDB54" w14:textId="77777777" w:rsidR="0077125E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14:paraId="2BB3C583" w14:textId="77777777" w:rsidR="0077125E" w:rsidRPr="00E95E3B" w:rsidRDefault="0077125E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3BF51E" w14:textId="47DE7EA2" w:rsidR="0077125E" w:rsidRPr="00E95E3B" w:rsidRDefault="00055AC6" w:rsidP="00F47577">
    <w:pPr>
      <w:pStyle w:val="Header"/>
      <w:jc w:val="right"/>
      <w:rPr>
        <w:rFonts w:asciiTheme="minorHAnsi" w:hAnsiTheme="minorHAnsi"/>
        <w:lang w:val="fr-CA"/>
      </w:rPr>
    </w:pPr>
    <w:r w:rsidRPr="00055AC6">
      <w:rPr>
        <w:rFonts w:asciiTheme="minorHAnsi" w:hAnsiTheme="minorHAnsi"/>
        <w:lang w:val="fr-CA"/>
      </w:rPr>
      <w:t>NACCWGSARTF5</w:t>
    </w:r>
    <w:r>
      <w:rPr>
        <w:rFonts w:asciiTheme="minorHAnsi" w:hAnsiTheme="minorHAnsi"/>
        <w:lang w:val="fr-CA"/>
      </w:rPr>
      <w:t xml:space="preserve"> </w:t>
    </w:r>
    <w:r w:rsidR="004E373B" w:rsidRPr="00E95E3B">
      <w:rPr>
        <w:rFonts w:asciiTheme="minorHAnsi" w:hAnsiTheme="minorHAnsi"/>
        <w:lang w:val="fr-CA"/>
      </w:rPr>
      <w:t xml:space="preserve">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14:paraId="1C375B04" w14:textId="77777777" w:rsidR="0077125E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14:paraId="12AB5723" w14:textId="77777777" w:rsidR="0077125E" w:rsidRPr="00E95E3B" w:rsidRDefault="0077125E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5F7BD" w14:textId="77777777" w:rsidR="0077125E" w:rsidRDefault="008D5A9B">
    <w:pPr>
      <w:pStyle w:val="Header"/>
    </w:pPr>
    <w:r>
      <w:rPr>
        <w:noProof/>
        <w:lang w:val="en-US"/>
      </w:rPr>
      <w:drawing>
        <wp:inline distT="0" distB="0" distL="0" distR="0" wp14:anchorId="5EB658C0" wp14:editId="1477AE98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6DEA46" w14:textId="77777777"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6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U0MTY3MLEwsTBT0lEKTi0uzszPAykwrAUAxV2WFiwAAAA="/>
  </w:docVars>
  <w:rsids>
    <w:rsidRoot w:val="00504642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55AC6"/>
    <w:rsid w:val="0006577C"/>
    <w:rsid w:val="00071543"/>
    <w:rsid w:val="0007163D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5D68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5E2"/>
    <w:rsid w:val="00247808"/>
    <w:rsid w:val="00247A1E"/>
    <w:rsid w:val="00247AED"/>
    <w:rsid w:val="00260FF9"/>
    <w:rsid w:val="00270CBC"/>
    <w:rsid w:val="00287F14"/>
    <w:rsid w:val="00293906"/>
    <w:rsid w:val="002A3BB8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2F37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04642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6574D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125E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292F"/>
    <w:rsid w:val="007A4F77"/>
    <w:rsid w:val="007A5EB3"/>
    <w:rsid w:val="007A610F"/>
    <w:rsid w:val="007B091F"/>
    <w:rsid w:val="007B5AD5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140F2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2E65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111A"/>
    <w:rsid w:val="00915A5E"/>
    <w:rsid w:val="009236FE"/>
    <w:rsid w:val="00932112"/>
    <w:rsid w:val="00935909"/>
    <w:rsid w:val="00937A37"/>
    <w:rsid w:val="009417AB"/>
    <w:rsid w:val="0094209F"/>
    <w:rsid w:val="0094306A"/>
    <w:rsid w:val="009431AB"/>
    <w:rsid w:val="009468F4"/>
    <w:rsid w:val="009550ED"/>
    <w:rsid w:val="009669CC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BF09DD"/>
  <w15:docId w15:val="{3D5C1A65-CF03-44AD-A837-6BF0F0D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1-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98A034-64F8-4476-B5EC-CFF7FB98F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B10AFB-10C7-4942-970D-188F49864025}"/>
</file>

<file path=customXml/itemProps3.xml><?xml version="1.0" encoding="utf-8"?>
<ds:datastoreItem xmlns:ds="http://schemas.openxmlformats.org/officeDocument/2006/customXml" ds:itemID="{818AE25D-7E33-4170-A2A0-BD9E0C45B885}"/>
</file>

<file path=customXml/itemProps4.xml><?xml version="1.0" encoding="utf-8"?>
<ds:datastoreItem xmlns:ds="http://schemas.openxmlformats.org/officeDocument/2006/customXml" ds:itemID="{DC7980B2-8CFE-453C-B939-2F83EE95F6D3}"/>
</file>

<file path=docProps/app.xml><?xml version="1.0" encoding="utf-8"?>
<Properties xmlns="http://schemas.openxmlformats.org/officeDocument/2006/extended-properties" xmlns:vt="http://schemas.openxmlformats.org/officeDocument/2006/docPropsVTypes">
  <Template>MTG-2-1-NE.dotx</Template>
  <TotalTime>2</TotalTime>
  <Pages>1</Pages>
  <Words>95</Words>
  <Characters>628</Characters>
  <Application>Microsoft Office Word</Application>
  <DocSecurity>0</DocSecurity>
  <Lines>57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3</cp:revision>
  <cp:lastPrinted>2014-01-09T17:37:00Z</cp:lastPrinted>
  <dcterms:created xsi:type="dcterms:W3CDTF">2024-06-26T16:07:00Z</dcterms:created>
  <dcterms:modified xsi:type="dcterms:W3CDTF">2024-06-27T21:22:00Z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