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0FA58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1510FAFB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47793012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0F3607EC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1B50D29A" w14:textId="51CDA1FB" w:rsidR="008557DC" w:rsidRDefault="008557DC">
      <w:pPr>
        <w:rPr>
          <w:rFonts w:asciiTheme="minorHAnsi" w:hAnsiTheme="minorHAnsi"/>
          <w:lang w:val="es-ES_tradnl"/>
        </w:rPr>
      </w:pPr>
    </w:p>
    <w:p w14:paraId="163B7ED6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A460533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5B4230B8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1553EFB8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50201666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7A081580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232DD686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3EFEE" w14:textId="77777777" w:rsidR="00731C67" w:rsidRDefault="00731C67">
      <w:r>
        <w:separator/>
      </w:r>
    </w:p>
  </w:endnote>
  <w:endnote w:type="continuationSeparator" w:id="0">
    <w:p w14:paraId="487388DD" w14:textId="77777777" w:rsidR="00731C67" w:rsidRDefault="0073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38544" w14:textId="77777777" w:rsidR="00731C67" w:rsidRDefault="00731C67">
      <w:r>
        <w:separator/>
      </w:r>
    </w:p>
  </w:footnote>
  <w:footnote w:type="continuationSeparator" w:id="0">
    <w:p w14:paraId="56B2FDB4" w14:textId="77777777" w:rsidR="00731C67" w:rsidRDefault="0073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F0147" w14:textId="567268F3" w:rsidR="00D21481" w:rsidRPr="00814B3E" w:rsidRDefault="008557DC">
    <w:pPr>
      <w:pStyle w:val="Header"/>
      <w:rPr>
        <w:rFonts w:asciiTheme="minorHAnsi" w:hAnsiTheme="minorHAnsi"/>
        <w:lang w:val="fr-CA"/>
      </w:rPr>
    </w:pPr>
    <w:r w:rsidRPr="008557DC">
      <w:rPr>
        <w:rFonts w:asciiTheme="minorHAnsi" w:hAnsiTheme="minorHAnsi"/>
        <w:lang w:val="es-ES_tradnl"/>
      </w:rPr>
      <w:t>NACCWGSARTF5</w:t>
    </w:r>
    <w:r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5C50CB45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5047B" w14:textId="5FC7D1DE" w:rsidR="00D21481" w:rsidRPr="00814B3E" w:rsidRDefault="008557D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557DC">
      <w:rPr>
        <w:rFonts w:asciiTheme="minorHAnsi" w:hAnsiTheme="minorHAnsi"/>
        <w:lang w:val="es-ES_tradnl"/>
      </w:rPr>
      <w:t>NACCWGSARTF5</w:t>
    </w:r>
    <w:r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75F9D732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0CC18464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16C29" w14:textId="27E019F6" w:rsidR="00D21481" w:rsidRPr="00814B3E" w:rsidRDefault="008557D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557DC">
      <w:rPr>
        <w:rFonts w:asciiTheme="minorHAnsi" w:hAnsiTheme="minorHAnsi"/>
        <w:lang w:val="es-ES_tradnl"/>
      </w:rPr>
      <w:t>NACCWGSARTF5</w:t>
    </w:r>
    <w:r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790F5BB3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89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activeWritingStyle w:appName="MSWord" w:lang="es-MX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95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55D68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1C67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557D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669CC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64F95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D3BE1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9CAA2"/>
  <w15:docId w15:val="{8F4E96B8-21AA-4684-A452-9AE9F67C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C825D-2D17-403B-9720-DB878DD25521}"/>
</file>

<file path=customXml/itemProps2.xml><?xml version="1.0" encoding="utf-8"?>
<ds:datastoreItem xmlns:ds="http://schemas.openxmlformats.org/officeDocument/2006/customXml" ds:itemID="{4227190D-B57E-4428-88C4-962778760EED}"/>
</file>

<file path=customXml/itemProps3.xml><?xml version="1.0" encoding="utf-8"?>
<ds:datastoreItem xmlns:ds="http://schemas.openxmlformats.org/officeDocument/2006/customXml" ds:itemID="{0799AE30-A4B3-4084-85E9-DBA4E0B97955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2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3</cp:revision>
  <dcterms:created xsi:type="dcterms:W3CDTF">2024-06-26T16:06:00Z</dcterms:created>
  <dcterms:modified xsi:type="dcterms:W3CDTF">2024-06-27T21:15:00Z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