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9FC56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52B26FAB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2272D9DA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2B1C34CC" w14:textId="77777777" w:rsidR="00C746EE" w:rsidRPr="000F40C4" w:rsidRDefault="00C746EE" w:rsidP="005E0226">
      <w:pPr>
        <w:rPr>
          <w:rFonts w:asciiTheme="minorHAnsi" w:hAnsiTheme="minorHAnsi"/>
        </w:rPr>
      </w:pPr>
    </w:p>
    <w:p w14:paraId="094F5DEA" w14:textId="286821C6" w:rsidR="00220B87" w:rsidRDefault="00220B87">
      <w:pPr>
        <w:rPr>
          <w:rFonts w:asciiTheme="minorHAnsi" w:hAnsiTheme="minorHAnsi"/>
        </w:rPr>
      </w:pPr>
    </w:p>
    <w:p w14:paraId="5EB286E3" w14:textId="77777777" w:rsidR="00C746EE" w:rsidRPr="000F40C4" w:rsidRDefault="00C746EE" w:rsidP="005E0226">
      <w:pPr>
        <w:rPr>
          <w:rFonts w:asciiTheme="minorHAnsi" w:hAnsiTheme="minorHAnsi"/>
        </w:rPr>
      </w:pPr>
    </w:p>
    <w:p w14:paraId="60934F47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0E555101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7A1150A7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055006D7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6A23166F" w14:textId="77777777"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5F20803B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9B4CD" w14:textId="77777777" w:rsidR="001766DC" w:rsidRDefault="001766DC">
      <w:r>
        <w:separator/>
      </w:r>
    </w:p>
  </w:endnote>
  <w:endnote w:type="continuationSeparator" w:id="0">
    <w:p w14:paraId="37C65665" w14:textId="77777777" w:rsidR="001766DC" w:rsidRDefault="0017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305F5" w14:textId="77777777" w:rsidR="00220B87" w:rsidRDefault="00220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A45D8" w14:textId="77777777" w:rsidR="00220B87" w:rsidRDefault="00220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1BA40" w14:textId="77777777" w:rsidR="00220B87" w:rsidRDefault="00220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397FB" w14:textId="77777777" w:rsidR="001766DC" w:rsidRDefault="001766DC">
      <w:r>
        <w:separator/>
      </w:r>
    </w:p>
  </w:footnote>
  <w:footnote w:type="continuationSeparator" w:id="0">
    <w:p w14:paraId="01AA8F6B" w14:textId="77777777" w:rsidR="001766DC" w:rsidRDefault="00176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9C77B" w14:textId="73BAB310" w:rsidR="00187B12" w:rsidRPr="000F40C4" w:rsidRDefault="00220B87">
    <w:pPr>
      <w:pStyle w:val="Header"/>
      <w:rPr>
        <w:rFonts w:asciiTheme="minorHAnsi" w:hAnsiTheme="minorHAnsi"/>
        <w:lang w:val="fr-CA"/>
      </w:rPr>
    </w:pPr>
    <w:r w:rsidRPr="00220B87">
      <w:rPr>
        <w:rFonts w:asciiTheme="minorHAnsi" w:hAnsiTheme="minorHAnsi"/>
      </w:rPr>
      <w:t>NACCWGSARTF5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60A69FA9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15160" w14:textId="71D9269B" w:rsidR="00187B12" w:rsidRPr="000F40C4" w:rsidRDefault="00220B87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220B87">
      <w:rPr>
        <w:rFonts w:asciiTheme="minorHAnsi" w:hAnsiTheme="minorHAnsi"/>
      </w:rPr>
      <w:t>NACCWGSARTF5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526B8E24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0338D2C0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0398F" w14:textId="569BD885" w:rsidR="00187B12" w:rsidRPr="000F40C4" w:rsidRDefault="00220B87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220B87">
      <w:rPr>
        <w:rFonts w:asciiTheme="minorHAnsi" w:hAnsiTheme="minorHAnsi"/>
      </w:rPr>
      <w:t>NACCWGSARTF5</w:t>
    </w:r>
    <w:r w:rsidR="0068620E" w:rsidRPr="000F40C4">
      <w:rPr>
        <w:rFonts w:asciiTheme="minorHAnsi" w:hAnsiTheme="minorHAnsi"/>
        <w:lang w:val="fr-CA"/>
      </w:rPr>
      <w:t xml:space="preserve"> — WP/**</w:t>
    </w:r>
  </w:p>
  <w:p w14:paraId="6EACFD4F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575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activeWritingStyle w:appName="MSWord" w:lang="es-MX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F3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55D68"/>
    <w:rsid w:val="00166096"/>
    <w:rsid w:val="001766DC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0B87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669CC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AF5DF3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D1ED1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322F6"/>
  <w15:docId w15:val="{1032DE46-763D-4364-8F17-3EFC4D46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2E4F1A-AEE3-46EA-8F70-DF462D54DFB1}"/>
</file>

<file path=customXml/itemProps2.xml><?xml version="1.0" encoding="utf-8"?>
<ds:datastoreItem xmlns:ds="http://schemas.openxmlformats.org/officeDocument/2006/customXml" ds:itemID="{B8638050-BF24-4772-8897-298946D7992A}"/>
</file>

<file path=customXml/itemProps3.xml><?xml version="1.0" encoding="utf-8"?>
<ds:datastoreItem xmlns:ds="http://schemas.openxmlformats.org/officeDocument/2006/customXml" ds:itemID="{EE433AE0-2221-4FF1-B0C3-16ADECCC4CC0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1</TotalTime>
  <Pages>1</Pages>
  <Words>5</Words>
  <Characters>52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3</cp:revision>
  <dcterms:created xsi:type="dcterms:W3CDTF">2024-06-26T16:04:00Z</dcterms:created>
  <dcterms:modified xsi:type="dcterms:W3CDTF">2024-06-27T21:17:00Z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