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931F5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4E5E5779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7D5DC507" w14:textId="77777777" w:rsidR="00981F90" w:rsidRDefault="00981F90" w:rsidP="00981F90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highlight w:val="yellow"/>
          <w:lang w:val="es-MX"/>
        </w:rPr>
        <w:t>ojo encabezados 2a y 3a hoja</w:t>
      </w:r>
    </w:p>
    <w:p w14:paraId="144EA423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7FB8AC3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8072F95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46B951AD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4E7F3F13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02A3A4F5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5AFBF171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0E6A5CDD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2179487A" w14:textId="5B5998E8" w:rsidR="00981F90" w:rsidRDefault="00981F90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174BD958" w14:textId="53DDCF5F" w:rsidR="00981F90" w:rsidRDefault="00981F90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7F695782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484228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1A51B" w14:textId="77777777" w:rsidR="00484228" w:rsidRDefault="00484228">
      <w:r>
        <w:separator/>
      </w:r>
    </w:p>
  </w:endnote>
  <w:endnote w:type="continuationSeparator" w:id="0">
    <w:p w14:paraId="44A0E609" w14:textId="77777777" w:rsidR="00484228" w:rsidRDefault="004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5EDCC" w14:textId="77777777" w:rsidR="00484228" w:rsidRDefault="00484228">
      <w:r>
        <w:separator/>
      </w:r>
    </w:p>
  </w:footnote>
  <w:footnote w:type="continuationSeparator" w:id="0">
    <w:p w14:paraId="5EEAF5F4" w14:textId="77777777" w:rsidR="00484228" w:rsidRDefault="0048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470C6" w14:textId="77777777" w:rsidR="00D21481" w:rsidRPr="00814B3E" w:rsidRDefault="000E7241">
    <w:pPr>
      <w:pStyle w:val="Header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 xml:space="preserve">ACRÓNIMO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451715D9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F0021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>ACRÓNIMO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6204BA11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6A631456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896AF" w14:textId="68FB6DEE" w:rsidR="00D21481" w:rsidRPr="00814B3E" w:rsidRDefault="008864E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SSP/WG/4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35D9A066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27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EE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4228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864E7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13BEE"/>
    <w:rsid w:val="00924144"/>
    <w:rsid w:val="009250D0"/>
    <w:rsid w:val="00947E69"/>
    <w:rsid w:val="00952307"/>
    <w:rsid w:val="009562FF"/>
    <w:rsid w:val="00963FAD"/>
    <w:rsid w:val="00966290"/>
    <w:rsid w:val="009812D3"/>
    <w:rsid w:val="00981F90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9059F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0CDFC"/>
  <w15:docId w15:val="{6DCE74FA-DCDC-4495-953B-9A49E9E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BE806-6537-40FC-B436-A21F88C4FFB3}"/>
</file>

<file path=customXml/itemProps2.xml><?xml version="1.0" encoding="utf-8"?>
<ds:datastoreItem xmlns:ds="http://schemas.openxmlformats.org/officeDocument/2006/customXml" ds:itemID="{3714E6D3-0FEC-489F-BA59-60C865E4A670}"/>
</file>

<file path=customXml/itemProps3.xml><?xml version="1.0" encoding="utf-8"?>
<ds:datastoreItem xmlns:ds="http://schemas.openxmlformats.org/officeDocument/2006/customXml" ds:itemID="{EAC8F0DE-CBF8-4800-8377-5CB66E0A3836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3</Pages>
  <Words>11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Adriana</dc:creator>
  <cp:lastModifiedBy>Riva-Palacio, Claudia</cp:lastModifiedBy>
  <cp:revision>2</cp:revision>
  <dcterms:created xsi:type="dcterms:W3CDTF">2024-03-27T18:22:00Z</dcterms:created>
  <dcterms:modified xsi:type="dcterms:W3CDTF">2024-03-27T18:22:00Z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