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E524" w14:textId="77777777" w:rsidR="00A76658" w:rsidRDefault="00ED661E" w:rsidP="00ED661E">
      <w:pPr>
        <w:pStyle w:val="Heading1"/>
        <w:spacing w:after="0"/>
        <w:ind w:right="58"/>
        <w:rPr>
          <w:rFonts w:ascii="Arial" w:hAnsi="Arial" w:cs="Arial"/>
          <w:b/>
          <w:caps w:val="0"/>
          <w:smallCaps/>
          <w:color w:val="984806" w:themeColor="accent6" w:themeShade="80"/>
          <w:spacing w:val="0"/>
        </w:rPr>
      </w:pPr>
      <w:r w:rsidRPr="00ED661E">
        <w:rPr>
          <w:rFonts w:ascii="Arial" w:hAnsi="Arial" w:cs="Arial"/>
          <w:b/>
          <w:caps w:val="0"/>
          <w:smallCaps/>
          <w:color w:val="984806" w:themeColor="accent6" w:themeShade="80"/>
          <w:spacing w:val="0"/>
        </w:rPr>
        <w:t>“</w:t>
      </w:r>
      <w:r w:rsidR="00324772">
        <w:rPr>
          <w:rFonts w:ascii="Arial" w:hAnsi="Arial" w:cs="Arial"/>
          <w:b/>
          <w:caps w:val="0"/>
          <w:smallCaps/>
          <w:color w:val="984806" w:themeColor="accent6" w:themeShade="80"/>
          <w:spacing w:val="0"/>
        </w:rPr>
        <w:t xml:space="preserve">Building </w:t>
      </w:r>
      <w:r w:rsidR="00743501">
        <w:rPr>
          <w:rFonts w:ascii="Arial" w:hAnsi="Arial" w:cs="Arial"/>
          <w:b/>
          <w:caps w:val="0"/>
          <w:smallCaps/>
          <w:color w:val="984806" w:themeColor="accent6" w:themeShade="80"/>
          <w:spacing w:val="0"/>
        </w:rPr>
        <w:t xml:space="preserve">Effective Safety Oversight of </w:t>
      </w:r>
      <w:r w:rsidR="00324772">
        <w:rPr>
          <w:rFonts w:ascii="Arial" w:hAnsi="Arial" w:cs="Arial"/>
          <w:b/>
          <w:caps w:val="0"/>
          <w:smallCaps/>
          <w:color w:val="984806" w:themeColor="accent6" w:themeShade="80"/>
          <w:spacing w:val="0"/>
        </w:rPr>
        <w:t>AIS and AIM</w:t>
      </w:r>
      <w:r w:rsidRPr="00ED661E">
        <w:rPr>
          <w:rFonts w:ascii="Arial" w:hAnsi="Arial" w:cs="Arial"/>
          <w:b/>
          <w:caps w:val="0"/>
          <w:smallCaps/>
          <w:color w:val="984806" w:themeColor="accent6" w:themeShade="80"/>
          <w:spacing w:val="0"/>
        </w:rPr>
        <w:t>”</w:t>
      </w:r>
    </w:p>
    <w:p w14:paraId="40AB614E" w14:textId="77777777" w:rsidR="00ED661E" w:rsidRPr="00ED661E" w:rsidRDefault="00ED661E" w:rsidP="00ED661E"/>
    <w:p w14:paraId="09C0D544" w14:textId="77777777" w:rsidR="00ED661E" w:rsidRPr="00ED661E" w:rsidRDefault="00ED661E" w:rsidP="00ED661E">
      <w:pPr>
        <w:jc w:val="center"/>
        <w:rPr>
          <w:rFonts w:ascii="Arial" w:hAnsi="Arial" w:cs="Arial"/>
          <w:b/>
          <w:sz w:val="28"/>
          <w:szCs w:val="28"/>
        </w:rPr>
      </w:pPr>
      <w:r w:rsidRPr="00ED661E">
        <w:rPr>
          <w:rFonts w:ascii="Arial" w:hAnsi="Arial" w:cs="Arial"/>
          <w:b/>
          <w:sz w:val="28"/>
          <w:szCs w:val="28"/>
        </w:rPr>
        <w:t>Participant Feedback</w:t>
      </w:r>
    </w:p>
    <w:p w14:paraId="45C242B5" w14:textId="77777777" w:rsidR="00ED661E" w:rsidRPr="00ED661E" w:rsidRDefault="00ED661E" w:rsidP="00ED661E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ED661E" w14:paraId="54AE2D99" w14:textId="77777777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4885EBA6" w14:textId="77777777" w:rsidR="00953CB5" w:rsidRPr="007E0289" w:rsidRDefault="00953CB5" w:rsidP="00D91840">
            <w:pPr>
              <w:rPr>
                <w:rFonts w:ascii="Arial" w:hAnsi="Arial" w:cs="Arial"/>
                <w:b/>
              </w:rPr>
            </w:pPr>
            <w:r w:rsidRPr="007E0289">
              <w:rPr>
                <w:rFonts w:ascii="Arial" w:hAnsi="Arial" w:cs="Arial"/>
                <w:b/>
              </w:rPr>
              <w:t>Name</w:t>
            </w:r>
            <w:r w:rsidR="00CA2C77">
              <w:rPr>
                <w:rFonts w:ascii="Arial" w:hAnsi="Arial" w:cs="Arial"/>
                <w:b/>
              </w:rPr>
              <w:t xml:space="preserve"> </w:t>
            </w:r>
            <w:r w:rsidR="00CA2C77">
              <w:rPr>
                <w:rFonts w:ascii="Arial" w:hAnsi="Arial" w:cs="Arial"/>
              </w:rPr>
              <w:t>(Optional)</w:t>
            </w:r>
            <w:r w:rsidRPr="007E0289">
              <w:rPr>
                <w:rFonts w:ascii="Arial" w:hAnsi="Arial" w:cs="Arial"/>
                <w:b/>
              </w:rPr>
              <w:t>:</w:t>
            </w:r>
          </w:p>
        </w:tc>
      </w:tr>
      <w:tr w:rsidR="00953CB5" w:rsidRPr="00ED661E" w14:paraId="6FC88813" w14:textId="77777777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39182ECF" w14:textId="77777777" w:rsidR="00953CB5" w:rsidRPr="007E0289" w:rsidRDefault="00ED661E" w:rsidP="00D91840">
            <w:pPr>
              <w:rPr>
                <w:rFonts w:ascii="Arial" w:hAnsi="Arial" w:cs="Arial"/>
                <w:b/>
              </w:rPr>
            </w:pPr>
            <w:r w:rsidRPr="007E0289">
              <w:rPr>
                <w:rFonts w:ascii="Arial" w:hAnsi="Arial" w:cs="Arial"/>
                <w:b/>
              </w:rPr>
              <w:t>Organization</w:t>
            </w:r>
            <w:r w:rsidR="00CA2C77">
              <w:rPr>
                <w:rFonts w:ascii="Arial" w:hAnsi="Arial" w:cs="Arial"/>
                <w:b/>
              </w:rPr>
              <w:t xml:space="preserve"> </w:t>
            </w:r>
            <w:r w:rsidR="00CA2C77">
              <w:rPr>
                <w:rFonts w:ascii="Arial" w:hAnsi="Arial" w:cs="Arial"/>
              </w:rPr>
              <w:t>(Optional)</w:t>
            </w:r>
            <w:r w:rsidR="00953CB5" w:rsidRPr="007E0289">
              <w:rPr>
                <w:rFonts w:ascii="Arial" w:hAnsi="Arial" w:cs="Arial"/>
                <w:b/>
              </w:rPr>
              <w:t>:</w:t>
            </w:r>
          </w:p>
        </w:tc>
      </w:tr>
    </w:tbl>
    <w:p w14:paraId="7B1928AD" w14:textId="77777777" w:rsidR="00A76658" w:rsidRPr="00ED661E" w:rsidRDefault="00A76658" w:rsidP="00A76658">
      <w:pPr>
        <w:pStyle w:val="Directions"/>
        <w:rPr>
          <w:rFonts w:ascii="Arial" w:hAnsi="Arial" w:cs="Arial"/>
        </w:rPr>
      </w:pPr>
      <w:r w:rsidRPr="00ED661E">
        <w:rPr>
          <w:rFonts w:ascii="Arial" w:hAnsi="Arial" w:cs="Arial"/>
        </w:rPr>
        <w:t xml:space="preserve">For each item identified below, circle the number </w:t>
      </w:r>
      <w:r w:rsidRPr="00ED661E">
        <w:rPr>
          <w:rFonts w:ascii="Arial" w:hAnsi="Arial" w:cs="Arial"/>
        </w:rPr>
        <w:br/>
        <w:t xml:space="preserve">to the right that best fits your judgment of its quality. </w:t>
      </w:r>
      <w:r w:rsidRPr="00ED661E">
        <w:rPr>
          <w:rFonts w:ascii="Arial" w:hAnsi="Arial" w:cs="Arial"/>
        </w:rPr>
        <w:br/>
        <w:t xml:space="preserve">Use the </w:t>
      </w:r>
      <w:r w:rsidR="00DF4F9E" w:rsidRPr="00ED661E">
        <w:rPr>
          <w:rFonts w:ascii="Arial" w:hAnsi="Arial" w:cs="Arial"/>
        </w:rPr>
        <w:t xml:space="preserve">rating </w:t>
      </w:r>
      <w:r w:rsidRPr="00ED661E">
        <w:rPr>
          <w:rFonts w:ascii="Arial" w:hAnsi="Arial" w:cs="Arial"/>
        </w:rPr>
        <w:t>scale to select the quality number.</w:t>
      </w:r>
    </w:p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6840"/>
        <w:gridCol w:w="504"/>
        <w:gridCol w:w="504"/>
        <w:gridCol w:w="504"/>
        <w:gridCol w:w="504"/>
        <w:gridCol w:w="504"/>
      </w:tblGrid>
      <w:tr w:rsidR="00864C6B" w:rsidRPr="00ED661E" w14:paraId="20E4C0CA" w14:textId="77777777" w:rsidTr="00064C72">
        <w:trPr>
          <w:trHeight w:val="180"/>
          <w:jc w:val="center"/>
        </w:trPr>
        <w:tc>
          <w:tcPr>
            <w:tcW w:w="6840" w:type="dxa"/>
            <w:vMerge w:val="restart"/>
            <w:shd w:val="clear" w:color="auto" w:fill="17365D" w:themeFill="text2" w:themeFillShade="BF"/>
            <w:vAlign w:val="center"/>
          </w:tcPr>
          <w:p w14:paraId="0F3A64B8" w14:textId="77777777" w:rsidR="00864C6B" w:rsidRPr="00ED661E" w:rsidRDefault="00ED661E" w:rsidP="00A76658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Questions</w:t>
            </w:r>
          </w:p>
        </w:tc>
        <w:tc>
          <w:tcPr>
            <w:tcW w:w="2520" w:type="dxa"/>
            <w:gridSpan w:val="5"/>
            <w:tcBorders>
              <w:bottom w:val="single" w:sz="4" w:space="0" w:color="7F7F7F" w:themeColor="text1" w:themeTint="80"/>
            </w:tcBorders>
            <w:shd w:val="clear" w:color="auto" w:fill="17365D" w:themeFill="text2" w:themeFillShade="BF"/>
            <w:vAlign w:val="center"/>
          </w:tcPr>
          <w:p w14:paraId="4E36A1A9" w14:textId="77777777" w:rsidR="00864C6B" w:rsidRPr="00ED661E" w:rsidRDefault="00864C6B" w:rsidP="00DF4F9E">
            <w:pPr>
              <w:pStyle w:val="Heading2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Scale</w:t>
            </w:r>
          </w:p>
        </w:tc>
      </w:tr>
      <w:tr w:rsidR="002076B8" w:rsidRPr="00ED661E" w14:paraId="5288C1B0" w14:textId="77777777" w:rsidTr="00064C72">
        <w:trPr>
          <w:trHeight w:val="180"/>
          <w:jc w:val="center"/>
        </w:trPr>
        <w:tc>
          <w:tcPr>
            <w:tcW w:w="6840" w:type="dxa"/>
            <w:vMerge/>
            <w:shd w:val="clear" w:color="auto" w:fill="17365D" w:themeFill="text2" w:themeFillShade="BF"/>
            <w:vAlign w:val="center"/>
          </w:tcPr>
          <w:p w14:paraId="02C4CA8C" w14:textId="77777777" w:rsidR="00864C6B" w:rsidRPr="00ED661E" w:rsidRDefault="00864C6B" w:rsidP="00DF29B3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5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9594" w:themeFill="accent2" w:themeFillTint="99"/>
            <w:tcMar>
              <w:left w:w="173" w:type="dxa"/>
              <w:right w:w="173" w:type="dxa"/>
            </w:tcMar>
            <w:vAlign w:val="center"/>
          </w:tcPr>
          <w:p w14:paraId="529B0312" w14:textId="77777777" w:rsidR="00864C6B" w:rsidRPr="00ED661E" w:rsidRDefault="00864C6B" w:rsidP="00DF29B3">
            <w:pPr>
              <w:pStyle w:val="Heading3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Poor</w:t>
            </w:r>
          </w:p>
        </w:tc>
        <w:tc>
          <w:tcPr>
            <w:tcW w:w="1512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14:paraId="1FD1BBCF" w14:textId="77777777" w:rsidR="00864C6B" w:rsidRPr="00ED661E" w:rsidRDefault="00864C6B" w:rsidP="00DF29B3">
            <w:pPr>
              <w:pStyle w:val="Heading3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Good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00B050"/>
            <w:tcMar>
              <w:left w:w="202" w:type="dxa"/>
              <w:right w:w="202" w:type="dxa"/>
            </w:tcMar>
            <w:vAlign w:val="center"/>
          </w:tcPr>
          <w:p w14:paraId="4C1EBEC1" w14:textId="77777777" w:rsidR="00864C6B" w:rsidRPr="00ED661E" w:rsidRDefault="00864C6B" w:rsidP="00DF29B3">
            <w:pPr>
              <w:pStyle w:val="Heading3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Excellent</w:t>
            </w:r>
          </w:p>
        </w:tc>
      </w:tr>
      <w:tr w:rsidR="002076B8" w:rsidRPr="00ED661E" w14:paraId="38B5A9F5" w14:textId="77777777" w:rsidTr="00A76658">
        <w:trPr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637B5307" w14:textId="77777777" w:rsidR="00D91840" w:rsidRPr="00ED661E" w:rsidRDefault="00435FD4" w:rsidP="00CA2C77">
            <w:pPr>
              <w:pStyle w:val="Numbered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would you rate the structure of the </w:t>
            </w:r>
            <w:r w:rsidR="00CA2C77">
              <w:rPr>
                <w:rFonts w:ascii="Arial" w:hAnsi="Arial" w:cs="Arial"/>
              </w:rPr>
              <w:t>Workshop</w:t>
            </w:r>
            <w:r>
              <w:rPr>
                <w:rFonts w:ascii="Arial" w:hAnsi="Arial" w:cs="Arial"/>
              </w:rPr>
              <w:t xml:space="preserve"> (length of </w:t>
            </w:r>
            <w:r w:rsidR="00CA2C77">
              <w:rPr>
                <w:rFonts w:ascii="Arial" w:hAnsi="Arial" w:cs="Arial"/>
              </w:rPr>
              <w:t>Workshop</w:t>
            </w:r>
            <w:r>
              <w:rPr>
                <w:rFonts w:ascii="Arial" w:hAnsi="Arial" w:cs="Arial"/>
              </w:rPr>
              <w:t>, length of individual presentations, and order of presentation)?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D2D286F" w14:textId="77777777" w:rsidR="00D91840" w:rsidRPr="00ED661E" w:rsidRDefault="00D91840" w:rsidP="002A3747">
            <w:pPr>
              <w:pStyle w:val="Numbers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874EB97" w14:textId="77777777" w:rsidR="00D91840" w:rsidRPr="00ED661E" w:rsidRDefault="00D91840" w:rsidP="002A3747">
            <w:pPr>
              <w:pStyle w:val="Numbers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87EBB59" w14:textId="77777777" w:rsidR="00D91840" w:rsidRPr="00ED661E" w:rsidRDefault="00D91840" w:rsidP="002A3747">
            <w:pPr>
              <w:pStyle w:val="Numbers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0E627B7" w14:textId="77777777" w:rsidR="00D91840" w:rsidRPr="00ED661E" w:rsidRDefault="00D91840" w:rsidP="002A3747">
            <w:pPr>
              <w:pStyle w:val="Numbers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88E5DE9" w14:textId="77777777" w:rsidR="00D91840" w:rsidRPr="00ED661E" w:rsidRDefault="00D91840" w:rsidP="002A3747">
            <w:pPr>
              <w:pStyle w:val="Numbers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5</w:t>
            </w:r>
          </w:p>
        </w:tc>
      </w:tr>
      <w:tr w:rsidR="002076B8" w:rsidRPr="00ED661E" w14:paraId="0CC2BB5C" w14:textId="77777777" w:rsidTr="00A76658">
        <w:trPr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2C45EE94" w14:textId="77777777" w:rsidR="00D91840" w:rsidRPr="00ED661E" w:rsidRDefault="00435FD4" w:rsidP="00435FD4">
            <w:pPr>
              <w:pStyle w:val="Numbered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circle the number to the right that best describes how well the speakers did in presenting the material.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1DE5DB0" w14:textId="77777777" w:rsidR="00D91840" w:rsidRPr="00ED661E" w:rsidRDefault="00D91840" w:rsidP="002A3747">
            <w:pPr>
              <w:pStyle w:val="Numbers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ABCEC13" w14:textId="77777777" w:rsidR="00D91840" w:rsidRPr="00ED661E" w:rsidRDefault="00D91840" w:rsidP="002A3747">
            <w:pPr>
              <w:pStyle w:val="Numbers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CB96526" w14:textId="77777777" w:rsidR="00D91840" w:rsidRPr="00ED661E" w:rsidRDefault="00D91840" w:rsidP="002A3747">
            <w:pPr>
              <w:pStyle w:val="Numbers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F6A5140" w14:textId="77777777" w:rsidR="00D91840" w:rsidRPr="00ED661E" w:rsidRDefault="00D91840" w:rsidP="002A3747">
            <w:pPr>
              <w:pStyle w:val="Numbers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CBBD40D" w14:textId="77777777" w:rsidR="00D91840" w:rsidRPr="00ED661E" w:rsidRDefault="00D91840" w:rsidP="002A3747">
            <w:pPr>
              <w:pStyle w:val="Numbers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5</w:t>
            </w:r>
          </w:p>
        </w:tc>
      </w:tr>
      <w:tr w:rsidR="002076B8" w:rsidRPr="00ED661E" w14:paraId="61F66FD9" w14:textId="77777777" w:rsidTr="00A76658">
        <w:trPr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259A7A96" w14:textId="77777777" w:rsidR="00D91840" w:rsidRPr="00ED661E" w:rsidRDefault="00F5302A" w:rsidP="00CA2C77">
            <w:pPr>
              <w:pStyle w:val="Numbered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would you rate the </w:t>
            </w:r>
            <w:r w:rsidR="00CA2C77">
              <w:rPr>
                <w:rFonts w:ascii="Arial" w:hAnsi="Arial" w:cs="Arial"/>
              </w:rPr>
              <w:t>Workshop</w:t>
            </w:r>
            <w:r>
              <w:rPr>
                <w:rFonts w:ascii="Arial" w:hAnsi="Arial" w:cs="Arial"/>
              </w:rPr>
              <w:t xml:space="preserve"> content?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25D8EE1" w14:textId="77777777" w:rsidR="00D91840" w:rsidRPr="00ED661E" w:rsidRDefault="00D91840" w:rsidP="002A3747">
            <w:pPr>
              <w:pStyle w:val="Numbers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A3F2508" w14:textId="77777777" w:rsidR="00D91840" w:rsidRPr="00ED661E" w:rsidRDefault="00D91840" w:rsidP="002A3747">
            <w:pPr>
              <w:pStyle w:val="Numbers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37C6ED5" w14:textId="77777777" w:rsidR="00D91840" w:rsidRPr="00ED661E" w:rsidRDefault="00D91840" w:rsidP="002A3747">
            <w:pPr>
              <w:pStyle w:val="Numbers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7B4D3CC" w14:textId="77777777" w:rsidR="00D91840" w:rsidRPr="00ED661E" w:rsidRDefault="00D91840" w:rsidP="002A3747">
            <w:pPr>
              <w:pStyle w:val="Numbers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F2DFAAC" w14:textId="77777777" w:rsidR="00D91840" w:rsidRPr="00ED661E" w:rsidRDefault="00D91840" w:rsidP="002A3747">
            <w:pPr>
              <w:pStyle w:val="Numbers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5</w:t>
            </w:r>
          </w:p>
        </w:tc>
      </w:tr>
      <w:tr w:rsidR="002076B8" w:rsidRPr="00ED661E" w14:paraId="1476B4B0" w14:textId="77777777" w:rsidTr="00A76658">
        <w:trPr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462DD018" w14:textId="77777777" w:rsidR="00D91840" w:rsidRPr="00ED661E" w:rsidRDefault="00F5302A" w:rsidP="00CA2C77">
            <w:pPr>
              <w:pStyle w:val="Numbered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would you rate the Activities? 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694F0A6" w14:textId="77777777" w:rsidR="00D91840" w:rsidRPr="00ED661E" w:rsidRDefault="00D91840" w:rsidP="002A3747">
            <w:pPr>
              <w:pStyle w:val="Numbers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AE0F887" w14:textId="77777777" w:rsidR="00D91840" w:rsidRPr="00ED661E" w:rsidRDefault="00D91840" w:rsidP="002A3747">
            <w:pPr>
              <w:pStyle w:val="Numbers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3AB4649" w14:textId="77777777" w:rsidR="00D91840" w:rsidRPr="00ED661E" w:rsidRDefault="00D91840" w:rsidP="002A3747">
            <w:pPr>
              <w:pStyle w:val="Numbers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CB42014" w14:textId="77777777" w:rsidR="00D91840" w:rsidRPr="00ED661E" w:rsidRDefault="00D91840" w:rsidP="002A3747">
            <w:pPr>
              <w:pStyle w:val="Numbers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53F9CFF" w14:textId="77777777" w:rsidR="00D91840" w:rsidRPr="00ED661E" w:rsidRDefault="00D91840" w:rsidP="002A3747">
            <w:pPr>
              <w:pStyle w:val="Numbers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5</w:t>
            </w:r>
          </w:p>
        </w:tc>
      </w:tr>
      <w:tr w:rsidR="002076B8" w:rsidRPr="00ED661E" w14:paraId="74790968" w14:textId="77777777" w:rsidTr="00A76658">
        <w:trPr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28FE7372" w14:textId="77777777" w:rsidR="00D91840" w:rsidRPr="00ED661E" w:rsidRDefault="00F5302A" w:rsidP="001217BC">
            <w:pPr>
              <w:pStyle w:val="Numbered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would you rate the supplemental </w:t>
            </w:r>
            <w:r w:rsidR="001217BC">
              <w:rPr>
                <w:rFonts w:ascii="Arial" w:hAnsi="Arial" w:cs="Arial"/>
              </w:rPr>
              <w:t>online resources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49F9609" w14:textId="77777777" w:rsidR="00D91840" w:rsidRPr="00ED661E" w:rsidRDefault="00D91840" w:rsidP="002A3747">
            <w:pPr>
              <w:pStyle w:val="Numbers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94BA4E5" w14:textId="77777777" w:rsidR="00D91840" w:rsidRPr="00ED661E" w:rsidRDefault="00D91840" w:rsidP="002A3747">
            <w:pPr>
              <w:pStyle w:val="Numbers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601C5ED" w14:textId="77777777" w:rsidR="00D91840" w:rsidRPr="00ED661E" w:rsidRDefault="00D91840" w:rsidP="002A3747">
            <w:pPr>
              <w:pStyle w:val="Numbers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D12DBAE" w14:textId="77777777" w:rsidR="00D91840" w:rsidRPr="00ED661E" w:rsidRDefault="00D91840" w:rsidP="002A3747">
            <w:pPr>
              <w:pStyle w:val="Numbers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7828019" w14:textId="77777777" w:rsidR="00D91840" w:rsidRPr="00ED661E" w:rsidRDefault="00D91840" w:rsidP="002A3747">
            <w:pPr>
              <w:pStyle w:val="Numbers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5</w:t>
            </w:r>
          </w:p>
        </w:tc>
      </w:tr>
      <w:tr w:rsidR="002076B8" w:rsidRPr="00ED661E" w14:paraId="1F497CAB" w14:textId="77777777" w:rsidTr="00A76658">
        <w:trPr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626AE22D" w14:textId="77777777" w:rsidR="00D91840" w:rsidRPr="00ED661E" w:rsidRDefault="007E0289" w:rsidP="00CA2C77">
            <w:pPr>
              <w:pStyle w:val="Numbered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Overall, </w:t>
            </w:r>
            <w:r w:rsidR="002D6080">
              <w:rPr>
                <w:rFonts w:ascii="Arial" w:hAnsi="Arial" w:cs="Arial"/>
              </w:rPr>
              <w:t xml:space="preserve">how well </w:t>
            </w:r>
            <w:r>
              <w:rPr>
                <w:rFonts w:ascii="Arial" w:hAnsi="Arial" w:cs="Arial"/>
              </w:rPr>
              <w:t xml:space="preserve">did the </w:t>
            </w:r>
            <w:r w:rsidR="00CA2C77">
              <w:rPr>
                <w:rFonts w:ascii="Arial" w:hAnsi="Arial" w:cs="Arial"/>
              </w:rPr>
              <w:t>Workshop</w:t>
            </w:r>
            <w:r>
              <w:rPr>
                <w:rFonts w:ascii="Arial" w:hAnsi="Arial" w:cs="Arial"/>
              </w:rPr>
              <w:t xml:space="preserve"> meet your expectations?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973BAE1" w14:textId="77777777" w:rsidR="00D91840" w:rsidRPr="00ED661E" w:rsidRDefault="00D91840" w:rsidP="002A3747">
            <w:pPr>
              <w:pStyle w:val="Numbers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7D51E1C" w14:textId="77777777" w:rsidR="00D91840" w:rsidRPr="00ED661E" w:rsidRDefault="00D91840" w:rsidP="002A3747">
            <w:pPr>
              <w:pStyle w:val="Numbers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5F0DFE1" w14:textId="77777777" w:rsidR="00D91840" w:rsidRPr="00ED661E" w:rsidRDefault="00D91840" w:rsidP="002A3747">
            <w:pPr>
              <w:pStyle w:val="Numbers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4C98E0E" w14:textId="77777777" w:rsidR="00D91840" w:rsidRPr="00ED661E" w:rsidRDefault="00D91840" w:rsidP="002A3747">
            <w:pPr>
              <w:pStyle w:val="Numbers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35BAEB0" w14:textId="77777777" w:rsidR="00D91840" w:rsidRPr="00ED661E" w:rsidRDefault="00D91840" w:rsidP="002A3747">
            <w:pPr>
              <w:pStyle w:val="Numbers"/>
              <w:rPr>
                <w:rFonts w:ascii="Arial" w:hAnsi="Arial" w:cs="Arial"/>
              </w:rPr>
            </w:pPr>
            <w:r w:rsidRPr="00ED661E">
              <w:rPr>
                <w:rFonts w:ascii="Arial" w:hAnsi="Arial" w:cs="Arial"/>
              </w:rPr>
              <w:t>5</w:t>
            </w:r>
          </w:p>
        </w:tc>
      </w:tr>
    </w:tbl>
    <w:p w14:paraId="614060CB" w14:textId="77777777" w:rsidR="003B4B31" w:rsidRDefault="003B4B31" w:rsidP="00D91840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7E0289" w:rsidRPr="00ED661E" w14:paraId="6C812F40" w14:textId="77777777" w:rsidTr="00066B48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7DCE402E" w14:textId="77777777" w:rsidR="007E0289" w:rsidRPr="007E0289" w:rsidRDefault="007E0289" w:rsidP="00CA2C77">
            <w:pPr>
              <w:rPr>
                <w:rFonts w:ascii="Arial" w:hAnsi="Arial" w:cs="Arial"/>
                <w:b/>
              </w:rPr>
            </w:pPr>
            <w:r>
              <w:br w:type="page"/>
            </w:r>
            <w:r w:rsidRPr="007E0289">
              <w:rPr>
                <w:rFonts w:ascii="Arial" w:hAnsi="Arial" w:cs="Arial"/>
                <w:b/>
              </w:rPr>
              <w:t>Additional comments</w:t>
            </w:r>
            <w:r>
              <w:rPr>
                <w:rFonts w:ascii="Arial" w:hAnsi="Arial" w:cs="Arial"/>
                <w:b/>
              </w:rPr>
              <w:t xml:space="preserve"> or suggestions to improve the </w:t>
            </w:r>
            <w:r w:rsidR="00CA2C77">
              <w:rPr>
                <w:rFonts w:ascii="Arial" w:hAnsi="Arial" w:cs="Arial"/>
                <w:b/>
              </w:rPr>
              <w:t>Workshop</w:t>
            </w:r>
            <w:r w:rsidRPr="007E0289">
              <w:rPr>
                <w:rFonts w:ascii="Arial" w:hAnsi="Arial" w:cs="Arial"/>
                <w:b/>
              </w:rPr>
              <w:t>:</w:t>
            </w:r>
          </w:p>
        </w:tc>
      </w:tr>
      <w:tr w:rsidR="007E0289" w:rsidRPr="00ED661E" w14:paraId="358DB9BB" w14:textId="77777777" w:rsidTr="00066B48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32FEA4E9" w14:textId="77777777" w:rsidR="007E0289" w:rsidRDefault="007E0289" w:rsidP="00066B48">
            <w:pPr>
              <w:rPr>
                <w:rFonts w:ascii="Arial" w:hAnsi="Arial" w:cs="Arial"/>
              </w:rPr>
            </w:pPr>
          </w:p>
          <w:p w14:paraId="6E093F74" w14:textId="77777777" w:rsidR="007E0289" w:rsidRDefault="007E0289" w:rsidP="00066B48">
            <w:pPr>
              <w:rPr>
                <w:rFonts w:ascii="Arial" w:hAnsi="Arial" w:cs="Arial"/>
              </w:rPr>
            </w:pPr>
          </w:p>
          <w:p w14:paraId="73D449E9" w14:textId="77777777" w:rsidR="007E0289" w:rsidRDefault="007E0289" w:rsidP="00066B48">
            <w:pPr>
              <w:rPr>
                <w:rFonts w:ascii="Arial" w:hAnsi="Arial" w:cs="Arial"/>
              </w:rPr>
            </w:pPr>
          </w:p>
          <w:p w14:paraId="32246AC1" w14:textId="77777777" w:rsidR="007E0289" w:rsidRDefault="007E0289" w:rsidP="00066B48">
            <w:pPr>
              <w:rPr>
                <w:rFonts w:ascii="Arial" w:hAnsi="Arial" w:cs="Arial"/>
              </w:rPr>
            </w:pPr>
          </w:p>
          <w:p w14:paraId="3A203260" w14:textId="77777777" w:rsidR="007E0289" w:rsidRDefault="007E0289" w:rsidP="00066B48">
            <w:pPr>
              <w:rPr>
                <w:rFonts w:ascii="Arial" w:hAnsi="Arial" w:cs="Arial"/>
              </w:rPr>
            </w:pPr>
          </w:p>
          <w:p w14:paraId="00395290" w14:textId="77777777" w:rsidR="007E0289" w:rsidRDefault="007E0289" w:rsidP="00066B48">
            <w:pPr>
              <w:rPr>
                <w:rFonts w:ascii="Arial" w:hAnsi="Arial" w:cs="Arial"/>
              </w:rPr>
            </w:pPr>
          </w:p>
          <w:p w14:paraId="32210EF1" w14:textId="77777777" w:rsidR="00F5302A" w:rsidRDefault="00F5302A" w:rsidP="00066B48">
            <w:pPr>
              <w:rPr>
                <w:rFonts w:ascii="Arial" w:hAnsi="Arial" w:cs="Arial"/>
              </w:rPr>
            </w:pPr>
          </w:p>
          <w:p w14:paraId="394708F9" w14:textId="77777777" w:rsidR="00F5302A" w:rsidRDefault="00F5302A" w:rsidP="00066B48">
            <w:pPr>
              <w:rPr>
                <w:rFonts w:ascii="Arial" w:hAnsi="Arial" w:cs="Arial"/>
              </w:rPr>
            </w:pPr>
          </w:p>
          <w:p w14:paraId="752FFD03" w14:textId="77777777" w:rsidR="007E0289" w:rsidRDefault="007E0289" w:rsidP="00066B48">
            <w:pPr>
              <w:rPr>
                <w:rFonts w:ascii="Arial" w:hAnsi="Arial" w:cs="Arial"/>
              </w:rPr>
            </w:pPr>
          </w:p>
          <w:p w14:paraId="4D0A6402" w14:textId="77777777" w:rsidR="007E0289" w:rsidRDefault="007E0289" w:rsidP="00066B48">
            <w:pPr>
              <w:rPr>
                <w:rFonts w:ascii="Arial" w:hAnsi="Arial" w:cs="Arial"/>
              </w:rPr>
            </w:pPr>
          </w:p>
          <w:p w14:paraId="22AB8DC0" w14:textId="77777777" w:rsidR="007E0289" w:rsidRDefault="007E0289" w:rsidP="00066B48">
            <w:pPr>
              <w:rPr>
                <w:rFonts w:ascii="Arial" w:hAnsi="Arial" w:cs="Arial"/>
              </w:rPr>
            </w:pPr>
          </w:p>
          <w:p w14:paraId="2A69BD3E" w14:textId="77777777" w:rsidR="007E0289" w:rsidRPr="00ED661E" w:rsidRDefault="007E0289" w:rsidP="00066B48">
            <w:pPr>
              <w:rPr>
                <w:rFonts w:ascii="Arial" w:hAnsi="Arial" w:cs="Arial"/>
              </w:rPr>
            </w:pPr>
          </w:p>
        </w:tc>
      </w:tr>
    </w:tbl>
    <w:p w14:paraId="191B1C58" w14:textId="77777777" w:rsidR="007E0289" w:rsidRDefault="007E0289" w:rsidP="00D91840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2D6080" w:rsidRPr="00ED661E" w14:paraId="69EFD14A" w14:textId="77777777" w:rsidTr="00066B48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401B148A" w14:textId="77777777" w:rsidR="002D6080" w:rsidRPr="007E0289" w:rsidRDefault="002D6080" w:rsidP="00CA2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Would you recommend that others attend this </w:t>
            </w:r>
            <w:r w:rsidR="00CA2C77">
              <w:rPr>
                <w:rFonts w:ascii="Arial" w:hAnsi="Arial" w:cs="Arial"/>
                <w:b/>
              </w:rPr>
              <w:t>Workshop</w:t>
            </w:r>
            <w:r>
              <w:rPr>
                <w:rFonts w:ascii="Arial" w:hAnsi="Arial" w:cs="Arial"/>
                <w:b/>
              </w:rPr>
              <w:t xml:space="preserve">? </w:t>
            </w:r>
            <w:r w:rsidRPr="007E0289">
              <w:rPr>
                <w:rFonts w:ascii="Arial" w:hAnsi="Arial" w:cs="Arial"/>
              </w:rPr>
              <w:t xml:space="preserve">(circle your </w:t>
            </w:r>
            <w:proofErr w:type="gramStart"/>
            <w:r w:rsidRPr="007E0289">
              <w:rPr>
                <w:rFonts w:ascii="Arial" w:hAnsi="Arial" w:cs="Arial"/>
              </w:rPr>
              <w:t>response)</w:t>
            </w:r>
            <w:r>
              <w:rPr>
                <w:rFonts w:ascii="Arial" w:hAnsi="Arial" w:cs="Arial"/>
              </w:rPr>
              <w:t xml:space="preserve">   </w:t>
            </w:r>
            <w:proofErr w:type="gramEnd"/>
            <w:r>
              <w:rPr>
                <w:rFonts w:ascii="Arial" w:hAnsi="Arial" w:cs="Arial"/>
              </w:rPr>
              <w:t xml:space="preserve">       </w:t>
            </w:r>
            <w:r w:rsidRPr="002D6080">
              <w:rPr>
                <w:rFonts w:ascii="Arial" w:hAnsi="Arial" w:cs="Arial"/>
                <w:b/>
              </w:rPr>
              <w:t>YES     NO</w:t>
            </w:r>
          </w:p>
        </w:tc>
      </w:tr>
    </w:tbl>
    <w:p w14:paraId="303CF7F3" w14:textId="77777777" w:rsidR="002D6080" w:rsidRDefault="002D6080" w:rsidP="00D91840"/>
    <w:p w14:paraId="2E00E69E" w14:textId="77777777" w:rsidR="007E0289" w:rsidRDefault="007E0289" w:rsidP="00D91840"/>
    <w:p w14:paraId="739BFDDB" w14:textId="77777777" w:rsidR="002D6080" w:rsidRDefault="002D6080" w:rsidP="00D91840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7E0289" w:rsidRPr="00ED661E" w14:paraId="7AC13507" w14:textId="77777777" w:rsidTr="00066B48">
        <w:trPr>
          <w:trHeight w:val="36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4266BF2F" w14:textId="77777777" w:rsidR="007E0289" w:rsidRPr="007E0289" w:rsidRDefault="007E0289" w:rsidP="003247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How likely are you to attend a</w:t>
            </w:r>
            <w:r w:rsidR="00484AB4">
              <w:rPr>
                <w:rFonts w:ascii="Arial" w:hAnsi="Arial" w:cs="Arial"/>
                <w:b/>
              </w:rPr>
              <w:t xml:space="preserve"> future</w:t>
            </w:r>
            <w:r w:rsidR="00CA2C77">
              <w:rPr>
                <w:rFonts w:ascii="Arial" w:hAnsi="Arial" w:cs="Arial"/>
                <w:b/>
              </w:rPr>
              <w:t xml:space="preserve"> Air </w:t>
            </w:r>
            <w:r w:rsidR="00324772">
              <w:rPr>
                <w:rFonts w:ascii="Arial" w:hAnsi="Arial" w:cs="Arial"/>
                <w:b/>
              </w:rPr>
              <w:t>Navigation</w:t>
            </w:r>
            <w:r w:rsidR="00CA2C77">
              <w:rPr>
                <w:rFonts w:ascii="Arial" w:hAnsi="Arial" w:cs="Arial"/>
                <w:b/>
              </w:rPr>
              <w:t xml:space="preserve"> Safety Oversight event</w:t>
            </w:r>
            <w:r>
              <w:rPr>
                <w:rFonts w:ascii="Arial" w:hAnsi="Arial" w:cs="Arial"/>
                <w:b/>
              </w:rPr>
              <w:t xml:space="preserve">? </w:t>
            </w:r>
            <w:r w:rsidRPr="007E0289">
              <w:rPr>
                <w:rFonts w:ascii="Arial" w:hAnsi="Arial" w:cs="Arial"/>
              </w:rPr>
              <w:t>(</w:t>
            </w:r>
            <w:proofErr w:type="gramStart"/>
            <w:r w:rsidRPr="007E0289">
              <w:rPr>
                <w:rFonts w:ascii="Arial" w:hAnsi="Arial" w:cs="Arial"/>
              </w:rPr>
              <w:t>circle</w:t>
            </w:r>
            <w:proofErr w:type="gramEnd"/>
            <w:r w:rsidRPr="007E0289">
              <w:rPr>
                <w:rFonts w:ascii="Arial" w:hAnsi="Arial" w:cs="Arial"/>
              </w:rPr>
              <w:t xml:space="preserve"> your response)</w:t>
            </w:r>
          </w:p>
        </w:tc>
      </w:tr>
      <w:tr w:rsidR="007E0289" w:rsidRPr="00ED661E" w14:paraId="6C87B5E9" w14:textId="77777777" w:rsidTr="007E0289">
        <w:trPr>
          <w:trHeight w:val="360"/>
          <w:jc w:val="center"/>
        </w:trPr>
        <w:tc>
          <w:tcPr>
            <w:tcW w:w="1872" w:type="dxa"/>
            <w:shd w:val="clear" w:color="auto" w:fill="auto"/>
            <w:vAlign w:val="center"/>
          </w:tcPr>
          <w:p w14:paraId="611C4E45" w14:textId="77777777" w:rsidR="007E0289" w:rsidRDefault="007E0289" w:rsidP="007E0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Likely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5F3894E" w14:textId="77777777" w:rsidR="007E0289" w:rsidRDefault="007E0289" w:rsidP="007E0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 Likely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AE73FD1" w14:textId="77777777" w:rsidR="007E0289" w:rsidRDefault="007E0289" w:rsidP="007E0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Maybe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487FD88" w14:textId="77777777" w:rsidR="007E0289" w:rsidRDefault="007E0289" w:rsidP="007E0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Very Likely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01624A0" w14:textId="77777777" w:rsidR="007E0289" w:rsidRPr="00ED661E" w:rsidRDefault="007E0289" w:rsidP="007E0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Highly Unlikely</w:t>
            </w:r>
          </w:p>
        </w:tc>
      </w:tr>
    </w:tbl>
    <w:p w14:paraId="2D5A96CB" w14:textId="77777777" w:rsidR="007E0289" w:rsidRDefault="007E0289" w:rsidP="00D91840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A471EF" w:rsidRPr="00ED661E" w14:paraId="4D925C2E" w14:textId="77777777" w:rsidTr="00127073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0757C7A3" w14:textId="77777777" w:rsidR="00A471EF" w:rsidRPr="007E0289" w:rsidRDefault="00A471EF" w:rsidP="00484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describe how you will use the information presented in the </w:t>
            </w:r>
            <w:r w:rsidR="00484AB4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orkshop to improve the safety of air navigation services</w:t>
            </w:r>
            <w:r w:rsidRPr="007E0289">
              <w:rPr>
                <w:rFonts w:ascii="Arial" w:hAnsi="Arial" w:cs="Arial"/>
                <w:b/>
              </w:rPr>
              <w:t>:</w:t>
            </w:r>
          </w:p>
        </w:tc>
      </w:tr>
      <w:tr w:rsidR="00A471EF" w:rsidRPr="00ED661E" w14:paraId="0ED3E4C5" w14:textId="77777777" w:rsidTr="00127073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02E731BF" w14:textId="77777777" w:rsidR="00A471EF" w:rsidRDefault="00A471EF" w:rsidP="00127073">
            <w:pPr>
              <w:rPr>
                <w:rFonts w:ascii="Arial" w:hAnsi="Arial" w:cs="Arial"/>
              </w:rPr>
            </w:pPr>
          </w:p>
          <w:p w14:paraId="7A6C287A" w14:textId="77777777" w:rsidR="00A471EF" w:rsidRDefault="00A471EF" w:rsidP="00127073">
            <w:pPr>
              <w:rPr>
                <w:rFonts w:ascii="Arial" w:hAnsi="Arial" w:cs="Arial"/>
              </w:rPr>
            </w:pPr>
          </w:p>
          <w:p w14:paraId="2259C417" w14:textId="77777777" w:rsidR="00A471EF" w:rsidRDefault="00A471EF" w:rsidP="00127073">
            <w:pPr>
              <w:rPr>
                <w:rFonts w:ascii="Arial" w:hAnsi="Arial" w:cs="Arial"/>
              </w:rPr>
            </w:pPr>
          </w:p>
          <w:p w14:paraId="68C462D2" w14:textId="77777777" w:rsidR="00A471EF" w:rsidRDefault="00A471EF" w:rsidP="00127073">
            <w:pPr>
              <w:rPr>
                <w:rFonts w:ascii="Arial" w:hAnsi="Arial" w:cs="Arial"/>
              </w:rPr>
            </w:pPr>
          </w:p>
          <w:p w14:paraId="51100288" w14:textId="77777777" w:rsidR="00A471EF" w:rsidRDefault="00A471EF" w:rsidP="00127073">
            <w:pPr>
              <w:rPr>
                <w:rFonts w:ascii="Arial" w:hAnsi="Arial" w:cs="Arial"/>
              </w:rPr>
            </w:pPr>
          </w:p>
          <w:p w14:paraId="6E3DF8FD" w14:textId="77777777" w:rsidR="00A471EF" w:rsidRDefault="00A471EF" w:rsidP="00127073">
            <w:pPr>
              <w:rPr>
                <w:rFonts w:ascii="Arial" w:hAnsi="Arial" w:cs="Arial"/>
              </w:rPr>
            </w:pPr>
          </w:p>
          <w:p w14:paraId="5A85FD17" w14:textId="77777777" w:rsidR="00A471EF" w:rsidRDefault="00A471EF" w:rsidP="00127073">
            <w:pPr>
              <w:rPr>
                <w:rFonts w:ascii="Arial" w:hAnsi="Arial" w:cs="Arial"/>
              </w:rPr>
            </w:pPr>
          </w:p>
          <w:p w14:paraId="614B4CDF" w14:textId="77777777" w:rsidR="00A471EF" w:rsidRDefault="00A471EF" w:rsidP="00127073">
            <w:pPr>
              <w:rPr>
                <w:rFonts w:ascii="Arial" w:hAnsi="Arial" w:cs="Arial"/>
              </w:rPr>
            </w:pPr>
          </w:p>
          <w:p w14:paraId="20D0E7F9" w14:textId="77777777" w:rsidR="00A471EF" w:rsidRDefault="00A471EF" w:rsidP="00127073">
            <w:pPr>
              <w:rPr>
                <w:rFonts w:ascii="Arial" w:hAnsi="Arial" w:cs="Arial"/>
              </w:rPr>
            </w:pPr>
          </w:p>
          <w:p w14:paraId="095FF096" w14:textId="77777777" w:rsidR="00A471EF" w:rsidRDefault="00A471EF" w:rsidP="00127073">
            <w:pPr>
              <w:rPr>
                <w:rFonts w:ascii="Arial" w:hAnsi="Arial" w:cs="Arial"/>
              </w:rPr>
            </w:pPr>
          </w:p>
          <w:p w14:paraId="409D55A7" w14:textId="77777777" w:rsidR="00A471EF" w:rsidRDefault="00A471EF" w:rsidP="00127073">
            <w:pPr>
              <w:rPr>
                <w:rFonts w:ascii="Arial" w:hAnsi="Arial" w:cs="Arial"/>
              </w:rPr>
            </w:pPr>
          </w:p>
          <w:p w14:paraId="6EEBB31E" w14:textId="77777777" w:rsidR="00A471EF" w:rsidRDefault="00A471EF" w:rsidP="00127073">
            <w:pPr>
              <w:rPr>
                <w:rFonts w:ascii="Arial" w:hAnsi="Arial" w:cs="Arial"/>
              </w:rPr>
            </w:pPr>
          </w:p>
          <w:p w14:paraId="634382BA" w14:textId="77777777" w:rsidR="00A471EF" w:rsidRDefault="00A471EF" w:rsidP="00127073">
            <w:pPr>
              <w:rPr>
                <w:rFonts w:ascii="Arial" w:hAnsi="Arial" w:cs="Arial"/>
              </w:rPr>
            </w:pPr>
          </w:p>
          <w:p w14:paraId="2FFB0B17" w14:textId="77777777" w:rsidR="00A471EF" w:rsidRDefault="00A471EF" w:rsidP="00127073">
            <w:pPr>
              <w:rPr>
                <w:rFonts w:ascii="Arial" w:hAnsi="Arial" w:cs="Arial"/>
              </w:rPr>
            </w:pPr>
          </w:p>
          <w:p w14:paraId="4CE52BF3" w14:textId="77777777" w:rsidR="00A471EF" w:rsidRPr="00ED661E" w:rsidRDefault="00A471EF" w:rsidP="00127073">
            <w:pPr>
              <w:rPr>
                <w:rFonts w:ascii="Arial" w:hAnsi="Arial" w:cs="Arial"/>
              </w:rPr>
            </w:pPr>
          </w:p>
        </w:tc>
      </w:tr>
    </w:tbl>
    <w:p w14:paraId="71FC04B9" w14:textId="77777777" w:rsidR="00A471EF" w:rsidRDefault="00A471EF" w:rsidP="00D91840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7E0289" w:rsidRPr="00ED661E" w14:paraId="0C08FFBA" w14:textId="77777777" w:rsidTr="00066B48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6C4E1F05" w14:textId="77777777" w:rsidR="007E0289" w:rsidRPr="007E0289" w:rsidRDefault="002D6080" w:rsidP="00CA2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share your suggestions for specific topics to discuss in a </w:t>
            </w:r>
            <w:r w:rsidR="00CA2C77">
              <w:rPr>
                <w:rFonts w:ascii="Arial" w:hAnsi="Arial" w:cs="Arial"/>
                <w:b/>
              </w:rPr>
              <w:t>future event</w:t>
            </w:r>
            <w:r w:rsidR="007E0289" w:rsidRPr="007E0289">
              <w:rPr>
                <w:rFonts w:ascii="Arial" w:hAnsi="Arial" w:cs="Arial"/>
                <w:b/>
              </w:rPr>
              <w:t>:</w:t>
            </w:r>
          </w:p>
        </w:tc>
      </w:tr>
      <w:tr w:rsidR="007E0289" w:rsidRPr="00ED661E" w14:paraId="543A8357" w14:textId="77777777" w:rsidTr="00066B48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50472E41" w14:textId="77777777" w:rsidR="007E0289" w:rsidRDefault="007E0289" w:rsidP="00066B48">
            <w:pPr>
              <w:rPr>
                <w:rFonts w:ascii="Arial" w:hAnsi="Arial" w:cs="Arial"/>
              </w:rPr>
            </w:pPr>
          </w:p>
          <w:p w14:paraId="55C6497B" w14:textId="77777777" w:rsidR="007E0289" w:rsidRDefault="007E0289" w:rsidP="00066B48">
            <w:pPr>
              <w:rPr>
                <w:rFonts w:ascii="Arial" w:hAnsi="Arial" w:cs="Arial"/>
              </w:rPr>
            </w:pPr>
          </w:p>
          <w:p w14:paraId="32FDD3AB" w14:textId="77777777" w:rsidR="007E0289" w:rsidRDefault="007E0289" w:rsidP="00066B48">
            <w:pPr>
              <w:rPr>
                <w:rFonts w:ascii="Arial" w:hAnsi="Arial" w:cs="Arial"/>
              </w:rPr>
            </w:pPr>
          </w:p>
          <w:p w14:paraId="4EAE14BF" w14:textId="77777777" w:rsidR="007E0289" w:rsidRDefault="007E0289" w:rsidP="00066B48">
            <w:pPr>
              <w:rPr>
                <w:rFonts w:ascii="Arial" w:hAnsi="Arial" w:cs="Arial"/>
              </w:rPr>
            </w:pPr>
          </w:p>
          <w:p w14:paraId="075EC41F" w14:textId="77777777" w:rsidR="007E0289" w:rsidRDefault="007E0289" w:rsidP="00066B48">
            <w:pPr>
              <w:rPr>
                <w:rFonts w:ascii="Arial" w:hAnsi="Arial" w:cs="Arial"/>
              </w:rPr>
            </w:pPr>
          </w:p>
          <w:p w14:paraId="59969FD8" w14:textId="77777777" w:rsidR="007E0289" w:rsidRDefault="007E0289" w:rsidP="00066B48">
            <w:pPr>
              <w:rPr>
                <w:rFonts w:ascii="Arial" w:hAnsi="Arial" w:cs="Arial"/>
              </w:rPr>
            </w:pPr>
          </w:p>
          <w:p w14:paraId="027EFF5C" w14:textId="77777777" w:rsidR="00F5302A" w:rsidRDefault="00F5302A" w:rsidP="00066B48">
            <w:pPr>
              <w:rPr>
                <w:rFonts w:ascii="Arial" w:hAnsi="Arial" w:cs="Arial"/>
              </w:rPr>
            </w:pPr>
          </w:p>
          <w:p w14:paraId="5D171063" w14:textId="77777777" w:rsidR="007E0289" w:rsidRDefault="007E0289" w:rsidP="00066B48">
            <w:pPr>
              <w:rPr>
                <w:rFonts w:ascii="Arial" w:hAnsi="Arial" w:cs="Arial"/>
              </w:rPr>
            </w:pPr>
          </w:p>
          <w:p w14:paraId="58DC8700" w14:textId="77777777" w:rsidR="007E0289" w:rsidRDefault="007E0289" w:rsidP="00066B48">
            <w:pPr>
              <w:rPr>
                <w:rFonts w:ascii="Arial" w:hAnsi="Arial" w:cs="Arial"/>
              </w:rPr>
            </w:pPr>
          </w:p>
          <w:p w14:paraId="1F33DE19" w14:textId="77777777" w:rsidR="007E06EE" w:rsidRDefault="007E06EE" w:rsidP="00066B48">
            <w:pPr>
              <w:rPr>
                <w:rFonts w:ascii="Arial" w:hAnsi="Arial" w:cs="Arial"/>
              </w:rPr>
            </w:pPr>
          </w:p>
          <w:p w14:paraId="23DC296B" w14:textId="77777777" w:rsidR="007E06EE" w:rsidRDefault="007E06EE" w:rsidP="00066B48">
            <w:pPr>
              <w:rPr>
                <w:rFonts w:ascii="Arial" w:hAnsi="Arial" w:cs="Arial"/>
              </w:rPr>
            </w:pPr>
          </w:p>
          <w:p w14:paraId="502DBA86" w14:textId="77777777" w:rsidR="007E06EE" w:rsidRDefault="007E06EE" w:rsidP="00066B48">
            <w:pPr>
              <w:rPr>
                <w:rFonts w:ascii="Arial" w:hAnsi="Arial" w:cs="Arial"/>
              </w:rPr>
            </w:pPr>
          </w:p>
          <w:p w14:paraId="0559798E" w14:textId="77777777" w:rsidR="007E06EE" w:rsidRDefault="007E06EE" w:rsidP="00066B48">
            <w:pPr>
              <w:rPr>
                <w:rFonts w:ascii="Arial" w:hAnsi="Arial" w:cs="Arial"/>
              </w:rPr>
            </w:pPr>
          </w:p>
          <w:p w14:paraId="5498EC04" w14:textId="77777777" w:rsidR="007E0289" w:rsidRDefault="007E0289" w:rsidP="00066B48">
            <w:pPr>
              <w:rPr>
                <w:rFonts w:ascii="Arial" w:hAnsi="Arial" w:cs="Arial"/>
              </w:rPr>
            </w:pPr>
          </w:p>
          <w:p w14:paraId="09A32E79" w14:textId="77777777" w:rsidR="007E0289" w:rsidRPr="00ED661E" w:rsidRDefault="007E0289" w:rsidP="00066B48">
            <w:pPr>
              <w:rPr>
                <w:rFonts w:ascii="Arial" w:hAnsi="Arial" w:cs="Arial"/>
              </w:rPr>
            </w:pPr>
          </w:p>
        </w:tc>
      </w:tr>
    </w:tbl>
    <w:p w14:paraId="63CD80F6" w14:textId="77777777" w:rsidR="007E0289" w:rsidRDefault="007E0289" w:rsidP="00D91840"/>
    <w:p w14:paraId="5DD94DD5" w14:textId="77777777" w:rsidR="002D6080" w:rsidRDefault="002D6080" w:rsidP="00D91840"/>
    <w:p w14:paraId="748BD6DE" w14:textId="77777777" w:rsidR="002D6080" w:rsidRDefault="002D6080" w:rsidP="00D91840"/>
    <w:p w14:paraId="33BEF178" w14:textId="77777777" w:rsidR="002D6080" w:rsidRDefault="002D6080" w:rsidP="00D91840"/>
    <w:p w14:paraId="3F4254F2" w14:textId="77777777" w:rsidR="002D6080" w:rsidRPr="00F5302A" w:rsidRDefault="002D6080" w:rsidP="00D91840">
      <w:pPr>
        <w:rPr>
          <w:sz w:val="24"/>
          <w:szCs w:val="24"/>
        </w:rPr>
      </w:pPr>
    </w:p>
    <w:p w14:paraId="6EC1A546" w14:textId="77777777" w:rsidR="002D6080" w:rsidRPr="00F5302A" w:rsidRDefault="002D6080" w:rsidP="002D6080">
      <w:pPr>
        <w:jc w:val="center"/>
        <w:rPr>
          <w:rFonts w:ascii="Arial" w:hAnsi="Arial" w:cs="Arial"/>
          <w:b/>
          <w:sz w:val="24"/>
          <w:szCs w:val="24"/>
        </w:rPr>
      </w:pPr>
      <w:r w:rsidRPr="00F5302A">
        <w:rPr>
          <w:rFonts w:ascii="Arial" w:hAnsi="Arial" w:cs="Arial"/>
          <w:b/>
          <w:sz w:val="24"/>
          <w:szCs w:val="24"/>
        </w:rPr>
        <w:t>THANK YOU for your feedback!</w:t>
      </w:r>
    </w:p>
    <w:p w14:paraId="15EE54B6" w14:textId="77777777" w:rsidR="002D6080" w:rsidRPr="00D91840" w:rsidRDefault="002D6080" w:rsidP="002D6080">
      <w:pPr>
        <w:jc w:val="center"/>
      </w:pPr>
    </w:p>
    <w:sectPr w:rsidR="002D6080" w:rsidRPr="00D91840" w:rsidSect="00864C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C2B9" w14:textId="77777777" w:rsidR="007E0289" w:rsidRDefault="007E0289" w:rsidP="007E0289">
      <w:r>
        <w:separator/>
      </w:r>
    </w:p>
  </w:endnote>
  <w:endnote w:type="continuationSeparator" w:id="0">
    <w:p w14:paraId="05884776" w14:textId="77777777" w:rsidR="007E0289" w:rsidRDefault="007E0289" w:rsidP="007E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73592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2FB1315" w14:textId="77777777" w:rsidR="007E0289" w:rsidRDefault="007E0289" w:rsidP="007E028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17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17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17F1A2" w14:textId="77777777" w:rsidR="007E0289" w:rsidRDefault="007E0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7B58" w14:textId="77777777" w:rsidR="007E0289" w:rsidRDefault="007E0289" w:rsidP="007E0289">
      <w:r>
        <w:separator/>
      </w:r>
    </w:p>
  </w:footnote>
  <w:footnote w:type="continuationSeparator" w:id="0">
    <w:p w14:paraId="4AEBF87F" w14:textId="77777777" w:rsidR="007E0289" w:rsidRDefault="007E0289" w:rsidP="007E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4673272">
    <w:abstractNumId w:val="1"/>
  </w:num>
  <w:num w:numId="2" w16cid:durableId="89356221">
    <w:abstractNumId w:val="0"/>
  </w:num>
  <w:num w:numId="3" w16cid:durableId="1601648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1E"/>
    <w:rsid w:val="00064C72"/>
    <w:rsid w:val="0008365A"/>
    <w:rsid w:val="001217BC"/>
    <w:rsid w:val="001D2C54"/>
    <w:rsid w:val="002076B8"/>
    <w:rsid w:val="002A3747"/>
    <w:rsid w:val="002D6080"/>
    <w:rsid w:val="00324772"/>
    <w:rsid w:val="00342BB9"/>
    <w:rsid w:val="003B4B31"/>
    <w:rsid w:val="00435FD4"/>
    <w:rsid w:val="00484AB4"/>
    <w:rsid w:val="004B5F59"/>
    <w:rsid w:val="005252B5"/>
    <w:rsid w:val="005B09DE"/>
    <w:rsid w:val="005D46B0"/>
    <w:rsid w:val="00713420"/>
    <w:rsid w:val="00743501"/>
    <w:rsid w:val="007E0289"/>
    <w:rsid w:val="007E06EE"/>
    <w:rsid w:val="00864C6B"/>
    <w:rsid w:val="00915199"/>
    <w:rsid w:val="00952E17"/>
    <w:rsid w:val="00953CB5"/>
    <w:rsid w:val="009C27A8"/>
    <w:rsid w:val="009C46C6"/>
    <w:rsid w:val="00A471EF"/>
    <w:rsid w:val="00A76658"/>
    <w:rsid w:val="00AD1109"/>
    <w:rsid w:val="00CA2C77"/>
    <w:rsid w:val="00D91840"/>
    <w:rsid w:val="00DB072C"/>
    <w:rsid w:val="00DF29B3"/>
    <w:rsid w:val="00DF4F9E"/>
    <w:rsid w:val="00ED661E"/>
    <w:rsid w:val="00F5302A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F18A5"/>
  <w15:docId w15:val="{797B3475-A847-4E45-96BF-E0F2F63B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paragraph" w:styleId="Header">
    <w:name w:val="header"/>
    <w:basedOn w:val="Normal"/>
    <w:link w:val="HeaderChar"/>
    <w:unhideWhenUsed/>
    <w:rsid w:val="007E0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289"/>
    <w:rPr>
      <w:rFonts w:asciiTheme="minorHAnsi" w:hAnsiTheme="minorHAnsi"/>
      <w:spacing w:val="8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7E0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289"/>
    <w:rPr>
      <w:rFonts w:asciiTheme="minorHAnsi" w:hAnsiTheme="minorHAnsi"/>
      <w:spacing w:val="8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V001RB\AppData\Roaming\Microsoft\Templates\MS_QualityScale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0E149-DCBD-4561-AE5F-15285484442B}"/>
</file>

<file path=customXml/itemProps2.xml><?xml version="1.0" encoding="utf-8"?>
<ds:datastoreItem xmlns:ds="http://schemas.openxmlformats.org/officeDocument/2006/customXml" ds:itemID="{C3727155-938E-4B05-85F0-79E8D5088A37}"/>
</file>

<file path=customXml/itemProps3.xml><?xml version="1.0" encoding="utf-8"?>
<ds:datastoreItem xmlns:ds="http://schemas.openxmlformats.org/officeDocument/2006/customXml" ds:itemID="{6EDA4571-0472-4A6F-A7B2-0DAA1089B37C}"/>
</file>

<file path=docProps/app.xml><?xml version="1.0" encoding="utf-8"?>
<Properties xmlns="http://schemas.openxmlformats.org/officeDocument/2006/extended-properties" xmlns:vt="http://schemas.openxmlformats.org/officeDocument/2006/docPropsVTypes">
  <Template>MS_QualityScaleSurvey.dotx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>FAA/AVS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Rebecca Barthel</dc:creator>
  <cp:lastModifiedBy>Fowler, Kimberly (FAA)</cp:lastModifiedBy>
  <cp:revision>2</cp:revision>
  <cp:lastPrinted>2016-08-05T17:26:00Z</cp:lastPrinted>
  <dcterms:created xsi:type="dcterms:W3CDTF">2023-09-13T14:21:00Z</dcterms:created>
  <dcterms:modified xsi:type="dcterms:W3CDTF">2023-09-13T14:21:00Z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  <property fmtid="{D5CDD505-2E9C-101B-9397-08002B2CF9AE}" pid="3" name="ContentTypeId">
    <vt:lpwstr>0x010100A85DAC1B849C5248A75D522085A8150D</vt:lpwstr>
  </property>
</Properties>
</file>